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3F4D23AE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044CE7">
        <w:rPr>
          <w:b/>
          <w:sz w:val="36"/>
          <w:szCs w:val="36"/>
          <w:u w:val="single"/>
        </w:rPr>
        <w:t xml:space="preserve"> – Grade </w:t>
      </w:r>
      <w:r w:rsidR="00A85929">
        <w:rPr>
          <w:b/>
          <w:sz w:val="36"/>
          <w:szCs w:val="36"/>
          <w:u w:val="single"/>
        </w:rPr>
        <w:t xml:space="preserve">      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4B1B5BE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625600"/>
                <wp:effectExtent l="50800" t="25400" r="76200" b="101600"/>
                <wp:wrapThrough wrapText="bothSides">
                  <wp:wrapPolygon edited="0">
                    <wp:start x="356" y="-338"/>
                    <wp:lineTo x="-178" y="0"/>
                    <wp:lineTo x="-178" y="20250"/>
                    <wp:lineTo x="444" y="22613"/>
                    <wp:lineTo x="21156" y="22613"/>
                    <wp:lineTo x="21422" y="21600"/>
                    <wp:lineTo x="21778" y="16538"/>
                    <wp:lineTo x="21778" y="4388"/>
                    <wp:lineTo x="21600" y="2363"/>
                    <wp:lineTo x="21244" y="-338"/>
                    <wp:lineTo x="356" y="-33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5F5F20B8" w:rsidR="0009672A" w:rsidRPr="000F6126" w:rsidRDefault="0009672A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9pt;margin-top:20pt;width:486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5F5F20B8" w:rsidR="0009672A" w:rsidRPr="000F6126" w:rsidRDefault="0009672A" w:rsidP="00044CE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5BB05CA1" w:rsidR="00C85906" w:rsidRDefault="0006706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191C3814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879600"/>
                <wp:effectExtent l="50800" t="25400" r="76200" b="101600"/>
                <wp:wrapThrough wrapText="bothSides">
                  <wp:wrapPolygon edited="0">
                    <wp:start x="533" y="-292"/>
                    <wp:lineTo x="-178" y="0"/>
                    <wp:lineTo x="-178" y="20724"/>
                    <wp:lineTo x="533" y="22476"/>
                    <wp:lineTo x="21067" y="22476"/>
                    <wp:lineTo x="21156" y="22184"/>
                    <wp:lineTo x="21778" y="18973"/>
                    <wp:lineTo x="21778" y="3795"/>
                    <wp:lineTo x="21422" y="1168"/>
                    <wp:lineTo x="21067" y="-292"/>
                    <wp:lineTo x="533" y="-292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7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C149" w14:textId="138D08FB" w:rsidR="0009672A" w:rsidRDefault="0009672A" w:rsidP="000F61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14:paraId="61E7F8BD" w14:textId="77777777" w:rsidR="0009672A" w:rsidRDefault="0009672A" w:rsidP="000F6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1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B34C149" w14:textId="138D08FB" w:rsidR="0009672A" w:rsidRDefault="0009672A" w:rsidP="000F61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14:paraId="61E7F8BD" w14:textId="77777777" w:rsidR="0009672A" w:rsidRDefault="0009672A" w:rsidP="000F612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D38B21D" w14:textId="6F00C1CF" w:rsidR="00C85906" w:rsidRDefault="000670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0B182301">
                <wp:simplePos x="0" y="0"/>
                <wp:positionH relativeFrom="column">
                  <wp:posOffset>37465</wp:posOffset>
                </wp:positionH>
                <wp:positionV relativeFrom="paragraph">
                  <wp:posOffset>391795</wp:posOffset>
                </wp:positionV>
                <wp:extent cx="6172200" cy="1607820"/>
                <wp:effectExtent l="57150" t="19050" r="76200" b="87630"/>
                <wp:wrapThrough wrapText="bothSides">
                  <wp:wrapPolygon edited="0">
                    <wp:start x="533" y="-256"/>
                    <wp:lineTo x="-200" y="0"/>
                    <wp:lineTo x="-200" y="16379"/>
                    <wp:lineTo x="-67" y="21498"/>
                    <wp:lineTo x="667" y="22521"/>
                    <wp:lineTo x="20933" y="22521"/>
                    <wp:lineTo x="21000" y="22265"/>
                    <wp:lineTo x="21667" y="20730"/>
                    <wp:lineTo x="21800" y="16379"/>
                    <wp:lineTo x="21800" y="3839"/>
                    <wp:lineTo x="21267" y="768"/>
                    <wp:lineTo x="21067" y="-256"/>
                    <wp:lineTo x="533" y="-25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78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CFC94" w14:textId="0CBA65D9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="00362F87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bookmarkEnd w:id="0"/>
                          <w:p w14:paraId="1AF26B5F" w14:textId="77777777" w:rsidR="0009672A" w:rsidRDefault="0009672A" w:rsidP="0004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2.95pt;margin-top:30.85pt;width:486pt;height:12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97CFC94" w14:textId="0CBA65D9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bookmarkStart w:id="1" w:name="_GoBack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="00362F87"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 </w:t>
                      </w:r>
                    </w:p>
                    <w:bookmarkEnd w:id="1"/>
                    <w:p w14:paraId="1AF26B5F" w14:textId="77777777" w:rsidR="0009672A" w:rsidRDefault="0009672A" w:rsidP="00044CE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85906">
        <w:t>Dessert</w:t>
      </w:r>
    </w:p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67066"/>
    <w:rsid w:val="0009672A"/>
    <w:rsid w:val="000F6126"/>
    <w:rsid w:val="00362F87"/>
    <w:rsid w:val="005162F6"/>
    <w:rsid w:val="00A85929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CFA1E347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Weber</dc:creator>
  <cp:lastModifiedBy>Kate Weber</cp:lastModifiedBy>
  <cp:revision>2</cp:revision>
  <cp:lastPrinted>2013-02-15T20:50:00Z</cp:lastPrinted>
  <dcterms:created xsi:type="dcterms:W3CDTF">2013-02-15T20:51:00Z</dcterms:created>
  <dcterms:modified xsi:type="dcterms:W3CDTF">2013-02-15T20:51:00Z</dcterms:modified>
</cp:coreProperties>
</file>