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Pr="009B0319" w:rsidRDefault="009B0319" w:rsidP="009B0319">
      <w:pPr>
        <w:jc w:val="center"/>
        <w:rPr>
          <w:sz w:val="32"/>
          <w:u w:val="single"/>
        </w:rPr>
      </w:pPr>
      <w:r w:rsidRPr="009B0319">
        <w:rPr>
          <w:sz w:val="32"/>
          <w:u w:val="single"/>
        </w:rPr>
        <w:t>Athletic First Aid: Questions and Athletic First Aid Plans</w:t>
      </w:r>
    </w:p>
    <w:p w:rsidR="009B0319" w:rsidRPr="009B0319" w:rsidRDefault="009B0319">
      <w:pPr>
        <w:rPr>
          <w:b/>
          <w:sz w:val="28"/>
        </w:rPr>
      </w:pPr>
    </w:p>
    <w:p w:rsidR="009B0319" w:rsidRPr="009B0319" w:rsidRDefault="009B0319">
      <w:pPr>
        <w:rPr>
          <w:b/>
          <w:sz w:val="28"/>
        </w:rPr>
      </w:pPr>
      <w:r w:rsidRPr="009B0319">
        <w:rPr>
          <w:b/>
          <w:sz w:val="28"/>
        </w:rPr>
        <w:t xml:space="preserve">What are the Roles and </w:t>
      </w:r>
      <w:r w:rsidR="00FC6A19" w:rsidRPr="009B0319">
        <w:rPr>
          <w:b/>
          <w:sz w:val="28"/>
        </w:rPr>
        <w:t>Responsibilities’</w:t>
      </w:r>
      <w:r w:rsidRPr="009B0319">
        <w:rPr>
          <w:b/>
          <w:sz w:val="28"/>
        </w:rPr>
        <w:t xml:space="preserve"> of an Athletic First Aider? </w:t>
      </w:r>
    </w:p>
    <w:p w:rsidR="009B0319" w:rsidRDefault="009B0319"/>
    <w:p w:rsidR="009B0319" w:rsidRDefault="009B0319"/>
    <w:p w:rsidR="009B0319" w:rsidRDefault="009B0319"/>
    <w:p w:rsidR="009B0319" w:rsidRDefault="009B0319"/>
    <w:p w:rsidR="009B0319" w:rsidRDefault="009B0319"/>
    <w:p w:rsidR="009B0319" w:rsidRDefault="009B0319"/>
    <w:p w:rsidR="009B0319" w:rsidRPr="009B0319" w:rsidRDefault="009B0319">
      <w:pPr>
        <w:rPr>
          <w:b/>
          <w:sz w:val="28"/>
        </w:rPr>
      </w:pPr>
      <w:r w:rsidRPr="009B0319">
        <w:rPr>
          <w:b/>
          <w:sz w:val="28"/>
        </w:rPr>
        <w:t xml:space="preserve">What are the legal </w:t>
      </w:r>
      <w:r w:rsidR="00FC6A19" w:rsidRPr="009B0319">
        <w:rPr>
          <w:b/>
          <w:sz w:val="28"/>
        </w:rPr>
        <w:t>responsibilities</w:t>
      </w:r>
      <w:r w:rsidRPr="009B0319">
        <w:rPr>
          <w:b/>
          <w:sz w:val="28"/>
        </w:rPr>
        <w:t xml:space="preserve"> of an Athletic Trainer (in </w:t>
      </w:r>
      <w:r w:rsidR="00FC6A19">
        <w:rPr>
          <w:b/>
          <w:sz w:val="28"/>
        </w:rPr>
        <w:t>A</w:t>
      </w:r>
      <w:r w:rsidRPr="009B0319">
        <w:rPr>
          <w:b/>
          <w:sz w:val="28"/>
        </w:rPr>
        <w:t xml:space="preserve">lberta/north America)? </w:t>
      </w:r>
    </w:p>
    <w:p w:rsidR="009B0319" w:rsidRDefault="009B0319"/>
    <w:p w:rsidR="009B0319" w:rsidRDefault="009B0319"/>
    <w:p w:rsidR="009B0319" w:rsidRDefault="009B0319"/>
    <w:p w:rsidR="009B0319" w:rsidRDefault="009B0319"/>
    <w:p w:rsidR="009B0319" w:rsidRPr="009B0319" w:rsidRDefault="009B0319">
      <w:pPr>
        <w:rPr>
          <w:b/>
          <w:sz w:val="28"/>
        </w:rPr>
      </w:pPr>
    </w:p>
    <w:p w:rsidR="009B0319" w:rsidRPr="009B0319" w:rsidRDefault="009B0319">
      <w:pPr>
        <w:rPr>
          <w:b/>
          <w:sz w:val="28"/>
        </w:rPr>
      </w:pPr>
      <w:r w:rsidRPr="009B0319">
        <w:rPr>
          <w:b/>
          <w:sz w:val="28"/>
        </w:rPr>
        <w:t xml:space="preserve">What should an athletic first aid kit contain? </w:t>
      </w:r>
    </w:p>
    <w:p w:rsidR="009B0319" w:rsidRDefault="009B0319"/>
    <w:p w:rsidR="009B0319" w:rsidRDefault="009B0319"/>
    <w:p w:rsidR="009B0319" w:rsidRDefault="009B0319"/>
    <w:p w:rsidR="009B0319" w:rsidRDefault="009B0319"/>
    <w:p w:rsidR="009B0319" w:rsidRDefault="009B0319"/>
    <w:p w:rsidR="009B0319" w:rsidRDefault="009B0319"/>
    <w:p w:rsidR="009B0319" w:rsidRPr="009B0319" w:rsidRDefault="009B0319">
      <w:pPr>
        <w:rPr>
          <w:b/>
          <w:sz w:val="28"/>
        </w:rPr>
      </w:pPr>
    </w:p>
    <w:p w:rsidR="009B0319" w:rsidRPr="009B0319" w:rsidRDefault="009B0319">
      <w:pPr>
        <w:rPr>
          <w:b/>
          <w:sz w:val="28"/>
        </w:rPr>
      </w:pPr>
      <w:r w:rsidRPr="009B0319">
        <w:rPr>
          <w:b/>
          <w:sz w:val="28"/>
        </w:rPr>
        <w:lastRenderedPageBreak/>
        <w:t xml:space="preserve">What are 5 body areas/parts that an athletic trainer should know how to tape? </w:t>
      </w:r>
    </w:p>
    <w:p w:rsidR="009B0319" w:rsidRDefault="009B0319"/>
    <w:p w:rsidR="009B0319" w:rsidRDefault="009B0319"/>
    <w:p w:rsidR="009B0319" w:rsidRDefault="009B0319"/>
    <w:p w:rsidR="009B0319" w:rsidRDefault="009B0319"/>
    <w:p w:rsidR="009B0319" w:rsidRDefault="009B0319"/>
    <w:p w:rsidR="009B0319" w:rsidRDefault="009B0319">
      <w:pPr>
        <w:rPr>
          <w:sz w:val="36"/>
        </w:rPr>
      </w:pPr>
    </w:p>
    <w:p w:rsidR="009B0319" w:rsidRDefault="009B0319">
      <w:pPr>
        <w:rPr>
          <w:sz w:val="36"/>
        </w:rPr>
      </w:pPr>
    </w:p>
    <w:p w:rsidR="009B0319" w:rsidRDefault="009B0319">
      <w:pPr>
        <w:rPr>
          <w:sz w:val="36"/>
        </w:rPr>
      </w:pPr>
    </w:p>
    <w:p w:rsidR="009B0319" w:rsidRPr="009B0319" w:rsidRDefault="009B0319">
      <w:pPr>
        <w:rPr>
          <w:sz w:val="36"/>
        </w:rPr>
      </w:pPr>
    </w:p>
    <w:p w:rsidR="009B0319" w:rsidRDefault="009B0319">
      <w:pPr>
        <w:rPr>
          <w:sz w:val="36"/>
        </w:rPr>
      </w:pPr>
      <w:r w:rsidRPr="009B0319">
        <w:rPr>
          <w:sz w:val="36"/>
        </w:rPr>
        <w:t>/ Total 20 marks</w:t>
      </w:r>
    </w:p>
    <w:p w:rsidR="009B0319" w:rsidRDefault="009B0319">
      <w:pPr>
        <w:rPr>
          <w:sz w:val="36"/>
        </w:rPr>
      </w:pPr>
    </w:p>
    <w:p w:rsidR="009B0319" w:rsidRPr="009B0319" w:rsidRDefault="009B0319" w:rsidP="009B0319">
      <w:pPr>
        <w:jc w:val="center"/>
        <w:rPr>
          <w:sz w:val="36"/>
        </w:rPr>
      </w:pPr>
      <w:r>
        <w:rPr>
          <w:sz w:val="36"/>
        </w:rPr>
        <w:t>Major Project</w:t>
      </w:r>
    </w:p>
    <w:p w:rsidR="009B0319" w:rsidRDefault="009B0319" w:rsidP="009B0319">
      <w:r w:rsidRPr="009B0319">
        <w:rPr>
          <w:b/>
          <w:sz w:val="28"/>
        </w:rPr>
        <w:t>Choose 3 different types of injuries from the list below and create a COMPEHENSIVE athletic first aid management plan for this injury</w:t>
      </w:r>
      <w:r>
        <w:t>:  (30 marks)</w:t>
      </w:r>
    </w:p>
    <w:p w:rsidR="009B0319" w:rsidRPr="00FC6A19" w:rsidRDefault="009B0319" w:rsidP="009B0319">
      <w:pPr>
        <w:ind w:firstLine="720"/>
        <w:rPr>
          <w:sz w:val="24"/>
        </w:rPr>
      </w:pPr>
      <w:r w:rsidRPr="00FC6A19">
        <w:rPr>
          <w:sz w:val="24"/>
          <w:u w:val="single"/>
        </w:rPr>
        <w:t>Requirements</w:t>
      </w:r>
      <w:r w:rsidRPr="00FC6A19">
        <w:rPr>
          <w:sz w:val="24"/>
        </w:rPr>
        <w:t xml:space="preserve">: MUST be neatly </w:t>
      </w:r>
      <w:proofErr w:type="gramStart"/>
      <w:r w:rsidRPr="00FC6A19">
        <w:rPr>
          <w:sz w:val="24"/>
        </w:rPr>
        <w:t>written/typed</w:t>
      </w:r>
      <w:proofErr w:type="gramEnd"/>
      <w:r w:rsidRPr="00FC6A19">
        <w:rPr>
          <w:sz w:val="24"/>
        </w:rPr>
        <w:t xml:space="preserve">, in your own words and based on VALID and reliable research that is current and from Alberta or National (North American) Standards of Athletic First Aid. </w:t>
      </w:r>
      <w:r w:rsidR="00FC6A19" w:rsidRPr="00FC6A19">
        <w:rPr>
          <w:sz w:val="24"/>
        </w:rPr>
        <w:t>Plagiarism</w:t>
      </w:r>
      <w:r w:rsidRPr="00FC6A19">
        <w:rPr>
          <w:sz w:val="24"/>
        </w:rPr>
        <w:t xml:space="preserve"> will not be tolerated or accepted. </w:t>
      </w:r>
    </w:p>
    <w:p w:rsidR="00FC6A19" w:rsidRPr="00FC6A19" w:rsidRDefault="009B0319" w:rsidP="00FC6A19">
      <w:pPr>
        <w:ind w:firstLine="360"/>
        <w:rPr>
          <w:sz w:val="24"/>
        </w:rPr>
      </w:pPr>
      <w:r w:rsidRPr="00FC6A19">
        <w:rPr>
          <w:sz w:val="24"/>
          <w:u w:val="single"/>
        </w:rPr>
        <w:t>How To</w:t>
      </w:r>
      <w:r w:rsidRPr="00FC6A19">
        <w:rPr>
          <w:sz w:val="24"/>
        </w:rPr>
        <w:t>: Create an athletic first aid management plan by first determining WHAT the injury is and which parts of the body it will affect. HOW are you goi</w:t>
      </w:r>
      <w:r w:rsidR="00FC6A19" w:rsidRPr="00FC6A19">
        <w:rPr>
          <w:sz w:val="24"/>
        </w:rPr>
        <w:t>ng to treat it? WHAT will</w:t>
      </w:r>
      <w:r w:rsidRPr="00FC6A19">
        <w:rPr>
          <w:sz w:val="24"/>
        </w:rPr>
        <w:t xml:space="preserve"> you recommend to the athlete in term of rest time and activity? Think about ALL aspects of the athlete. 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Ankle Strain/Sprain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Thumb strain/Sprain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Concussion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lastRenderedPageBreak/>
        <w:t>Rotator cuff strain/tear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Fractured Clavicle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Fractured Metacarpals (wrist)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C6A19">
        <w:rPr>
          <w:sz w:val="24"/>
        </w:rPr>
        <w:t>Illiotibial</w:t>
      </w:r>
      <w:proofErr w:type="spellEnd"/>
      <w:r w:rsidRPr="00FC6A19">
        <w:rPr>
          <w:sz w:val="24"/>
        </w:rPr>
        <w:t xml:space="preserve"> Syndrome (IT syndrome)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Achilles tendon strain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Dislocated Shoulder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Dislocated knee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ACL/MCL/PCL/LCL strains</w:t>
      </w:r>
    </w:p>
    <w:p w:rsidR="009B0319" w:rsidRPr="00FC6A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ACL/MCL/PCL/LCL tears</w:t>
      </w:r>
    </w:p>
    <w:p w:rsidR="009B0319" w:rsidRPr="00FC6A19" w:rsidRDefault="00FC6A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Quadriceps</w:t>
      </w:r>
      <w:r w:rsidR="009B0319" w:rsidRPr="00FC6A19">
        <w:rPr>
          <w:sz w:val="24"/>
        </w:rPr>
        <w:t xml:space="preserve"> tear</w:t>
      </w:r>
    </w:p>
    <w:p w:rsidR="009B0319" w:rsidRDefault="009B0319" w:rsidP="00FC6A19">
      <w:pPr>
        <w:pStyle w:val="ListParagraph"/>
        <w:numPr>
          <w:ilvl w:val="0"/>
          <w:numId w:val="1"/>
        </w:numPr>
        <w:rPr>
          <w:sz w:val="24"/>
        </w:rPr>
      </w:pPr>
      <w:r w:rsidRPr="00FC6A19">
        <w:rPr>
          <w:sz w:val="24"/>
        </w:rPr>
        <w:t>Shin Splints</w:t>
      </w:r>
    </w:p>
    <w:p w:rsidR="00FC6A19" w:rsidRPr="00FC6A19" w:rsidRDefault="00FC6A19" w:rsidP="00FC6A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Plantar Fasciitis </w:t>
      </w:r>
      <w:bookmarkStart w:id="0" w:name="_GoBack"/>
      <w:bookmarkEnd w:id="0"/>
    </w:p>
    <w:sectPr w:rsidR="00FC6A19" w:rsidRPr="00FC6A19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458B"/>
    <w:multiLevelType w:val="hybridMultilevel"/>
    <w:tmpl w:val="D46E4002"/>
    <w:lvl w:ilvl="0" w:tplc="0C046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19"/>
    <w:rsid w:val="009B0319"/>
    <w:rsid w:val="00F31454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EC6B7F0C</Template>
  <TotalTime>13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2</cp:revision>
  <dcterms:created xsi:type="dcterms:W3CDTF">2013-04-09T15:23:00Z</dcterms:created>
  <dcterms:modified xsi:type="dcterms:W3CDTF">2013-04-09T15:36:00Z</dcterms:modified>
</cp:coreProperties>
</file>