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09" w:rsidRDefault="000A48FE" w:rsidP="00014909">
      <w:pPr>
        <w:pStyle w:val="IntenseQuote"/>
        <w:tabs>
          <w:tab w:val="right" w:pos="8424"/>
        </w:tabs>
        <w:ind w:left="0"/>
        <w:rPr>
          <w:i w:val="0"/>
          <w:color w:val="auto"/>
          <w:sz w:val="32"/>
          <w:szCs w:val="3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99.65pt;margin-top:-53.45pt;width:212.65pt;height:90.3pt;z-index:-251658752;mso-position-horizontal-relative:text;mso-position-vertical-relative:text" fillcolor="black">
            <v:shadow color="#868686"/>
            <v:textpath style="font-family:&quot;Arial Black&quot;;v-text-kern:t" trim="t" fitpath="t" string="Back Exercises"/>
          </v:shape>
        </w:pict>
      </w:r>
      <w:r w:rsidR="00014909">
        <w:rPr>
          <w:i w:val="0"/>
          <w:color w:val="auto"/>
          <w:sz w:val="32"/>
          <w:szCs w:val="32"/>
        </w:rPr>
        <w:t xml:space="preserve">  </w:t>
      </w:r>
      <w:bookmarkStart w:id="0" w:name="_GoBack"/>
      <w:bookmarkEnd w:id="0"/>
    </w:p>
    <w:p w:rsidR="00014909" w:rsidRDefault="00014909" w:rsidP="000149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Complete each exercise for 30 seconds or # of reps</w:t>
      </w:r>
    </w:p>
    <w:p w:rsidR="00014909" w:rsidRDefault="00014909" w:rsidP="00014909">
      <w:r>
        <w:t xml:space="preserve">Dumb Bell Reverse </w:t>
      </w:r>
      <w:proofErr w:type="spellStart"/>
      <w:r>
        <w:t>Flye</w:t>
      </w:r>
      <w:proofErr w:type="spellEnd"/>
      <w:r>
        <w:t>:</w:t>
      </w:r>
    </w:p>
    <w:p w:rsidR="00014909" w:rsidRDefault="00014909" w:rsidP="00014909">
      <w:r>
        <w:rPr>
          <w:noProof/>
        </w:rPr>
        <w:drawing>
          <wp:inline distT="0" distB="0" distL="0" distR="0">
            <wp:extent cx="977900" cy="1105535"/>
            <wp:effectExtent l="19050" t="0" r="0" b="0"/>
            <wp:docPr id="47" name="Picture 47" descr="DSC_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SC_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99490" cy="1105535"/>
            <wp:effectExtent l="19050" t="0" r="0" b="0"/>
            <wp:docPr id="48" name="Picture 48" descr="DSC_0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SC_06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99490" cy="1105535"/>
            <wp:effectExtent l="19050" t="0" r="0" b="0"/>
            <wp:docPr id="49" name="Picture 49" descr="DSC_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SC_06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99490" cy="1105535"/>
            <wp:effectExtent l="19050" t="0" r="0" b="0"/>
            <wp:docPr id="50" name="Picture 50" descr="DSC_0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_06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77900" cy="1105535"/>
            <wp:effectExtent l="19050" t="0" r="0" b="0"/>
            <wp:docPr id="51" name="Picture 51" descr="DSC_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SC_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09" w:rsidRDefault="00014909" w:rsidP="00014909">
      <w:r>
        <w:rPr>
          <w:noProof/>
        </w:rPr>
        <w:drawing>
          <wp:inline distT="0" distB="0" distL="0" distR="0">
            <wp:extent cx="967740" cy="1042035"/>
            <wp:effectExtent l="19050" t="0" r="3810" b="0"/>
            <wp:docPr id="52" name="Picture 52" descr="DSC_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SC_06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35355" cy="1031240"/>
            <wp:effectExtent l="19050" t="0" r="0" b="0"/>
            <wp:docPr id="53" name="Picture 53" descr="DSC_0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SC_06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09" w:rsidRDefault="00014909" w:rsidP="00014909">
      <w:r>
        <w:t>Cuban Press:</w:t>
      </w:r>
    </w:p>
    <w:p w:rsidR="00014909" w:rsidRDefault="00014909" w:rsidP="00014909">
      <w:r>
        <w:rPr>
          <w:noProof/>
        </w:rPr>
        <w:drawing>
          <wp:inline distT="0" distB="0" distL="0" distR="0">
            <wp:extent cx="1084580" cy="1010285"/>
            <wp:effectExtent l="19050" t="0" r="1270" b="0"/>
            <wp:docPr id="481" name="Picture 481" descr="DSC_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DSC_06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52830" cy="999490"/>
            <wp:effectExtent l="19050" t="0" r="0" b="0"/>
            <wp:docPr id="482" name="Picture 482" descr="DSC_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DSC_06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52830" cy="999490"/>
            <wp:effectExtent l="19050" t="0" r="0" b="0"/>
            <wp:docPr id="483" name="Picture 483" descr="DSC_0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DSC_06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62990" cy="1010285"/>
            <wp:effectExtent l="19050" t="0" r="3810" b="0"/>
            <wp:docPr id="484" name="Picture 484" descr="DSC_0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DSC_06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52830" cy="999490"/>
            <wp:effectExtent l="19050" t="0" r="0" b="0"/>
            <wp:docPr id="485" name="Picture 485" descr="DSC_0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DSC_06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52830" cy="999490"/>
            <wp:effectExtent l="19050" t="0" r="0" b="0"/>
            <wp:docPr id="486" name="Picture 486" descr="DSC_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DSC_06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84580" cy="1010285"/>
            <wp:effectExtent l="19050" t="0" r="1270" b="0"/>
            <wp:docPr id="487" name="Picture 487" descr="DSC_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DSC_06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14909" w:rsidRDefault="00014909" w:rsidP="00014909"/>
    <w:p w:rsidR="00AE37CA" w:rsidRDefault="00AE37CA" w:rsidP="00014909"/>
    <w:p w:rsidR="00AE37CA" w:rsidRDefault="00AE37CA" w:rsidP="00014909"/>
    <w:p w:rsidR="00014909" w:rsidRDefault="00014909" w:rsidP="00014909">
      <w:r>
        <w:t xml:space="preserve">3 Way </w:t>
      </w:r>
      <w:proofErr w:type="spellStart"/>
      <w:r>
        <w:t>Delt</w:t>
      </w:r>
      <w:proofErr w:type="spellEnd"/>
      <w:r>
        <w:t xml:space="preserve"> Raises:</w:t>
      </w:r>
    </w:p>
    <w:p w:rsidR="00014909" w:rsidRDefault="00014909" w:rsidP="00014909">
      <w:r>
        <w:rPr>
          <w:noProof/>
        </w:rPr>
        <w:lastRenderedPageBreak/>
        <w:drawing>
          <wp:inline distT="0" distB="0" distL="0" distR="0">
            <wp:extent cx="1020445" cy="1286510"/>
            <wp:effectExtent l="19050" t="0" r="8255" b="0"/>
            <wp:docPr id="492" name="Picture 492" descr="DSC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DSC_0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56945" cy="1286510"/>
            <wp:effectExtent l="19050" t="0" r="0" b="0"/>
            <wp:docPr id="493" name="Picture 493" descr="DSC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DSC_0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42035" cy="1275715"/>
            <wp:effectExtent l="19050" t="0" r="5715" b="0"/>
            <wp:docPr id="494" name="Picture 494" descr="DSC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DSC_00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10285" cy="1286510"/>
            <wp:effectExtent l="19050" t="0" r="0" b="0"/>
            <wp:docPr id="495" name="Picture 495" descr="DSC_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DSC_00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42035" cy="1275715"/>
            <wp:effectExtent l="19050" t="0" r="5715" b="0"/>
            <wp:docPr id="496" name="Picture 496" descr="DSC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DSC_00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31240" cy="1286510"/>
            <wp:effectExtent l="19050" t="0" r="0" b="0"/>
            <wp:docPr id="497" name="Picture 497" descr="DSC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DSC_0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56945" cy="1286510"/>
            <wp:effectExtent l="19050" t="0" r="0" b="0"/>
            <wp:docPr id="498" name="Picture 498" descr="DSC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DSC_0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09" w:rsidRDefault="00014909" w:rsidP="00014909"/>
    <w:p w:rsidR="00014909" w:rsidRDefault="00014909" w:rsidP="00014909">
      <w:r>
        <w:t>Back Extension on SB:</w:t>
      </w:r>
    </w:p>
    <w:p w:rsidR="00014909" w:rsidRDefault="00014909" w:rsidP="00014909">
      <w:r>
        <w:rPr>
          <w:noProof/>
        </w:rPr>
        <w:drawing>
          <wp:inline distT="0" distB="0" distL="0" distR="0">
            <wp:extent cx="1095375" cy="755015"/>
            <wp:effectExtent l="19050" t="0" r="9525" b="0"/>
            <wp:docPr id="1197" name="Picture 1197" descr="DSC_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DSC_06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105535" cy="775970"/>
            <wp:effectExtent l="19050" t="0" r="0" b="0"/>
            <wp:docPr id="1198" name="Picture 1198" descr="DSC_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DSC_06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CA" w:rsidRDefault="00AE37CA" w:rsidP="00AE37CA">
      <w:proofErr w:type="spellStart"/>
      <w:r>
        <w:t>Supermans</w:t>
      </w:r>
      <w:proofErr w:type="spellEnd"/>
      <w:r>
        <w:t>:</w:t>
      </w:r>
    </w:p>
    <w:p w:rsidR="00AE37CA" w:rsidRDefault="00AE37CA" w:rsidP="00AE37CA">
      <w:r>
        <w:rPr>
          <w:noProof/>
        </w:rPr>
        <w:drawing>
          <wp:inline distT="0" distB="0" distL="0" distR="0">
            <wp:extent cx="1243965" cy="1020445"/>
            <wp:effectExtent l="19050" t="0" r="0" b="0"/>
            <wp:docPr id="1373" name="Picture 1373" descr="DSC_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 descr="DSC_006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33170" cy="1020445"/>
            <wp:effectExtent l="19050" t="0" r="5080" b="0"/>
            <wp:docPr id="1374" name="Picture 1374" descr="DSC_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DSC_006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CA" w:rsidRDefault="00AE37CA" w:rsidP="00AE37CA">
      <w:r>
        <w:t>Sky Diver:</w:t>
      </w:r>
    </w:p>
    <w:p w:rsidR="00AE37CA" w:rsidRDefault="00AE37CA" w:rsidP="00AE37CA">
      <w:r>
        <w:rPr>
          <w:noProof/>
        </w:rPr>
        <w:drawing>
          <wp:inline distT="0" distB="0" distL="0" distR="0">
            <wp:extent cx="1233170" cy="1031240"/>
            <wp:effectExtent l="19050" t="0" r="5080" b="0"/>
            <wp:docPr id="1375" name="Picture 1375" descr="DSC_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 descr="DSC_007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33170" cy="1020445"/>
            <wp:effectExtent l="19050" t="0" r="5080" b="0"/>
            <wp:docPr id="1376" name="Picture 1376" descr="DSC_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 descr="DSC_006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CA" w:rsidRDefault="00AE37CA" w:rsidP="00AE37CA"/>
    <w:p w:rsidR="00AE37CA" w:rsidRDefault="00AE37CA" w:rsidP="00AE37CA">
      <w:r>
        <w:t>Cobra:</w:t>
      </w:r>
    </w:p>
    <w:p w:rsidR="00AE37CA" w:rsidRDefault="00AE37CA" w:rsidP="00AE37CA">
      <w:r>
        <w:rPr>
          <w:noProof/>
        </w:rPr>
        <w:lastRenderedPageBreak/>
        <w:drawing>
          <wp:inline distT="0" distB="0" distL="0" distR="0">
            <wp:extent cx="1233170" cy="1020445"/>
            <wp:effectExtent l="19050" t="0" r="5080" b="0"/>
            <wp:docPr id="1377" name="Picture 1377" descr="DSC_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DSC_007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33170" cy="1020445"/>
            <wp:effectExtent l="19050" t="0" r="5080" b="0"/>
            <wp:docPr id="1378" name="Picture 1378" descr="DSC_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DSC_007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CA" w:rsidRDefault="00AE37CA" w:rsidP="00AE37CA">
      <w:pPr>
        <w:ind w:left="720" w:hanging="720"/>
      </w:pPr>
      <w:proofErr w:type="spellStart"/>
      <w:r>
        <w:t>Superball</w:t>
      </w:r>
      <w:proofErr w:type="spellEnd"/>
      <w:r>
        <w:t xml:space="preserve"> Extensions on SB:</w:t>
      </w:r>
    </w:p>
    <w:p w:rsidR="00AE37CA" w:rsidRDefault="00AE37CA" w:rsidP="00A62221">
      <w:pPr>
        <w:ind w:left="720" w:hanging="720"/>
      </w:pPr>
      <w:r>
        <w:rPr>
          <w:noProof/>
        </w:rPr>
        <w:drawing>
          <wp:inline distT="0" distB="0" distL="0" distR="0">
            <wp:extent cx="1297305" cy="1020445"/>
            <wp:effectExtent l="19050" t="0" r="0" b="0"/>
            <wp:docPr id="2256" name="Picture 2256" descr="Pics-4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 descr="Pics-4 3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86510" cy="1020445"/>
            <wp:effectExtent l="19050" t="0" r="8890" b="0"/>
            <wp:docPr id="2257" name="Picture 2257" descr="Pics-4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 descr="Pics-4 29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62221" w:rsidRDefault="00A62221" w:rsidP="00A62221">
      <w:proofErr w:type="spellStart"/>
      <w:r>
        <w:t>Laingers</w:t>
      </w:r>
      <w:proofErr w:type="spellEnd"/>
      <w:r>
        <w:t>:</w:t>
      </w:r>
    </w:p>
    <w:p w:rsidR="00A62221" w:rsidRDefault="00A62221" w:rsidP="00A62221">
      <w:r>
        <w:rPr>
          <w:noProof/>
        </w:rPr>
        <w:drawing>
          <wp:inline distT="0" distB="0" distL="0" distR="0">
            <wp:extent cx="1020445" cy="1339850"/>
            <wp:effectExtent l="19050" t="0" r="8255" b="0"/>
            <wp:docPr id="626" name="Picture 626" descr="Pics-5 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Pics-5 09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99490" cy="1360805"/>
            <wp:effectExtent l="19050" t="0" r="0" b="0"/>
            <wp:docPr id="627" name="Picture 627" descr="Pics-5 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Pics-5 09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21" w:rsidRDefault="00A62221" w:rsidP="00A62221">
      <w:r>
        <w:t xml:space="preserve">Rope </w:t>
      </w:r>
      <w:proofErr w:type="spellStart"/>
      <w:r>
        <w:t>Laingers</w:t>
      </w:r>
      <w:proofErr w:type="spellEnd"/>
      <w:r>
        <w:t>:</w:t>
      </w:r>
    </w:p>
    <w:p w:rsidR="00A62221" w:rsidRDefault="00A62221" w:rsidP="00A62221">
      <w:r>
        <w:rPr>
          <w:noProof/>
        </w:rPr>
        <w:drawing>
          <wp:inline distT="0" distB="0" distL="0" distR="0">
            <wp:extent cx="829310" cy="1360805"/>
            <wp:effectExtent l="19050" t="0" r="8890" b="0"/>
            <wp:docPr id="1" name="Picture 645" descr="Pics-6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Pics-6 03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40105" cy="1360805"/>
            <wp:effectExtent l="19050" t="0" r="0" b="0"/>
            <wp:docPr id="2" name="Picture 646" descr="Pics-6 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Pics-6 0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6A" w:rsidRDefault="003F516A" w:rsidP="003F516A">
      <w:r>
        <w:t xml:space="preserve">DB Bent </w:t>
      </w:r>
      <w:proofErr w:type="gramStart"/>
      <w:r>
        <w:t>Over</w:t>
      </w:r>
      <w:proofErr w:type="gramEnd"/>
      <w:r>
        <w:t xml:space="preserve"> Row (Bench):</w:t>
      </w:r>
    </w:p>
    <w:p w:rsidR="003F516A" w:rsidRDefault="003F516A" w:rsidP="003F516A">
      <w:r>
        <w:rPr>
          <w:noProof/>
        </w:rPr>
        <w:drawing>
          <wp:inline distT="0" distB="0" distL="0" distR="0">
            <wp:extent cx="680720" cy="914400"/>
            <wp:effectExtent l="19050" t="0" r="5080" b="0"/>
            <wp:docPr id="6" name="Picture 1" descr="DSC_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4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80720" cy="914400"/>
            <wp:effectExtent l="19050" t="0" r="5080" b="0"/>
            <wp:docPr id="5" name="Picture 2" descr="DSC_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25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6A" w:rsidRDefault="003F516A" w:rsidP="003F516A">
      <w:r>
        <w:t>Seated Row:</w:t>
      </w:r>
    </w:p>
    <w:p w:rsidR="003F516A" w:rsidRDefault="003F516A" w:rsidP="003F516A">
      <w:r>
        <w:rPr>
          <w:noProof/>
        </w:rPr>
        <w:lastRenderedPageBreak/>
        <w:drawing>
          <wp:inline distT="0" distB="0" distL="0" distR="0">
            <wp:extent cx="1137920" cy="914400"/>
            <wp:effectExtent l="19050" t="0" r="5080" b="0"/>
            <wp:docPr id="3" name="Picture 3" descr="DSC_0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27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158875" cy="914400"/>
            <wp:effectExtent l="19050" t="0" r="3175" b="0"/>
            <wp:docPr id="4" name="Picture 4" descr="DSC_0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27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6A" w:rsidRDefault="003F516A" w:rsidP="003F516A">
      <w:r>
        <w:t xml:space="preserve">BB Bent </w:t>
      </w:r>
      <w:proofErr w:type="gramStart"/>
      <w:r>
        <w:t>Over</w:t>
      </w:r>
      <w:proofErr w:type="gramEnd"/>
      <w:r>
        <w:t xml:space="preserve"> Row: (125)</w:t>
      </w:r>
    </w:p>
    <w:p w:rsidR="003F516A" w:rsidRDefault="003F516A" w:rsidP="003F516A">
      <w:r>
        <w:rPr>
          <w:noProof/>
        </w:rPr>
        <w:drawing>
          <wp:inline distT="0" distB="0" distL="0" distR="0">
            <wp:extent cx="605790" cy="914400"/>
            <wp:effectExtent l="19050" t="0" r="3810" b="0"/>
            <wp:docPr id="45" name="Picture 45" descr="DSC_0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SC_02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84835" cy="914400"/>
            <wp:effectExtent l="19050" t="0" r="5715" b="0"/>
            <wp:docPr id="46" name="Picture 46" descr="DSC_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SC_02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16A" w:rsidRDefault="003F516A" w:rsidP="00A62221"/>
    <w:p w:rsidR="00AE37CA" w:rsidRDefault="00AE37CA" w:rsidP="00AE37CA"/>
    <w:p w:rsidR="00AE37CA" w:rsidRDefault="00AE37CA" w:rsidP="00AE37CA"/>
    <w:p w:rsidR="00014909" w:rsidRDefault="00014909"/>
    <w:p w:rsidR="00014909" w:rsidRDefault="00014909"/>
    <w:p w:rsidR="00014909" w:rsidRDefault="00014909"/>
    <w:p w:rsidR="00014909" w:rsidRDefault="00014909"/>
    <w:p w:rsidR="00014909" w:rsidRPr="00014909" w:rsidRDefault="00014909"/>
    <w:sectPr w:rsidR="00014909" w:rsidRPr="00014909" w:rsidSect="00A14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09"/>
    <w:rsid w:val="00002305"/>
    <w:rsid w:val="00014909"/>
    <w:rsid w:val="000A48FE"/>
    <w:rsid w:val="003F516A"/>
    <w:rsid w:val="00447212"/>
    <w:rsid w:val="00A14666"/>
    <w:rsid w:val="00A62221"/>
    <w:rsid w:val="00AE37CA"/>
    <w:rsid w:val="00C16EF4"/>
    <w:rsid w:val="00D4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09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09"/>
    <w:rPr>
      <w:rFonts w:ascii="Calibri" w:eastAsia="Calibri" w:hAnsi="Calibri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09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09"/>
    <w:rPr>
      <w:rFonts w:ascii="Calibri" w:eastAsia="Calibri" w:hAnsi="Calibri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D83CD780</Template>
  <TotalTime>0</TotalTime>
  <Pages>4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EPSB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dlaing</dc:creator>
  <cp:lastModifiedBy>Kate Weber</cp:lastModifiedBy>
  <cp:revision>3</cp:revision>
  <cp:lastPrinted>2013-04-18T21:15:00Z</cp:lastPrinted>
  <dcterms:created xsi:type="dcterms:W3CDTF">2013-04-18T21:15:00Z</dcterms:created>
  <dcterms:modified xsi:type="dcterms:W3CDTF">2013-04-18T21:15:00Z</dcterms:modified>
</cp:coreProperties>
</file>