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215C08D1" w14:textId="77777777">
        <w:tc>
          <w:tcPr>
            <w:tcW w:w="5000" w:type="pct"/>
            <w:gridSpan w:val="2"/>
            <w:shd w:val="clear" w:color="auto" w:fill="92BC00" w:themeFill="accent1"/>
          </w:tcPr>
          <w:p w14:paraId="37D27EED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F7B2F">
              <w:t>March</w:t>
            </w:r>
            <w:r w:rsidRPr="009E19B4">
              <w:fldChar w:fldCharType="end"/>
            </w:r>
          </w:p>
        </w:tc>
      </w:tr>
      <w:tr w:rsidR="00D30463" w14:paraId="1E3337E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2CAEEAC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F7B2F">
              <w:t>2013</w:t>
            </w:r>
            <w:r w:rsidRPr="009E19B4">
              <w:fldChar w:fldCharType="end"/>
            </w:r>
          </w:p>
        </w:tc>
      </w:tr>
      <w:tr w:rsidR="00D30463" w14:paraId="6692DE0F" w14:textId="77777777">
        <w:sdt>
          <w:sdtPr>
            <w:id w:val="31938253"/>
            <w:placeholder>
              <w:docPart w:val="9450C340312BF448837BDE4765ECE94A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DF405E3" w14:textId="77777777" w:rsidR="00D30463" w:rsidRDefault="00032571" w:rsidP="00032571">
                <w:pPr>
                  <w:pStyle w:val="Title"/>
                </w:pPr>
                <w:r>
                  <w:t>St. Mary’s Badminton 2013</w:t>
                </w:r>
              </w:p>
            </w:tc>
          </w:sdtContent>
        </w:sdt>
        <w:sdt>
          <w:sdtPr>
            <w:id w:val="31938203"/>
            <w:placeholder>
              <w:docPart w:val="3C4AE32C43886A4C902BE7439B1498E3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592AA10" w14:textId="77777777" w:rsidR="00D30463" w:rsidRDefault="00032571" w:rsidP="00032571">
                <w:pPr>
                  <w:pStyle w:val="Subtitle"/>
                </w:pPr>
                <w:r>
                  <w:t>Badminton Season 2013</w:t>
                </w:r>
              </w:p>
            </w:tc>
          </w:sdtContent>
        </w:sdt>
      </w:tr>
    </w:tbl>
    <w:p w14:paraId="2B5DD2C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5F06B9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96BA9EE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262EB8C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7F33CC3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96EFC0C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1C85830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6DEBFEC7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119A143A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D65F730" w14:textId="77777777">
        <w:tc>
          <w:tcPr>
            <w:tcW w:w="2088" w:type="dxa"/>
            <w:tcBorders>
              <w:bottom w:val="nil"/>
            </w:tcBorders>
          </w:tcPr>
          <w:p w14:paraId="2000B7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B2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68EE64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B2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32613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B2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15712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6D0AFA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B2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15712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EEF59A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B2F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15712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F4F60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B2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5712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5712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5712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BF7B2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33683A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B2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F7B2F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0FAE510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C8AB8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6931A3" w14:textId="26E9135F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A1FAA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19BA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1868E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7E5B22" w14:textId="77777777" w:rsidR="00D30463" w:rsidRPr="0015712D" w:rsidRDefault="00D30463" w:rsidP="0015712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7B3509" w14:textId="77777777" w:rsidR="00D30463" w:rsidRDefault="00D30463">
            <w:pPr>
              <w:pStyle w:val="TableText"/>
            </w:pPr>
          </w:p>
        </w:tc>
      </w:tr>
      <w:tr w:rsidR="00D443DA" w14:paraId="37EDA0D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67E45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F7B2F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B0CE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F7B2F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DCC14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F7B2F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EEA4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F7B2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37B2C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F7B2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D2B6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F7B2F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B2A19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F7B2F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 w14:paraId="48A0330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40AF3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8F0A5A" w14:textId="5698F1A9" w:rsidR="00D30463" w:rsidRPr="0015712D" w:rsidRDefault="00D30463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8D0711" w14:textId="5C3C6398" w:rsidR="00D30463" w:rsidRPr="00032571" w:rsidRDefault="00BF7B2F">
            <w:pPr>
              <w:pStyle w:val="TableText"/>
              <w:rPr>
                <w:b/>
              </w:rPr>
            </w:pPr>
            <w:r>
              <w:t>TRYOUTS 3-4:30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55186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96F41A" w14:textId="77777777" w:rsidR="00D30463" w:rsidRDefault="00032571">
            <w:pPr>
              <w:pStyle w:val="TableText"/>
            </w:pPr>
            <w:r>
              <w:t>Practice 3 -4:30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1F4F8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39DB55" w14:textId="77777777" w:rsidR="00D30463" w:rsidRDefault="00D30463">
            <w:pPr>
              <w:pStyle w:val="TableText"/>
            </w:pPr>
          </w:p>
        </w:tc>
      </w:tr>
      <w:tr w:rsidR="00D443DA" w14:paraId="08C1742F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D37E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F7B2F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A8A2E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F7B2F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7D7C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F7B2F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15E1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F7B2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7C912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F7B2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D99E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F7B2F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B2931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F7B2F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 w14:paraId="29B16E1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92E3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324B1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77510E" w14:textId="77777777" w:rsidR="00D30463" w:rsidRDefault="00032571">
            <w:pPr>
              <w:pStyle w:val="TableText"/>
            </w:pPr>
            <w:r>
              <w:t>Practice 3 -4:30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6D3EB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0B0220" w14:textId="77777777" w:rsidR="00D30463" w:rsidRDefault="00032571">
            <w:pPr>
              <w:pStyle w:val="TableText"/>
            </w:pPr>
            <w:r>
              <w:t>Practice 3 -4:30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5D647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E35144" w14:textId="77777777" w:rsidR="00D30463" w:rsidRDefault="00D30463">
            <w:pPr>
              <w:pStyle w:val="TableText"/>
            </w:pPr>
          </w:p>
        </w:tc>
      </w:tr>
      <w:tr w:rsidR="00D443DA" w14:paraId="4A1E205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D9B1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F7B2F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79E9C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F7B2F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0AAFC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F7B2F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05D3B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F7B2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96C6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F7B2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4911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F7B2F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2BC4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F7B2F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 w14:paraId="52CDC95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CA97A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28751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203577" w14:textId="77777777" w:rsidR="00D30463" w:rsidRDefault="00032571">
            <w:pPr>
              <w:pStyle w:val="TableText"/>
            </w:pPr>
            <w:r>
              <w:t>Practice 3 -4:30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AFFA4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20A2A0" w14:textId="77777777" w:rsidR="00D30463" w:rsidRDefault="00032571">
            <w:pPr>
              <w:pStyle w:val="TableText"/>
            </w:pPr>
            <w:r>
              <w:t>Practice 3 -4:30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0B964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915745" w14:textId="77777777" w:rsidR="00D30463" w:rsidRDefault="00D30463">
            <w:pPr>
              <w:pStyle w:val="TableText"/>
            </w:pPr>
          </w:p>
        </w:tc>
      </w:tr>
      <w:tr w:rsidR="00D443DA" w14:paraId="64D53C5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B299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BF7B2F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B1DD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BF7B2F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94D03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F7B2F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05848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F7B2F">
              <w:fldChar w:fldCharType="separate"/>
            </w:r>
            <w:r w:rsidR="00BF7B2F">
              <w:rPr>
                <w:noProof/>
              </w:rPr>
              <w:instrText>27</w:instrText>
            </w:r>
            <w:r w:rsidRPr="00566EB4">
              <w:fldChar w:fldCharType="end"/>
            </w:r>
            <w:r w:rsidR="00BF7B2F">
              <w:fldChar w:fldCharType="separate"/>
            </w:r>
            <w:r w:rsidR="00BF7B2F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BB37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28</w:instrText>
            </w:r>
            <w:r w:rsidRPr="00566EB4">
              <w:fldChar w:fldCharType="end"/>
            </w:r>
            <w:r w:rsidR="00BF7B2F">
              <w:fldChar w:fldCharType="separate"/>
            </w:r>
            <w:r w:rsidR="00BF7B2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5EECA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29</w:instrText>
            </w:r>
            <w:r w:rsidRPr="00566EB4">
              <w:fldChar w:fldCharType="end"/>
            </w:r>
            <w:r w:rsidR="00BF7B2F">
              <w:fldChar w:fldCharType="separate"/>
            </w:r>
            <w:r w:rsidR="00BF7B2F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A9880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30</w:instrText>
            </w:r>
            <w:r w:rsidRPr="00566EB4">
              <w:fldChar w:fldCharType="end"/>
            </w:r>
            <w:r w:rsidR="00BF7B2F">
              <w:fldChar w:fldCharType="separate"/>
            </w:r>
            <w:r w:rsidR="00BF7B2F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 w14:paraId="584A8DD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793C8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14269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185780" w14:textId="77777777" w:rsidR="00D30463" w:rsidRPr="00032571" w:rsidRDefault="00032571" w:rsidP="00032571">
            <w:r>
              <w:t>Practice 3 -4:30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E1A6A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C28C95" w14:textId="1BB40191" w:rsidR="00D30463" w:rsidRPr="00032571" w:rsidRDefault="00BF7B2F" w:rsidP="0015712D">
            <w:r>
              <w:t>NO SCHOOL – day off in lieu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983A5F" w14:textId="0A319251" w:rsidR="00D30463" w:rsidRDefault="00BF7B2F" w:rsidP="0015712D">
            <w:pPr>
              <w:pStyle w:val="TableText"/>
            </w:pPr>
            <w:r>
              <w:t>GOOD FRIDAY – 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042D4C" w14:textId="77777777" w:rsidR="00D30463" w:rsidRDefault="00D30463">
            <w:pPr>
              <w:pStyle w:val="TableText"/>
            </w:pPr>
          </w:p>
        </w:tc>
      </w:tr>
      <w:tr w:rsidR="00D443DA" w14:paraId="2D243000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F2FFA5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31</w:instrText>
            </w:r>
            <w:r w:rsidRPr="00566EB4">
              <w:fldChar w:fldCharType="end"/>
            </w:r>
            <w:r w:rsidR="00BF7B2F">
              <w:fldChar w:fldCharType="separate"/>
            </w:r>
            <w:r w:rsidR="00BF7B2F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EA302B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F7B2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F7B2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EACFC8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60A82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01FA33A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C5D7B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8F153B0" w14:textId="77777777" w:rsidR="00D443DA" w:rsidRDefault="00D443DA">
            <w:pPr>
              <w:pStyle w:val="Dates"/>
            </w:pPr>
          </w:p>
        </w:tc>
      </w:tr>
      <w:tr w:rsidR="00D30463" w14:paraId="4D862B31" w14:textId="77777777">
        <w:trPr>
          <w:trHeight w:val="936"/>
        </w:trPr>
        <w:tc>
          <w:tcPr>
            <w:tcW w:w="2088" w:type="dxa"/>
          </w:tcPr>
          <w:p w14:paraId="6052382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D412D4C" w14:textId="36FCF8EA" w:rsidR="00D30463" w:rsidRDefault="00BF7B2F">
            <w:pPr>
              <w:pStyle w:val="TableText"/>
            </w:pPr>
            <w:r>
              <w:t xml:space="preserve">EASTER BREAK </w:t>
            </w:r>
            <w:r>
              <w:sym w:font="Wingdings" w:char="F0E0"/>
            </w:r>
            <w:bookmarkStart w:id="0" w:name="_GoBack"/>
            <w:bookmarkEnd w:id="0"/>
          </w:p>
        </w:tc>
        <w:tc>
          <w:tcPr>
            <w:tcW w:w="2088" w:type="dxa"/>
          </w:tcPr>
          <w:p w14:paraId="5873A37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753B4F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1518D2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0A0872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96CC9CB" w14:textId="77777777" w:rsidR="00D30463" w:rsidRDefault="00D30463">
            <w:pPr>
              <w:pStyle w:val="TableText"/>
            </w:pPr>
          </w:p>
        </w:tc>
      </w:tr>
    </w:tbl>
    <w:p w14:paraId="2F33CFDB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3-31"/>
    <w:docVar w:name="MonthStart" w:val="2013-03-01"/>
    <w:docVar w:name="ShowDynamicGuides" w:val="1"/>
    <w:docVar w:name="ShowMarginGuides" w:val="0"/>
    <w:docVar w:name="ShowOutlines" w:val="0"/>
    <w:docVar w:name="ShowStaticGuides" w:val="0"/>
  </w:docVars>
  <w:rsids>
    <w:rsidRoot w:val="00032571"/>
    <w:rsid w:val="00032571"/>
    <w:rsid w:val="000A68B9"/>
    <w:rsid w:val="000B2AFC"/>
    <w:rsid w:val="00147009"/>
    <w:rsid w:val="0015712D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BF7B2F"/>
    <w:rsid w:val="00D30463"/>
    <w:rsid w:val="00D443DA"/>
    <w:rsid w:val="00D61FB5"/>
    <w:rsid w:val="00D70E98"/>
    <w:rsid w:val="00E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68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50C340312BF448837BDE4765EC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7CE-2C18-7346-818F-187E3BBE7413}"/>
      </w:docPartPr>
      <w:docPartBody>
        <w:p w:rsidR="00000000" w:rsidRDefault="006A3913">
          <w:pPr>
            <w:pStyle w:val="9450C340312BF448837BDE4765ECE94A"/>
          </w:pPr>
          <w:r>
            <w:t>Sed interdum elementum</w:t>
          </w:r>
        </w:p>
      </w:docPartBody>
    </w:docPart>
    <w:docPart>
      <w:docPartPr>
        <w:name w:val="3C4AE32C43886A4C902BE7439B14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CBC4-2EE9-3F4C-A146-A78E01293758}"/>
      </w:docPartPr>
      <w:docPartBody>
        <w:p w:rsidR="00000000" w:rsidRDefault="006A3913">
          <w:pPr>
            <w:pStyle w:val="3C4AE32C43886A4C902BE7439B1498E3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50C340312BF448837BDE4765ECE94A">
    <w:name w:val="9450C340312BF448837BDE4765ECE94A"/>
  </w:style>
  <w:style w:type="paragraph" w:customStyle="1" w:styleId="3C4AE32C43886A4C902BE7439B1498E3">
    <w:name w:val="3C4AE32C43886A4C902BE7439B1498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50C340312BF448837BDE4765ECE94A">
    <w:name w:val="9450C340312BF448837BDE4765ECE94A"/>
  </w:style>
  <w:style w:type="paragraph" w:customStyle="1" w:styleId="3C4AE32C43886A4C902BE7439B1498E3">
    <w:name w:val="3C4AE32C43886A4C902BE7439B149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2013-02-12T02:03:00Z</dcterms:created>
  <dcterms:modified xsi:type="dcterms:W3CDTF">2013-02-12T02:03:00Z</dcterms:modified>
  <cp:category/>
</cp:coreProperties>
</file>