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7B" w:rsidRPr="006538B7" w:rsidRDefault="006538B7" w:rsidP="006538B7">
      <w:pPr>
        <w:jc w:val="center"/>
        <w:rPr>
          <w:b/>
          <w:sz w:val="28"/>
          <w:szCs w:val="28"/>
        </w:rPr>
      </w:pPr>
      <w:r w:rsidRPr="006538B7">
        <w:rPr>
          <w:b/>
          <w:sz w:val="28"/>
          <w:szCs w:val="28"/>
        </w:rPr>
        <w:t>Cold War Strategies</w:t>
      </w:r>
      <w:r>
        <w:rPr>
          <w:b/>
          <w:sz w:val="28"/>
          <w:szCs w:val="28"/>
        </w:rPr>
        <w:t xml:space="preserve"> – Chapter 8</w:t>
      </w:r>
    </w:p>
    <w:p w:rsidR="006538B7" w:rsidRDefault="006538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8"/>
        <w:gridCol w:w="3026"/>
        <w:gridCol w:w="3026"/>
      </w:tblGrid>
      <w:tr w:rsidR="006538B7" w:rsidTr="006538B7">
        <w:tc>
          <w:tcPr>
            <w:tcW w:w="3298" w:type="dxa"/>
          </w:tcPr>
          <w:p w:rsidR="006538B7" w:rsidRPr="006538B7" w:rsidRDefault="006538B7" w:rsidP="006538B7">
            <w:pPr>
              <w:jc w:val="center"/>
              <w:rPr>
                <w:b/>
                <w:sz w:val="28"/>
                <w:szCs w:val="28"/>
              </w:rPr>
            </w:pPr>
            <w:r w:rsidRPr="006538B7">
              <w:rPr>
                <w:b/>
                <w:sz w:val="28"/>
                <w:szCs w:val="28"/>
              </w:rPr>
              <w:t>Strategy</w:t>
            </w:r>
          </w:p>
        </w:tc>
        <w:tc>
          <w:tcPr>
            <w:tcW w:w="3026" w:type="dxa"/>
          </w:tcPr>
          <w:p w:rsidR="006538B7" w:rsidRPr="006538B7" w:rsidRDefault="006538B7" w:rsidP="006538B7">
            <w:pPr>
              <w:jc w:val="center"/>
              <w:rPr>
                <w:b/>
                <w:sz w:val="28"/>
                <w:szCs w:val="28"/>
              </w:rPr>
            </w:pPr>
            <w:r w:rsidRPr="006538B7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3026" w:type="dxa"/>
          </w:tcPr>
          <w:p w:rsidR="006538B7" w:rsidRPr="006538B7" w:rsidRDefault="006538B7" w:rsidP="006538B7">
            <w:pPr>
              <w:jc w:val="center"/>
              <w:rPr>
                <w:b/>
                <w:sz w:val="28"/>
                <w:szCs w:val="28"/>
              </w:rPr>
            </w:pPr>
            <w:r w:rsidRPr="006538B7">
              <w:rPr>
                <w:b/>
                <w:sz w:val="28"/>
                <w:szCs w:val="28"/>
              </w:rPr>
              <w:t>Examples</w:t>
            </w:r>
          </w:p>
        </w:tc>
      </w:tr>
      <w:tr w:rsidR="006538B7" w:rsidTr="006538B7">
        <w:tc>
          <w:tcPr>
            <w:tcW w:w="3298" w:type="dxa"/>
          </w:tcPr>
          <w:p w:rsidR="006538B7" w:rsidRDefault="006538B7" w:rsidP="006538B7">
            <w:pPr>
              <w:pStyle w:val="ListParagraph"/>
              <w:numPr>
                <w:ilvl w:val="0"/>
                <w:numId w:val="2"/>
              </w:numPr>
            </w:pPr>
            <w:r>
              <w:t>Expansionism</w:t>
            </w:r>
          </w:p>
          <w:p w:rsidR="006538B7" w:rsidRDefault="006538B7" w:rsidP="006538B7"/>
          <w:p w:rsidR="006538B7" w:rsidRDefault="006538B7" w:rsidP="006538B7"/>
          <w:p w:rsidR="006538B7" w:rsidRDefault="006538B7" w:rsidP="006538B7"/>
          <w:p w:rsidR="006538B7" w:rsidRDefault="006538B7" w:rsidP="006538B7"/>
        </w:tc>
        <w:tc>
          <w:tcPr>
            <w:tcW w:w="3026" w:type="dxa"/>
          </w:tcPr>
          <w:p w:rsidR="006538B7" w:rsidRDefault="006538B7"/>
        </w:tc>
        <w:tc>
          <w:tcPr>
            <w:tcW w:w="3026" w:type="dxa"/>
          </w:tcPr>
          <w:p w:rsidR="006538B7" w:rsidRDefault="006538B7"/>
        </w:tc>
      </w:tr>
      <w:tr w:rsidR="006538B7" w:rsidTr="006538B7">
        <w:tc>
          <w:tcPr>
            <w:tcW w:w="3298" w:type="dxa"/>
          </w:tcPr>
          <w:p w:rsidR="006538B7" w:rsidRDefault="006538B7" w:rsidP="006538B7">
            <w:pPr>
              <w:pStyle w:val="ListParagraph"/>
              <w:numPr>
                <w:ilvl w:val="0"/>
                <w:numId w:val="2"/>
              </w:numPr>
            </w:pPr>
            <w:r>
              <w:t xml:space="preserve"> Containment</w:t>
            </w:r>
          </w:p>
          <w:p w:rsidR="006538B7" w:rsidRDefault="006538B7" w:rsidP="006538B7"/>
          <w:p w:rsidR="006538B7" w:rsidRDefault="006538B7" w:rsidP="006538B7"/>
          <w:p w:rsidR="006538B7" w:rsidRDefault="006538B7" w:rsidP="006538B7"/>
          <w:p w:rsidR="006538B7" w:rsidRDefault="006538B7" w:rsidP="006538B7"/>
        </w:tc>
        <w:tc>
          <w:tcPr>
            <w:tcW w:w="3026" w:type="dxa"/>
          </w:tcPr>
          <w:p w:rsidR="006538B7" w:rsidRDefault="006538B7"/>
        </w:tc>
        <w:tc>
          <w:tcPr>
            <w:tcW w:w="3026" w:type="dxa"/>
          </w:tcPr>
          <w:p w:rsidR="006538B7" w:rsidRDefault="006538B7"/>
        </w:tc>
      </w:tr>
      <w:tr w:rsidR="006538B7" w:rsidTr="006538B7">
        <w:tc>
          <w:tcPr>
            <w:tcW w:w="3298" w:type="dxa"/>
          </w:tcPr>
          <w:p w:rsidR="006538B7" w:rsidRDefault="006538B7" w:rsidP="006538B7">
            <w:pPr>
              <w:pStyle w:val="ListParagraph"/>
              <w:numPr>
                <w:ilvl w:val="0"/>
                <w:numId w:val="2"/>
              </w:numPr>
            </w:pPr>
            <w:r>
              <w:t xml:space="preserve"> Alliance Systems</w:t>
            </w:r>
          </w:p>
          <w:p w:rsidR="006538B7" w:rsidRDefault="006538B7" w:rsidP="006538B7"/>
          <w:p w:rsidR="006538B7" w:rsidRDefault="006538B7" w:rsidP="006538B7"/>
          <w:p w:rsidR="006538B7" w:rsidRDefault="006538B7" w:rsidP="006538B7"/>
          <w:p w:rsidR="006538B7" w:rsidRDefault="006538B7" w:rsidP="006538B7"/>
        </w:tc>
        <w:tc>
          <w:tcPr>
            <w:tcW w:w="3026" w:type="dxa"/>
          </w:tcPr>
          <w:p w:rsidR="006538B7" w:rsidRDefault="006538B7"/>
        </w:tc>
        <w:tc>
          <w:tcPr>
            <w:tcW w:w="3026" w:type="dxa"/>
          </w:tcPr>
          <w:p w:rsidR="006538B7" w:rsidRDefault="006538B7"/>
        </w:tc>
      </w:tr>
      <w:tr w:rsidR="006538B7" w:rsidTr="006538B7">
        <w:tc>
          <w:tcPr>
            <w:tcW w:w="3298" w:type="dxa"/>
          </w:tcPr>
          <w:p w:rsidR="006538B7" w:rsidRDefault="006538B7" w:rsidP="006538B7">
            <w:pPr>
              <w:pStyle w:val="ListParagraph"/>
              <w:numPr>
                <w:ilvl w:val="0"/>
                <w:numId w:val="2"/>
              </w:numPr>
            </w:pPr>
            <w:r>
              <w:t xml:space="preserve"> Deterrence </w:t>
            </w:r>
          </w:p>
          <w:p w:rsidR="006538B7" w:rsidRDefault="006538B7" w:rsidP="006538B7"/>
          <w:p w:rsidR="006538B7" w:rsidRDefault="006538B7" w:rsidP="006538B7"/>
          <w:p w:rsidR="006538B7" w:rsidRDefault="006538B7" w:rsidP="006538B7"/>
          <w:p w:rsidR="006538B7" w:rsidRDefault="006538B7" w:rsidP="006538B7"/>
          <w:p w:rsidR="006538B7" w:rsidRDefault="006538B7" w:rsidP="006538B7"/>
        </w:tc>
        <w:tc>
          <w:tcPr>
            <w:tcW w:w="3026" w:type="dxa"/>
          </w:tcPr>
          <w:p w:rsidR="006538B7" w:rsidRDefault="006538B7"/>
        </w:tc>
        <w:tc>
          <w:tcPr>
            <w:tcW w:w="3026" w:type="dxa"/>
          </w:tcPr>
          <w:p w:rsidR="006538B7" w:rsidRDefault="006538B7"/>
        </w:tc>
      </w:tr>
      <w:tr w:rsidR="006538B7" w:rsidTr="006538B7">
        <w:tc>
          <w:tcPr>
            <w:tcW w:w="3298" w:type="dxa"/>
          </w:tcPr>
          <w:p w:rsidR="006538B7" w:rsidRDefault="006538B7" w:rsidP="006538B7">
            <w:pPr>
              <w:pStyle w:val="ListParagraph"/>
              <w:numPr>
                <w:ilvl w:val="0"/>
                <w:numId w:val="2"/>
              </w:numPr>
            </w:pPr>
            <w:r>
              <w:t xml:space="preserve"> Brinkmanship</w:t>
            </w:r>
          </w:p>
          <w:p w:rsidR="006538B7" w:rsidRDefault="006538B7" w:rsidP="006538B7"/>
          <w:p w:rsidR="006538B7" w:rsidRDefault="006538B7" w:rsidP="006538B7"/>
          <w:p w:rsidR="006538B7" w:rsidRDefault="006538B7" w:rsidP="006538B7"/>
        </w:tc>
        <w:tc>
          <w:tcPr>
            <w:tcW w:w="3026" w:type="dxa"/>
          </w:tcPr>
          <w:p w:rsidR="006538B7" w:rsidRDefault="006538B7"/>
        </w:tc>
        <w:tc>
          <w:tcPr>
            <w:tcW w:w="3026" w:type="dxa"/>
          </w:tcPr>
          <w:p w:rsidR="006538B7" w:rsidRDefault="006538B7"/>
        </w:tc>
      </w:tr>
      <w:tr w:rsidR="006538B7" w:rsidTr="006538B7">
        <w:tc>
          <w:tcPr>
            <w:tcW w:w="3298" w:type="dxa"/>
          </w:tcPr>
          <w:p w:rsidR="006538B7" w:rsidRDefault="006538B7" w:rsidP="006538B7">
            <w:pPr>
              <w:pStyle w:val="ListParagraph"/>
              <w:numPr>
                <w:ilvl w:val="0"/>
                <w:numId w:val="2"/>
              </w:numPr>
            </w:pPr>
            <w:r>
              <w:t xml:space="preserve"> Liberation Movements</w:t>
            </w:r>
          </w:p>
          <w:p w:rsidR="006538B7" w:rsidRDefault="006538B7" w:rsidP="006538B7"/>
          <w:p w:rsidR="006538B7" w:rsidRDefault="006538B7" w:rsidP="006538B7"/>
          <w:p w:rsidR="006538B7" w:rsidRDefault="006538B7" w:rsidP="006538B7"/>
          <w:p w:rsidR="006538B7" w:rsidRDefault="006538B7" w:rsidP="006538B7"/>
          <w:p w:rsidR="006538B7" w:rsidRDefault="006538B7" w:rsidP="006538B7"/>
        </w:tc>
        <w:tc>
          <w:tcPr>
            <w:tcW w:w="3026" w:type="dxa"/>
          </w:tcPr>
          <w:p w:rsidR="006538B7" w:rsidRDefault="006538B7"/>
        </w:tc>
        <w:tc>
          <w:tcPr>
            <w:tcW w:w="3026" w:type="dxa"/>
          </w:tcPr>
          <w:p w:rsidR="006538B7" w:rsidRDefault="006538B7"/>
        </w:tc>
      </w:tr>
      <w:tr w:rsidR="006538B7" w:rsidTr="006538B7">
        <w:tc>
          <w:tcPr>
            <w:tcW w:w="3298" w:type="dxa"/>
          </w:tcPr>
          <w:p w:rsidR="006538B7" w:rsidRDefault="006538B7" w:rsidP="006538B7">
            <w:pPr>
              <w:pStyle w:val="ListParagraph"/>
              <w:numPr>
                <w:ilvl w:val="0"/>
                <w:numId w:val="2"/>
              </w:numPr>
            </w:pPr>
            <w:r>
              <w:t xml:space="preserve"> Détente</w:t>
            </w:r>
          </w:p>
          <w:p w:rsidR="006538B7" w:rsidRDefault="006538B7" w:rsidP="006538B7"/>
          <w:p w:rsidR="006538B7" w:rsidRDefault="006538B7" w:rsidP="006538B7"/>
          <w:p w:rsidR="006538B7" w:rsidRDefault="006538B7" w:rsidP="006538B7"/>
          <w:p w:rsidR="006538B7" w:rsidRDefault="006538B7" w:rsidP="006538B7"/>
          <w:p w:rsidR="006538B7" w:rsidRDefault="006538B7" w:rsidP="006538B7"/>
          <w:p w:rsidR="006538B7" w:rsidRDefault="006538B7" w:rsidP="006538B7"/>
        </w:tc>
        <w:tc>
          <w:tcPr>
            <w:tcW w:w="3026" w:type="dxa"/>
          </w:tcPr>
          <w:p w:rsidR="006538B7" w:rsidRDefault="006538B7"/>
        </w:tc>
        <w:tc>
          <w:tcPr>
            <w:tcW w:w="3026" w:type="dxa"/>
          </w:tcPr>
          <w:p w:rsidR="006538B7" w:rsidRDefault="006538B7"/>
        </w:tc>
      </w:tr>
      <w:tr w:rsidR="002F077A" w:rsidTr="006538B7">
        <w:tc>
          <w:tcPr>
            <w:tcW w:w="3298" w:type="dxa"/>
          </w:tcPr>
          <w:p w:rsidR="002F077A" w:rsidRDefault="002F077A" w:rsidP="002F077A">
            <w:pPr>
              <w:pStyle w:val="ListParagraph"/>
              <w:numPr>
                <w:ilvl w:val="0"/>
                <w:numId w:val="2"/>
              </w:numPr>
            </w:pPr>
            <w:r>
              <w:t xml:space="preserve"> Cold War</w:t>
            </w:r>
          </w:p>
          <w:p w:rsidR="002F077A" w:rsidRDefault="002F077A" w:rsidP="002F077A"/>
          <w:p w:rsidR="002F077A" w:rsidRDefault="002F077A" w:rsidP="002F077A"/>
        </w:tc>
        <w:tc>
          <w:tcPr>
            <w:tcW w:w="3026" w:type="dxa"/>
          </w:tcPr>
          <w:p w:rsidR="002F077A" w:rsidRDefault="002F077A"/>
        </w:tc>
        <w:tc>
          <w:tcPr>
            <w:tcW w:w="3026" w:type="dxa"/>
          </w:tcPr>
          <w:p w:rsidR="002F077A" w:rsidRDefault="002F077A"/>
        </w:tc>
      </w:tr>
    </w:tbl>
    <w:p w:rsidR="006538B7" w:rsidRDefault="006538B7"/>
    <w:p w:rsidR="002F077A" w:rsidRDefault="002F077A"/>
    <w:p w:rsidR="002F077A" w:rsidRDefault="002F07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6892"/>
      </w:tblGrid>
      <w:tr w:rsidR="002F077A" w:rsidTr="00B0259E">
        <w:trPr>
          <w:trHeight w:val="80"/>
        </w:trPr>
        <w:tc>
          <w:tcPr>
            <w:tcW w:w="2458" w:type="dxa"/>
          </w:tcPr>
          <w:p w:rsidR="002F077A" w:rsidRPr="002F077A" w:rsidRDefault="002F077A" w:rsidP="002F077A">
            <w:pPr>
              <w:jc w:val="center"/>
              <w:rPr>
                <w:sz w:val="28"/>
                <w:szCs w:val="28"/>
              </w:rPr>
            </w:pPr>
            <w:r w:rsidRPr="002F077A">
              <w:rPr>
                <w:sz w:val="28"/>
                <w:szCs w:val="28"/>
              </w:rPr>
              <w:t>Event</w:t>
            </w:r>
          </w:p>
        </w:tc>
        <w:tc>
          <w:tcPr>
            <w:tcW w:w="6892" w:type="dxa"/>
          </w:tcPr>
          <w:p w:rsidR="002F077A" w:rsidRPr="002F077A" w:rsidRDefault="002F077A" w:rsidP="002F077A">
            <w:pPr>
              <w:jc w:val="center"/>
              <w:rPr>
                <w:sz w:val="28"/>
                <w:szCs w:val="28"/>
              </w:rPr>
            </w:pPr>
            <w:r w:rsidRPr="002F077A">
              <w:rPr>
                <w:sz w:val="28"/>
                <w:szCs w:val="28"/>
              </w:rPr>
              <w:t>Details</w:t>
            </w:r>
          </w:p>
        </w:tc>
      </w:tr>
      <w:tr w:rsidR="002F077A" w:rsidTr="007563E3">
        <w:tc>
          <w:tcPr>
            <w:tcW w:w="2458" w:type="dxa"/>
          </w:tcPr>
          <w:p w:rsidR="002F077A" w:rsidRPr="002F077A" w:rsidRDefault="002F077A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F077A">
              <w:rPr>
                <w:b/>
              </w:rPr>
              <w:t>Yalta &amp; Potsdam</w:t>
            </w:r>
          </w:p>
          <w:p w:rsidR="002F077A" w:rsidRPr="002F077A" w:rsidRDefault="002F077A" w:rsidP="002F077A">
            <w:pPr>
              <w:rPr>
                <w:b/>
              </w:rPr>
            </w:pPr>
          </w:p>
          <w:p w:rsidR="002F077A" w:rsidRPr="002F077A" w:rsidRDefault="002F077A" w:rsidP="002F077A">
            <w:pPr>
              <w:rPr>
                <w:b/>
              </w:rPr>
            </w:pPr>
          </w:p>
        </w:tc>
        <w:tc>
          <w:tcPr>
            <w:tcW w:w="6892" w:type="dxa"/>
          </w:tcPr>
          <w:p w:rsidR="002F077A" w:rsidRDefault="002F077A"/>
          <w:p w:rsidR="002F077A" w:rsidRDefault="002F077A"/>
        </w:tc>
      </w:tr>
      <w:tr w:rsidR="002F077A" w:rsidTr="007563E3">
        <w:tc>
          <w:tcPr>
            <w:tcW w:w="2458" w:type="dxa"/>
          </w:tcPr>
          <w:p w:rsidR="002F077A" w:rsidRPr="002F077A" w:rsidRDefault="002F077A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F077A">
              <w:rPr>
                <w:b/>
              </w:rPr>
              <w:t>Division of Germany</w:t>
            </w:r>
          </w:p>
          <w:p w:rsidR="002F077A" w:rsidRPr="002F077A" w:rsidRDefault="002F077A" w:rsidP="002F077A">
            <w:pPr>
              <w:rPr>
                <w:b/>
              </w:rPr>
            </w:pPr>
          </w:p>
          <w:p w:rsidR="002F077A" w:rsidRPr="002F077A" w:rsidRDefault="002F077A" w:rsidP="002F077A">
            <w:pPr>
              <w:rPr>
                <w:b/>
              </w:rPr>
            </w:pPr>
          </w:p>
          <w:p w:rsidR="002F077A" w:rsidRPr="002F077A" w:rsidRDefault="002F077A" w:rsidP="002F077A">
            <w:pPr>
              <w:rPr>
                <w:b/>
              </w:rPr>
            </w:pPr>
          </w:p>
        </w:tc>
        <w:tc>
          <w:tcPr>
            <w:tcW w:w="6892" w:type="dxa"/>
          </w:tcPr>
          <w:p w:rsidR="002F077A" w:rsidRDefault="002F077A"/>
        </w:tc>
      </w:tr>
      <w:tr w:rsidR="002F077A" w:rsidTr="002F077A">
        <w:tc>
          <w:tcPr>
            <w:tcW w:w="1615" w:type="dxa"/>
          </w:tcPr>
          <w:p w:rsidR="002F077A" w:rsidRPr="002F077A" w:rsidRDefault="002F077A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F077A">
              <w:rPr>
                <w:b/>
              </w:rPr>
              <w:t xml:space="preserve"> Division of Berlin</w:t>
            </w:r>
          </w:p>
          <w:p w:rsidR="002F077A" w:rsidRPr="002F077A" w:rsidRDefault="002F077A" w:rsidP="002F077A">
            <w:pPr>
              <w:rPr>
                <w:b/>
              </w:rPr>
            </w:pPr>
          </w:p>
          <w:p w:rsidR="002F077A" w:rsidRPr="002F077A" w:rsidRDefault="002F077A" w:rsidP="002F077A">
            <w:pPr>
              <w:rPr>
                <w:b/>
              </w:rPr>
            </w:pPr>
          </w:p>
          <w:p w:rsidR="002F077A" w:rsidRPr="002F077A" w:rsidRDefault="002F077A" w:rsidP="002F077A">
            <w:pPr>
              <w:rPr>
                <w:b/>
              </w:rPr>
            </w:pPr>
          </w:p>
        </w:tc>
        <w:tc>
          <w:tcPr>
            <w:tcW w:w="7735" w:type="dxa"/>
          </w:tcPr>
          <w:p w:rsidR="002F077A" w:rsidRDefault="002F077A"/>
        </w:tc>
      </w:tr>
      <w:tr w:rsidR="002F077A" w:rsidTr="002F077A">
        <w:tc>
          <w:tcPr>
            <w:tcW w:w="1615" w:type="dxa"/>
          </w:tcPr>
          <w:p w:rsidR="002F077A" w:rsidRPr="002F077A" w:rsidRDefault="002F077A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F077A">
              <w:rPr>
                <w:b/>
              </w:rPr>
              <w:t xml:space="preserve"> Truman</w:t>
            </w:r>
          </w:p>
          <w:p w:rsidR="002F077A" w:rsidRPr="002F077A" w:rsidRDefault="002F077A" w:rsidP="002F077A">
            <w:pPr>
              <w:rPr>
                <w:b/>
              </w:rPr>
            </w:pPr>
          </w:p>
          <w:p w:rsidR="002F077A" w:rsidRPr="002F077A" w:rsidRDefault="002F077A" w:rsidP="002F077A">
            <w:pPr>
              <w:rPr>
                <w:b/>
              </w:rPr>
            </w:pPr>
          </w:p>
        </w:tc>
        <w:tc>
          <w:tcPr>
            <w:tcW w:w="7735" w:type="dxa"/>
          </w:tcPr>
          <w:p w:rsidR="002F077A" w:rsidRDefault="002F077A"/>
        </w:tc>
      </w:tr>
      <w:tr w:rsidR="002F077A" w:rsidTr="002F077A">
        <w:tc>
          <w:tcPr>
            <w:tcW w:w="1615" w:type="dxa"/>
          </w:tcPr>
          <w:p w:rsidR="002F077A" w:rsidRPr="002F077A" w:rsidRDefault="002F077A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F077A">
              <w:rPr>
                <w:b/>
              </w:rPr>
              <w:t>Hiroshima &amp; Nagasaki</w:t>
            </w:r>
          </w:p>
          <w:p w:rsidR="002F077A" w:rsidRPr="002F077A" w:rsidRDefault="002F077A" w:rsidP="002F077A">
            <w:pPr>
              <w:rPr>
                <w:b/>
              </w:rPr>
            </w:pPr>
          </w:p>
        </w:tc>
        <w:tc>
          <w:tcPr>
            <w:tcW w:w="7735" w:type="dxa"/>
          </w:tcPr>
          <w:p w:rsidR="002F077A" w:rsidRDefault="002F077A"/>
        </w:tc>
      </w:tr>
      <w:tr w:rsidR="002F077A" w:rsidTr="002F077A">
        <w:tc>
          <w:tcPr>
            <w:tcW w:w="1615" w:type="dxa"/>
          </w:tcPr>
          <w:p w:rsidR="002F077A" w:rsidRDefault="002F077A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Buffer </w:t>
            </w:r>
          </w:p>
          <w:p w:rsidR="002F077A" w:rsidRDefault="002F077A" w:rsidP="002F077A">
            <w:pPr>
              <w:rPr>
                <w:b/>
              </w:rPr>
            </w:pPr>
          </w:p>
          <w:p w:rsidR="002F077A" w:rsidRDefault="002F077A" w:rsidP="002F077A">
            <w:pPr>
              <w:rPr>
                <w:b/>
              </w:rPr>
            </w:pPr>
          </w:p>
          <w:p w:rsidR="002F077A" w:rsidRDefault="002F077A" w:rsidP="002F077A">
            <w:pPr>
              <w:rPr>
                <w:b/>
              </w:rPr>
            </w:pPr>
          </w:p>
          <w:p w:rsidR="002F077A" w:rsidRPr="002F077A" w:rsidRDefault="002F077A" w:rsidP="002F077A">
            <w:pPr>
              <w:rPr>
                <w:b/>
              </w:rPr>
            </w:pPr>
            <w:r w:rsidRPr="002F077A">
              <w:rPr>
                <w:b/>
              </w:rPr>
              <w:t xml:space="preserve"> </w:t>
            </w:r>
          </w:p>
        </w:tc>
        <w:tc>
          <w:tcPr>
            <w:tcW w:w="7735" w:type="dxa"/>
          </w:tcPr>
          <w:p w:rsidR="002F077A" w:rsidRDefault="002F077A"/>
        </w:tc>
      </w:tr>
      <w:tr w:rsidR="002F077A" w:rsidRPr="002F077A" w:rsidTr="002F077A">
        <w:tc>
          <w:tcPr>
            <w:tcW w:w="1615" w:type="dxa"/>
          </w:tcPr>
          <w:p w:rsidR="002F077A" w:rsidRDefault="002F077A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F077A">
              <w:rPr>
                <w:b/>
              </w:rPr>
              <w:t xml:space="preserve"> </w:t>
            </w:r>
            <w:r>
              <w:rPr>
                <w:b/>
              </w:rPr>
              <w:t>Fulton Speech</w:t>
            </w:r>
          </w:p>
          <w:p w:rsidR="002F077A" w:rsidRDefault="002F077A" w:rsidP="002F077A">
            <w:pPr>
              <w:rPr>
                <w:b/>
              </w:rPr>
            </w:pPr>
          </w:p>
          <w:p w:rsidR="002F077A" w:rsidRPr="002F077A" w:rsidRDefault="002F077A" w:rsidP="002F077A">
            <w:pPr>
              <w:rPr>
                <w:b/>
              </w:rPr>
            </w:pPr>
          </w:p>
        </w:tc>
        <w:tc>
          <w:tcPr>
            <w:tcW w:w="7735" w:type="dxa"/>
          </w:tcPr>
          <w:p w:rsidR="002F077A" w:rsidRPr="002F077A" w:rsidRDefault="002F077A">
            <w:pPr>
              <w:rPr>
                <w:b/>
              </w:rPr>
            </w:pPr>
          </w:p>
        </w:tc>
      </w:tr>
      <w:tr w:rsidR="002F077A" w:rsidRPr="002F077A" w:rsidTr="002F077A">
        <w:tc>
          <w:tcPr>
            <w:tcW w:w="1615" w:type="dxa"/>
          </w:tcPr>
          <w:p w:rsidR="002F077A" w:rsidRDefault="002F077A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Iron Curtain</w:t>
            </w:r>
          </w:p>
          <w:p w:rsidR="002F077A" w:rsidRDefault="002F077A" w:rsidP="002F077A">
            <w:pPr>
              <w:rPr>
                <w:b/>
              </w:rPr>
            </w:pPr>
          </w:p>
          <w:p w:rsidR="002F077A" w:rsidRPr="002F077A" w:rsidRDefault="002F077A" w:rsidP="002F077A">
            <w:pPr>
              <w:rPr>
                <w:b/>
              </w:rPr>
            </w:pPr>
          </w:p>
        </w:tc>
        <w:tc>
          <w:tcPr>
            <w:tcW w:w="7735" w:type="dxa"/>
          </w:tcPr>
          <w:p w:rsidR="002F077A" w:rsidRPr="002F077A" w:rsidRDefault="002F077A">
            <w:pPr>
              <w:rPr>
                <w:b/>
              </w:rPr>
            </w:pPr>
          </w:p>
        </w:tc>
      </w:tr>
      <w:tr w:rsidR="002F077A" w:rsidRPr="002F077A" w:rsidTr="002F077A">
        <w:tc>
          <w:tcPr>
            <w:tcW w:w="1615" w:type="dxa"/>
          </w:tcPr>
          <w:p w:rsidR="002F077A" w:rsidRDefault="002F077A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Truman Doctrine </w:t>
            </w:r>
          </w:p>
          <w:p w:rsidR="002F077A" w:rsidRDefault="002F077A" w:rsidP="002F077A">
            <w:pPr>
              <w:rPr>
                <w:b/>
              </w:rPr>
            </w:pPr>
          </w:p>
          <w:p w:rsidR="002F077A" w:rsidRDefault="002F077A" w:rsidP="002F077A">
            <w:pPr>
              <w:rPr>
                <w:b/>
              </w:rPr>
            </w:pPr>
          </w:p>
          <w:p w:rsidR="00100EC9" w:rsidRDefault="00100EC9" w:rsidP="002F077A">
            <w:pPr>
              <w:rPr>
                <w:b/>
              </w:rPr>
            </w:pPr>
          </w:p>
          <w:p w:rsidR="00100EC9" w:rsidRDefault="00100EC9" w:rsidP="002F077A">
            <w:pPr>
              <w:rPr>
                <w:b/>
              </w:rPr>
            </w:pPr>
          </w:p>
          <w:p w:rsidR="002F077A" w:rsidRPr="002F077A" w:rsidRDefault="002F077A" w:rsidP="002F077A">
            <w:pPr>
              <w:rPr>
                <w:b/>
              </w:rPr>
            </w:pPr>
          </w:p>
        </w:tc>
        <w:tc>
          <w:tcPr>
            <w:tcW w:w="7735" w:type="dxa"/>
          </w:tcPr>
          <w:p w:rsidR="002F077A" w:rsidRPr="002F077A" w:rsidRDefault="002F077A">
            <w:pPr>
              <w:rPr>
                <w:b/>
              </w:rPr>
            </w:pPr>
          </w:p>
        </w:tc>
      </w:tr>
      <w:tr w:rsidR="002F077A" w:rsidRPr="002F077A" w:rsidTr="002F077A">
        <w:tc>
          <w:tcPr>
            <w:tcW w:w="1615" w:type="dxa"/>
          </w:tcPr>
          <w:p w:rsidR="002F077A" w:rsidRDefault="002F077A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Marshall Plan</w:t>
            </w:r>
          </w:p>
          <w:p w:rsidR="002F077A" w:rsidRDefault="002F077A" w:rsidP="002F077A">
            <w:pPr>
              <w:rPr>
                <w:b/>
              </w:rPr>
            </w:pPr>
          </w:p>
          <w:p w:rsidR="004F5C23" w:rsidRDefault="004F5C23" w:rsidP="002F077A">
            <w:pPr>
              <w:rPr>
                <w:b/>
              </w:rPr>
            </w:pPr>
          </w:p>
          <w:p w:rsidR="00100EC9" w:rsidRDefault="00100EC9" w:rsidP="002F077A">
            <w:pPr>
              <w:rPr>
                <w:b/>
              </w:rPr>
            </w:pPr>
          </w:p>
          <w:p w:rsidR="00100EC9" w:rsidRPr="002F077A" w:rsidRDefault="00100EC9" w:rsidP="002F077A">
            <w:pPr>
              <w:rPr>
                <w:b/>
              </w:rPr>
            </w:pPr>
          </w:p>
        </w:tc>
        <w:tc>
          <w:tcPr>
            <w:tcW w:w="7735" w:type="dxa"/>
          </w:tcPr>
          <w:p w:rsidR="002F077A" w:rsidRPr="002F077A" w:rsidRDefault="002F077A">
            <w:pPr>
              <w:rPr>
                <w:b/>
              </w:rPr>
            </w:pPr>
          </w:p>
        </w:tc>
      </w:tr>
      <w:tr w:rsidR="002F077A" w:rsidRPr="002F077A" w:rsidTr="002F077A">
        <w:tc>
          <w:tcPr>
            <w:tcW w:w="1615" w:type="dxa"/>
          </w:tcPr>
          <w:p w:rsidR="002F077A" w:rsidRPr="002F077A" w:rsidRDefault="002F077A" w:rsidP="002F077A">
            <w:pPr>
              <w:jc w:val="center"/>
              <w:rPr>
                <w:b/>
                <w:sz w:val="28"/>
                <w:szCs w:val="28"/>
              </w:rPr>
            </w:pPr>
            <w:r w:rsidRPr="002F077A">
              <w:rPr>
                <w:b/>
                <w:sz w:val="28"/>
                <w:szCs w:val="28"/>
              </w:rPr>
              <w:lastRenderedPageBreak/>
              <w:t>Event</w:t>
            </w:r>
          </w:p>
        </w:tc>
        <w:tc>
          <w:tcPr>
            <w:tcW w:w="7735" w:type="dxa"/>
          </w:tcPr>
          <w:p w:rsidR="002F077A" w:rsidRPr="002F077A" w:rsidRDefault="002F077A" w:rsidP="002F077A">
            <w:pPr>
              <w:jc w:val="center"/>
              <w:rPr>
                <w:b/>
                <w:sz w:val="28"/>
                <w:szCs w:val="28"/>
              </w:rPr>
            </w:pPr>
            <w:r w:rsidRPr="002F077A">
              <w:rPr>
                <w:b/>
                <w:sz w:val="28"/>
                <w:szCs w:val="28"/>
              </w:rPr>
              <w:t>Details</w:t>
            </w:r>
          </w:p>
        </w:tc>
      </w:tr>
      <w:tr w:rsidR="002F077A" w:rsidRPr="002F077A" w:rsidTr="002F077A">
        <w:tc>
          <w:tcPr>
            <w:tcW w:w="1615" w:type="dxa"/>
          </w:tcPr>
          <w:p w:rsidR="002F077A" w:rsidRDefault="002F077A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Berlin Airlift</w:t>
            </w:r>
          </w:p>
          <w:p w:rsidR="002F077A" w:rsidRDefault="002F077A" w:rsidP="002F077A">
            <w:pPr>
              <w:rPr>
                <w:b/>
              </w:rPr>
            </w:pPr>
          </w:p>
          <w:p w:rsidR="002F077A" w:rsidRPr="002F077A" w:rsidRDefault="002F077A" w:rsidP="002F077A">
            <w:pPr>
              <w:rPr>
                <w:b/>
              </w:rPr>
            </w:pPr>
          </w:p>
        </w:tc>
        <w:tc>
          <w:tcPr>
            <w:tcW w:w="7735" w:type="dxa"/>
          </w:tcPr>
          <w:p w:rsidR="002F077A" w:rsidRPr="002F077A" w:rsidRDefault="002F077A">
            <w:pPr>
              <w:rPr>
                <w:b/>
              </w:rPr>
            </w:pPr>
          </w:p>
        </w:tc>
      </w:tr>
      <w:tr w:rsidR="002F077A" w:rsidRPr="002F077A" w:rsidTr="002F077A">
        <w:tc>
          <w:tcPr>
            <w:tcW w:w="1615" w:type="dxa"/>
          </w:tcPr>
          <w:p w:rsidR="002F077A" w:rsidRDefault="002F077A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Blockade of Railways in Berlin</w:t>
            </w:r>
          </w:p>
          <w:p w:rsidR="002F077A" w:rsidRPr="002F077A" w:rsidRDefault="002F077A" w:rsidP="002F077A">
            <w:pPr>
              <w:rPr>
                <w:b/>
              </w:rPr>
            </w:pPr>
          </w:p>
        </w:tc>
        <w:tc>
          <w:tcPr>
            <w:tcW w:w="7735" w:type="dxa"/>
          </w:tcPr>
          <w:p w:rsidR="002F077A" w:rsidRPr="002F077A" w:rsidRDefault="002F077A">
            <w:pPr>
              <w:rPr>
                <w:b/>
              </w:rPr>
            </w:pPr>
          </w:p>
        </w:tc>
      </w:tr>
      <w:tr w:rsidR="002F077A" w:rsidRPr="002F077A" w:rsidTr="002F077A">
        <w:tc>
          <w:tcPr>
            <w:tcW w:w="1615" w:type="dxa"/>
          </w:tcPr>
          <w:p w:rsidR="002F077A" w:rsidRDefault="002F077A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Federal Republic of Germany</w:t>
            </w:r>
          </w:p>
          <w:p w:rsidR="002F077A" w:rsidRDefault="002F077A" w:rsidP="002F077A">
            <w:pPr>
              <w:rPr>
                <w:b/>
              </w:rPr>
            </w:pPr>
          </w:p>
          <w:p w:rsidR="002F077A" w:rsidRDefault="002F077A" w:rsidP="002F077A">
            <w:pPr>
              <w:rPr>
                <w:b/>
              </w:rPr>
            </w:pPr>
          </w:p>
          <w:p w:rsidR="002F077A" w:rsidRPr="002F077A" w:rsidRDefault="002F077A" w:rsidP="002F077A">
            <w:pPr>
              <w:rPr>
                <w:b/>
              </w:rPr>
            </w:pPr>
          </w:p>
        </w:tc>
        <w:tc>
          <w:tcPr>
            <w:tcW w:w="7735" w:type="dxa"/>
          </w:tcPr>
          <w:p w:rsidR="002F077A" w:rsidRPr="002F077A" w:rsidRDefault="002F077A">
            <w:pPr>
              <w:rPr>
                <w:b/>
              </w:rPr>
            </w:pPr>
          </w:p>
        </w:tc>
      </w:tr>
      <w:tr w:rsidR="002F077A" w:rsidRPr="002F077A" w:rsidTr="002F077A">
        <w:tc>
          <w:tcPr>
            <w:tcW w:w="1615" w:type="dxa"/>
          </w:tcPr>
          <w:p w:rsidR="002F077A" w:rsidRDefault="002F077A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German Democratic Republic of Germany</w:t>
            </w:r>
          </w:p>
          <w:p w:rsidR="002F077A" w:rsidRPr="002F077A" w:rsidRDefault="002F077A" w:rsidP="002F077A">
            <w:pPr>
              <w:rPr>
                <w:b/>
              </w:rPr>
            </w:pPr>
          </w:p>
        </w:tc>
        <w:tc>
          <w:tcPr>
            <w:tcW w:w="7735" w:type="dxa"/>
          </w:tcPr>
          <w:p w:rsidR="002F077A" w:rsidRPr="002F077A" w:rsidRDefault="002F077A">
            <w:pPr>
              <w:rPr>
                <w:b/>
              </w:rPr>
            </w:pPr>
          </w:p>
        </w:tc>
      </w:tr>
      <w:tr w:rsidR="002F077A" w:rsidRPr="002F077A" w:rsidTr="002F077A">
        <w:tc>
          <w:tcPr>
            <w:tcW w:w="1615" w:type="dxa"/>
          </w:tcPr>
          <w:p w:rsidR="002F077A" w:rsidRDefault="002F077A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NATO</w:t>
            </w:r>
          </w:p>
          <w:p w:rsidR="002F077A" w:rsidRDefault="002F077A" w:rsidP="002F077A">
            <w:pPr>
              <w:rPr>
                <w:b/>
              </w:rPr>
            </w:pPr>
          </w:p>
          <w:p w:rsidR="002F077A" w:rsidRPr="002F077A" w:rsidRDefault="002F077A" w:rsidP="002F077A">
            <w:pPr>
              <w:rPr>
                <w:b/>
              </w:rPr>
            </w:pPr>
          </w:p>
        </w:tc>
        <w:tc>
          <w:tcPr>
            <w:tcW w:w="7735" w:type="dxa"/>
          </w:tcPr>
          <w:p w:rsidR="002F077A" w:rsidRPr="002F077A" w:rsidRDefault="002F077A">
            <w:pPr>
              <w:rPr>
                <w:b/>
              </w:rPr>
            </w:pPr>
          </w:p>
        </w:tc>
      </w:tr>
      <w:tr w:rsidR="002F077A" w:rsidRPr="002F077A" w:rsidTr="002F077A">
        <w:tc>
          <w:tcPr>
            <w:tcW w:w="1615" w:type="dxa"/>
          </w:tcPr>
          <w:p w:rsidR="002F077A" w:rsidRDefault="002F077A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Warsaw Pact</w:t>
            </w:r>
          </w:p>
          <w:p w:rsidR="002F077A" w:rsidRDefault="002F077A" w:rsidP="002F077A">
            <w:pPr>
              <w:rPr>
                <w:b/>
              </w:rPr>
            </w:pPr>
          </w:p>
          <w:p w:rsidR="007563E3" w:rsidRDefault="007563E3" w:rsidP="002F077A">
            <w:pPr>
              <w:rPr>
                <w:b/>
              </w:rPr>
            </w:pPr>
          </w:p>
          <w:p w:rsidR="007563E3" w:rsidRPr="002F077A" w:rsidRDefault="007563E3" w:rsidP="002F077A">
            <w:pPr>
              <w:rPr>
                <w:b/>
              </w:rPr>
            </w:pPr>
          </w:p>
        </w:tc>
        <w:tc>
          <w:tcPr>
            <w:tcW w:w="7735" w:type="dxa"/>
          </w:tcPr>
          <w:p w:rsidR="002F077A" w:rsidRPr="002F077A" w:rsidRDefault="002F077A">
            <w:pPr>
              <w:rPr>
                <w:b/>
              </w:rPr>
            </w:pPr>
          </w:p>
        </w:tc>
      </w:tr>
      <w:tr w:rsidR="002F077A" w:rsidRPr="002F077A" w:rsidTr="002F077A">
        <w:tc>
          <w:tcPr>
            <w:tcW w:w="1615" w:type="dxa"/>
          </w:tcPr>
          <w:p w:rsidR="002F077A" w:rsidRDefault="002F077A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China (Influence of)</w:t>
            </w:r>
          </w:p>
          <w:p w:rsidR="002F077A" w:rsidRDefault="002F077A" w:rsidP="002F077A">
            <w:pPr>
              <w:rPr>
                <w:b/>
              </w:rPr>
            </w:pPr>
          </w:p>
          <w:p w:rsidR="002F077A" w:rsidRDefault="002F077A" w:rsidP="002F077A">
            <w:pPr>
              <w:rPr>
                <w:b/>
              </w:rPr>
            </w:pPr>
          </w:p>
          <w:p w:rsidR="002F077A" w:rsidRDefault="002F077A" w:rsidP="002F077A">
            <w:pPr>
              <w:rPr>
                <w:b/>
              </w:rPr>
            </w:pPr>
          </w:p>
          <w:p w:rsidR="002F077A" w:rsidRPr="002F077A" w:rsidRDefault="002F077A" w:rsidP="002F077A">
            <w:pPr>
              <w:rPr>
                <w:b/>
              </w:rPr>
            </w:pPr>
          </w:p>
        </w:tc>
        <w:tc>
          <w:tcPr>
            <w:tcW w:w="7735" w:type="dxa"/>
          </w:tcPr>
          <w:p w:rsidR="002F077A" w:rsidRPr="002F077A" w:rsidRDefault="002F077A">
            <w:pPr>
              <w:rPr>
                <w:b/>
              </w:rPr>
            </w:pPr>
          </w:p>
        </w:tc>
      </w:tr>
      <w:tr w:rsidR="002F077A" w:rsidRPr="002F077A" w:rsidTr="002F077A">
        <w:tc>
          <w:tcPr>
            <w:tcW w:w="1984" w:type="dxa"/>
          </w:tcPr>
          <w:p w:rsidR="002F077A" w:rsidRDefault="002F077A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Korean War</w:t>
            </w:r>
          </w:p>
          <w:p w:rsidR="002F077A" w:rsidRDefault="002F077A" w:rsidP="002F077A">
            <w:pPr>
              <w:rPr>
                <w:b/>
              </w:rPr>
            </w:pPr>
          </w:p>
          <w:p w:rsidR="002F077A" w:rsidRDefault="002F077A" w:rsidP="002F077A">
            <w:pPr>
              <w:rPr>
                <w:b/>
              </w:rPr>
            </w:pPr>
          </w:p>
          <w:p w:rsidR="002F077A" w:rsidRDefault="002F077A" w:rsidP="002F077A">
            <w:pPr>
              <w:rPr>
                <w:b/>
              </w:rPr>
            </w:pPr>
          </w:p>
          <w:p w:rsidR="002F077A" w:rsidRDefault="002F077A" w:rsidP="002F077A">
            <w:pPr>
              <w:rPr>
                <w:b/>
              </w:rPr>
            </w:pPr>
          </w:p>
          <w:p w:rsidR="002F077A" w:rsidRDefault="002F077A" w:rsidP="002F077A">
            <w:pPr>
              <w:rPr>
                <w:b/>
              </w:rPr>
            </w:pPr>
          </w:p>
          <w:p w:rsidR="002F077A" w:rsidRPr="002F077A" w:rsidRDefault="002F077A" w:rsidP="002F077A">
            <w:pPr>
              <w:rPr>
                <w:b/>
              </w:rPr>
            </w:pPr>
          </w:p>
        </w:tc>
        <w:tc>
          <w:tcPr>
            <w:tcW w:w="7366" w:type="dxa"/>
          </w:tcPr>
          <w:p w:rsidR="002F077A" w:rsidRPr="002F077A" w:rsidRDefault="002F077A">
            <w:pPr>
              <w:rPr>
                <w:b/>
              </w:rPr>
            </w:pPr>
          </w:p>
        </w:tc>
      </w:tr>
      <w:tr w:rsidR="002F077A" w:rsidRPr="002F077A" w:rsidTr="002F077A">
        <w:tc>
          <w:tcPr>
            <w:tcW w:w="1984" w:type="dxa"/>
          </w:tcPr>
          <w:p w:rsidR="002F077A" w:rsidRDefault="002F077A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Vietnam War</w:t>
            </w:r>
          </w:p>
          <w:p w:rsidR="002F077A" w:rsidRDefault="002F077A" w:rsidP="002F077A">
            <w:pPr>
              <w:rPr>
                <w:b/>
              </w:rPr>
            </w:pPr>
          </w:p>
          <w:p w:rsidR="002F077A" w:rsidRDefault="002F077A" w:rsidP="002F077A">
            <w:pPr>
              <w:rPr>
                <w:b/>
              </w:rPr>
            </w:pPr>
          </w:p>
          <w:p w:rsidR="002F077A" w:rsidRDefault="002F077A" w:rsidP="002F077A">
            <w:pPr>
              <w:rPr>
                <w:b/>
              </w:rPr>
            </w:pPr>
          </w:p>
          <w:p w:rsidR="002F077A" w:rsidRDefault="002F077A" w:rsidP="002F077A">
            <w:pPr>
              <w:rPr>
                <w:b/>
              </w:rPr>
            </w:pPr>
          </w:p>
          <w:p w:rsidR="007563E3" w:rsidRDefault="007563E3" w:rsidP="002F077A">
            <w:pPr>
              <w:rPr>
                <w:b/>
              </w:rPr>
            </w:pPr>
          </w:p>
          <w:p w:rsidR="007563E3" w:rsidRDefault="007563E3" w:rsidP="002F077A">
            <w:pPr>
              <w:rPr>
                <w:b/>
              </w:rPr>
            </w:pPr>
          </w:p>
          <w:p w:rsidR="002F077A" w:rsidRPr="002F077A" w:rsidRDefault="002F077A" w:rsidP="002F077A">
            <w:pPr>
              <w:rPr>
                <w:b/>
              </w:rPr>
            </w:pPr>
          </w:p>
        </w:tc>
        <w:tc>
          <w:tcPr>
            <w:tcW w:w="7366" w:type="dxa"/>
          </w:tcPr>
          <w:p w:rsidR="002F077A" w:rsidRPr="002F077A" w:rsidRDefault="002F077A">
            <w:pPr>
              <w:rPr>
                <w:b/>
              </w:rPr>
            </w:pPr>
          </w:p>
        </w:tc>
      </w:tr>
      <w:tr w:rsidR="002F077A" w:rsidRPr="002F077A" w:rsidTr="002F077A">
        <w:tc>
          <w:tcPr>
            <w:tcW w:w="1984" w:type="dxa"/>
          </w:tcPr>
          <w:p w:rsidR="002F077A" w:rsidRPr="00AA1177" w:rsidRDefault="002F077A" w:rsidP="00AA1177">
            <w:pPr>
              <w:jc w:val="center"/>
              <w:rPr>
                <w:b/>
                <w:sz w:val="28"/>
                <w:szCs w:val="28"/>
              </w:rPr>
            </w:pPr>
            <w:r w:rsidRPr="00AA1177">
              <w:rPr>
                <w:b/>
                <w:sz w:val="28"/>
                <w:szCs w:val="28"/>
              </w:rPr>
              <w:lastRenderedPageBreak/>
              <w:t>Event</w:t>
            </w:r>
          </w:p>
        </w:tc>
        <w:tc>
          <w:tcPr>
            <w:tcW w:w="7366" w:type="dxa"/>
          </w:tcPr>
          <w:p w:rsidR="002F077A" w:rsidRPr="00AA1177" w:rsidRDefault="002F077A" w:rsidP="00AA1177">
            <w:pPr>
              <w:jc w:val="center"/>
              <w:rPr>
                <w:b/>
                <w:sz w:val="28"/>
                <w:szCs w:val="28"/>
              </w:rPr>
            </w:pPr>
            <w:r w:rsidRPr="00AA1177">
              <w:rPr>
                <w:b/>
                <w:sz w:val="28"/>
                <w:szCs w:val="28"/>
              </w:rPr>
              <w:t>Details</w:t>
            </w:r>
          </w:p>
        </w:tc>
      </w:tr>
      <w:tr w:rsidR="002F077A" w:rsidRPr="002F077A" w:rsidTr="002F077A">
        <w:tc>
          <w:tcPr>
            <w:tcW w:w="1984" w:type="dxa"/>
          </w:tcPr>
          <w:p w:rsidR="002F077A" w:rsidRDefault="00B0259E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Proxy Wars</w:t>
            </w:r>
          </w:p>
          <w:p w:rsidR="00B0259E" w:rsidRDefault="00B0259E" w:rsidP="00B0259E">
            <w:pPr>
              <w:pStyle w:val="ListParagraph"/>
              <w:rPr>
                <w:b/>
              </w:rPr>
            </w:pPr>
          </w:p>
          <w:p w:rsidR="002F077A" w:rsidRPr="002F077A" w:rsidRDefault="002F077A" w:rsidP="002F077A">
            <w:pPr>
              <w:rPr>
                <w:b/>
              </w:rPr>
            </w:pPr>
          </w:p>
        </w:tc>
        <w:tc>
          <w:tcPr>
            <w:tcW w:w="7366" w:type="dxa"/>
          </w:tcPr>
          <w:p w:rsidR="002F077A" w:rsidRPr="002F077A" w:rsidRDefault="002F077A">
            <w:pPr>
              <w:rPr>
                <w:b/>
              </w:rPr>
            </w:pPr>
          </w:p>
        </w:tc>
      </w:tr>
      <w:tr w:rsidR="002F077A" w:rsidRPr="002F077A" w:rsidTr="002F077A">
        <w:tc>
          <w:tcPr>
            <w:tcW w:w="1984" w:type="dxa"/>
          </w:tcPr>
          <w:p w:rsidR="002F077A" w:rsidRDefault="00B0259E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Domino Effect</w:t>
            </w:r>
          </w:p>
          <w:p w:rsidR="002F077A" w:rsidRDefault="002F077A" w:rsidP="002F077A">
            <w:pPr>
              <w:rPr>
                <w:b/>
              </w:rPr>
            </w:pPr>
          </w:p>
          <w:p w:rsidR="002F077A" w:rsidRDefault="002F077A" w:rsidP="002F077A">
            <w:pPr>
              <w:rPr>
                <w:b/>
              </w:rPr>
            </w:pPr>
          </w:p>
          <w:p w:rsidR="002F077A" w:rsidRPr="002F077A" w:rsidRDefault="002F077A" w:rsidP="002F077A">
            <w:pPr>
              <w:rPr>
                <w:b/>
              </w:rPr>
            </w:pPr>
          </w:p>
        </w:tc>
        <w:tc>
          <w:tcPr>
            <w:tcW w:w="7366" w:type="dxa"/>
          </w:tcPr>
          <w:p w:rsidR="002F077A" w:rsidRPr="002F077A" w:rsidRDefault="002F077A">
            <w:pPr>
              <w:rPr>
                <w:b/>
              </w:rPr>
            </w:pPr>
          </w:p>
        </w:tc>
      </w:tr>
      <w:tr w:rsidR="002F077A" w:rsidRPr="002F077A" w:rsidTr="002F077A">
        <w:tc>
          <w:tcPr>
            <w:tcW w:w="1984" w:type="dxa"/>
          </w:tcPr>
          <w:p w:rsidR="002F077A" w:rsidRPr="00B0259E" w:rsidRDefault="00B0259E" w:rsidP="00B0259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SEATO</w:t>
            </w:r>
          </w:p>
          <w:p w:rsidR="002F077A" w:rsidRDefault="002F077A" w:rsidP="002F077A">
            <w:pPr>
              <w:rPr>
                <w:b/>
              </w:rPr>
            </w:pPr>
          </w:p>
          <w:p w:rsidR="002F077A" w:rsidRPr="002F077A" w:rsidRDefault="002F077A" w:rsidP="002F077A">
            <w:pPr>
              <w:rPr>
                <w:b/>
              </w:rPr>
            </w:pPr>
          </w:p>
        </w:tc>
        <w:tc>
          <w:tcPr>
            <w:tcW w:w="7366" w:type="dxa"/>
          </w:tcPr>
          <w:p w:rsidR="002F077A" w:rsidRPr="002F077A" w:rsidRDefault="002F077A">
            <w:pPr>
              <w:rPr>
                <w:b/>
              </w:rPr>
            </w:pPr>
          </w:p>
        </w:tc>
      </w:tr>
      <w:tr w:rsidR="002F077A" w:rsidRPr="002F077A" w:rsidTr="002F077A">
        <w:tc>
          <w:tcPr>
            <w:tcW w:w="1984" w:type="dxa"/>
          </w:tcPr>
          <w:p w:rsidR="002F077A" w:rsidRDefault="00B0259E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Collective Security</w:t>
            </w:r>
          </w:p>
          <w:p w:rsidR="003D79DE" w:rsidRDefault="003D79DE" w:rsidP="003D79DE">
            <w:pPr>
              <w:rPr>
                <w:b/>
              </w:rPr>
            </w:pPr>
          </w:p>
          <w:p w:rsidR="003D79DE" w:rsidRDefault="003D79DE" w:rsidP="003D79DE">
            <w:pPr>
              <w:rPr>
                <w:b/>
              </w:rPr>
            </w:pPr>
          </w:p>
          <w:p w:rsidR="003D79DE" w:rsidRPr="003D79DE" w:rsidRDefault="003D79DE" w:rsidP="003D79DE">
            <w:pPr>
              <w:rPr>
                <w:b/>
              </w:rPr>
            </w:pPr>
          </w:p>
        </w:tc>
        <w:tc>
          <w:tcPr>
            <w:tcW w:w="7366" w:type="dxa"/>
          </w:tcPr>
          <w:p w:rsidR="002F077A" w:rsidRPr="002F077A" w:rsidRDefault="002F077A">
            <w:pPr>
              <w:rPr>
                <w:b/>
              </w:rPr>
            </w:pPr>
          </w:p>
        </w:tc>
      </w:tr>
      <w:tr w:rsidR="002F077A" w:rsidRPr="002F077A" w:rsidTr="002F077A">
        <w:tc>
          <w:tcPr>
            <w:tcW w:w="1984" w:type="dxa"/>
          </w:tcPr>
          <w:p w:rsidR="00AA1177" w:rsidRPr="00B0259E" w:rsidRDefault="00B0259E" w:rsidP="00B0259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Espionage</w:t>
            </w:r>
          </w:p>
          <w:p w:rsidR="00AA1177" w:rsidRDefault="00AA1177" w:rsidP="00AA1177">
            <w:pPr>
              <w:rPr>
                <w:b/>
              </w:rPr>
            </w:pPr>
          </w:p>
          <w:p w:rsidR="00AA1177" w:rsidRPr="00AA1177" w:rsidRDefault="00AA1177" w:rsidP="00AA1177">
            <w:pPr>
              <w:rPr>
                <w:b/>
              </w:rPr>
            </w:pPr>
          </w:p>
        </w:tc>
        <w:tc>
          <w:tcPr>
            <w:tcW w:w="7366" w:type="dxa"/>
          </w:tcPr>
          <w:p w:rsidR="002F077A" w:rsidRPr="002F077A" w:rsidRDefault="002F077A">
            <w:pPr>
              <w:rPr>
                <w:b/>
              </w:rPr>
            </w:pPr>
          </w:p>
        </w:tc>
      </w:tr>
      <w:tr w:rsidR="002F077A" w:rsidRPr="002F077A" w:rsidTr="002F077A">
        <w:tc>
          <w:tcPr>
            <w:tcW w:w="1984" w:type="dxa"/>
          </w:tcPr>
          <w:p w:rsidR="002F077A" w:rsidRDefault="00AA1177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REDS</w:t>
            </w:r>
          </w:p>
          <w:p w:rsidR="00AA1177" w:rsidRDefault="00AA1177" w:rsidP="00AA1177">
            <w:pPr>
              <w:rPr>
                <w:b/>
              </w:rPr>
            </w:pPr>
          </w:p>
          <w:p w:rsidR="00AA1177" w:rsidRPr="00AA1177" w:rsidRDefault="00AA1177" w:rsidP="00AA1177">
            <w:pPr>
              <w:rPr>
                <w:b/>
              </w:rPr>
            </w:pPr>
          </w:p>
        </w:tc>
        <w:tc>
          <w:tcPr>
            <w:tcW w:w="7366" w:type="dxa"/>
          </w:tcPr>
          <w:p w:rsidR="002F077A" w:rsidRPr="002F077A" w:rsidRDefault="002F077A">
            <w:pPr>
              <w:rPr>
                <w:b/>
              </w:rPr>
            </w:pPr>
          </w:p>
        </w:tc>
      </w:tr>
      <w:tr w:rsidR="002F077A" w:rsidRPr="002F077A" w:rsidTr="002F077A">
        <w:tc>
          <w:tcPr>
            <w:tcW w:w="1984" w:type="dxa"/>
          </w:tcPr>
          <w:p w:rsidR="002F077A" w:rsidRDefault="00B0259E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McCarthyism</w:t>
            </w:r>
          </w:p>
          <w:p w:rsidR="00B0259E" w:rsidRDefault="00B0259E" w:rsidP="00B0259E">
            <w:pPr>
              <w:rPr>
                <w:b/>
              </w:rPr>
            </w:pPr>
          </w:p>
          <w:p w:rsidR="00B0259E" w:rsidRPr="00B0259E" w:rsidRDefault="00B0259E" w:rsidP="00B0259E">
            <w:pPr>
              <w:rPr>
                <w:b/>
              </w:rPr>
            </w:pPr>
          </w:p>
        </w:tc>
        <w:tc>
          <w:tcPr>
            <w:tcW w:w="7366" w:type="dxa"/>
          </w:tcPr>
          <w:p w:rsidR="002F077A" w:rsidRPr="002F077A" w:rsidRDefault="002F077A">
            <w:pPr>
              <w:rPr>
                <w:b/>
              </w:rPr>
            </w:pPr>
          </w:p>
        </w:tc>
      </w:tr>
      <w:tr w:rsidR="002F077A" w:rsidRPr="002F077A" w:rsidTr="002F077A">
        <w:tc>
          <w:tcPr>
            <w:tcW w:w="1984" w:type="dxa"/>
          </w:tcPr>
          <w:p w:rsidR="002F077A" w:rsidRDefault="00B0259E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The </w:t>
            </w:r>
            <w:proofErr w:type="spellStart"/>
            <w:r>
              <w:rPr>
                <w:b/>
              </w:rPr>
              <w:t>Rosenburgs</w:t>
            </w:r>
            <w:proofErr w:type="spellEnd"/>
          </w:p>
          <w:p w:rsidR="00B0259E" w:rsidRDefault="00B0259E" w:rsidP="00B0259E">
            <w:pPr>
              <w:pStyle w:val="ListParagraph"/>
              <w:rPr>
                <w:b/>
              </w:rPr>
            </w:pPr>
          </w:p>
          <w:p w:rsidR="007563E3" w:rsidRDefault="007563E3" w:rsidP="00B0259E">
            <w:pPr>
              <w:pStyle w:val="ListParagraph"/>
              <w:rPr>
                <w:b/>
              </w:rPr>
            </w:pPr>
          </w:p>
          <w:p w:rsidR="007563E3" w:rsidRDefault="007563E3" w:rsidP="00B0259E">
            <w:pPr>
              <w:pStyle w:val="ListParagraph"/>
              <w:rPr>
                <w:b/>
              </w:rPr>
            </w:pPr>
          </w:p>
        </w:tc>
        <w:tc>
          <w:tcPr>
            <w:tcW w:w="7366" w:type="dxa"/>
          </w:tcPr>
          <w:p w:rsidR="002F077A" w:rsidRPr="002F077A" w:rsidRDefault="002F077A">
            <w:pPr>
              <w:rPr>
                <w:b/>
              </w:rPr>
            </w:pPr>
          </w:p>
        </w:tc>
      </w:tr>
      <w:tr w:rsidR="002F077A" w:rsidRPr="002F077A" w:rsidTr="002F077A">
        <w:tc>
          <w:tcPr>
            <w:tcW w:w="1984" w:type="dxa"/>
          </w:tcPr>
          <w:p w:rsidR="002F077A" w:rsidRDefault="00B0259E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Hungarian Revolution</w:t>
            </w:r>
          </w:p>
          <w:p w:rsidR="00B0259E" w:rsidRDefault="00B0259E" w:rsidP="00B0259E">
            <w:pPr>
              <w:rPr>
                <w:b/>
              </w:rPr>
            </w:pPr>
          </w:p>
          <w:p w:rsidR="007563E3" w:rsidRPr="00B0259E" w:rsidRDefault="007563E3" w:rsidP="00B0259E">
            <w:pPr>
              <w:rPr>
                <w:b/>
              </w:rPr>
            </w:pPr>
          </w:p>
        </w:tc>
        <w:tc>
          <w:tcPr>
            <w:tcW w:w="7366" w:type="dxa"/>
          </w:tcPr>
          <w:p w:rsidR="002F077A" w:rsidRPr="002F077A" w:rsidRDefault="002F077A">
            <w:pPr>
              <w:rPr>
                <w:b/>
              </w:rPr>
            </w:pPr>
          </w:p>
        </w:tc>
      </w:tr>
      <w:tr w:rsidR="002F077A" w:rsidRPr="002F077A" w:rsidTr="002F077A">
        <w:tc>
          <w:tcPr>
            <w:tcW w:w="1984" w:type="dxa"/>
          </w:tcPr>
          <w:p w:rsidR="002F077A" w:rsidRDefault="00B0259E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Arms Race</w:t>
            </w:r>
          </w:p>
          <w:p w:rsidR="00B0259E" w:rsidRDefault="00B0259E" w:rsidP="00B0259E">
            <w:pPr>
              <w:rPr>
                <w:b/>
              </w:rPr>
            </w:pPr>
          </w:p>
          <w:p w:rsidR="00B0259E" w:rsidRPr="00B0259E" w:rsidRDefault="00B0259E" w:rsidP="00B0259E">
            <w:pPr>
              <w:rPr>
                <w:b/>
              </w:rPr>
            </w:pPr>
          </w:p>
        </w:tc>
        <w:tc>
          <w:tcPr>
            <w:tcW w:w="7366" w:type="dxa"/>
          </w:tcPr>
          <w:p w:rsidR="002F077A" w:rsidRPr="002F077A" w:rsidRDefault="002F077A">
            <w:pPr>
              <w:rPr>
                <w:b/>
              </w:rPr>
            </w:pPr>
          </w:p>
        </w:tc>
      </w:tr>
      <w:tr w:rsidR="002F077A" w:rsidRPr="002F077A" w:rsidTr="002F077A">
        <w:tc>
          <w:tcPr>
            <w:tcW w:w="1984" w:type="dxa"/>
          </w:tcPr>
          <w:p w:rsidR="002F077A" w:rsidRDefault="00B0259E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U2 incident</w:t>
            </w:r>
          </w:p>
          <w:p w:rsidR="00B0259E" w:rsidRDefault="00B0259E" w:rsidP="00B0259E">
            <w:pPr>
              <w:rPr>
                <w:b/>
              </w:rPr>
            </w:pPr>
          </w:p>
          <w:p w:rsidR="00B0259E" w:rsidRPr="00B0259E" w:rsidRDefault="00B0259E" w:rsidP="00B0259E">
            <w:pPr>
              <w:rPr>
                <w:b/>
              </w:rPr>
            </w:pPr>
          </w:p>
        </w:tc>
        <w:tc>
          <w:tcPr>
            <w:tcW w:w="7366" w:type="dxa"/>
          </w:tcPr>
          <w:p w:rsidR="002F077A" w:rsidRPr="002F077A" w:rsidRDefault="002F077A">
            <w:pPr>
              <w:rPr>
                <w:b/>
              </w:rPr>
            </w:pPr>
          </w:p>
        </w:tc>
      </w:tr>
      <w:tr w:rsidR="002F077A" w:rsidRPr="002F077A" w:rsidTr="002F077A">
        <w:tc>
          <w:tcPr>
            <w:tcW w:w="1984" w:type="dxa"/>
          </w:tcPr>
          <w:p w:rsidR="002F077A" w:rsidRDefault="00B0259E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Space Race</w:t>
            </w:r>
          </w:p>
          <w:p w:rsidR="00B0259E" w:rsidRDefault="00B0259E" w:rsidP="00B0259E">
            <w:pPr>
              <w:rPr>
                <w:b/>
              </w:rPr>
            </w:pPr>
          </w:p>
          <w:p w:rsidR="00B0259E" w:rsidRPr="00B0259E" w:rsidRDefault="00B0259E" w:rsidP="00B0259E">
            <w:pPr>
              <w:rPr>
                <w:b/>
              </w:rPr>
            </w:pPr>
          </w:p>
        </w:tc>
        <w:tc>
          <w:tcPr>
            <w:tcW w:w="7366" w:type="dxa"/>
          </w:tcPr>
          <w:p w:rsidR="002F077A" w:rsidRPr="002F077A" w:rsidRDefault="002F077A">
            <w:pPr>
              <w:rPr>
                <w:b/>
              </w:rPr>
            </w:pPr>
          </w:p>
        </w:tc>
      </w:tr>
      <w:tr w:rsidR="002F077A" w:rsidRPr="002F077A" w:rsidTr="002F077A">
        <w:tc>
          <w:tcPr>
            <w:tcW w:w="1984" w:type="dxa"/>
          </w:tcPr>
          <w:p w:rsidR="002F077A" w:rsidRDefault="00B0259E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Sputnik</w:t>
            </w:r>
          </w:p>
          <w:p w:rsidR="00B0259E" w:rsidRDefault="00B0259E" w:rsidP="00B0259E">
            <w:pPr>
              <w:rPr>
                <w:b/>
              </w:rPr>
            </w:pPr>
          </w:p>
          <w:p w:rsidR="007563E3" w:rsidRDefault="007563E3" w:rsidP="00B0259E">
            <w:pPr>
              <w:rPr>
                <w:b/>
              </w:rPr>
            </w:pPr>
          </w:p>
          <w:p w:rsidR="007563E3" w:rsidRDefault="007563E3" w:rsidP="00B0259E">
            <w:pPr>
              <w:rPr>
                <w:b/>
              </w:rPr>
            </w:pPr>
          </w:p>
          <w:p w:rsidR="00100EC9" w:rsidRDefault="00100EC9" w:rsidP="00B0259E">
            <w:pPr>
              <w:rPr>
                <w:b/>
              </w:rPr>
            </w:pPr>
          </w:p>
          <w:p w:rsidR="007563E3" w:rsidRPr="00B0259E" w:rsidRDefault="007563E3" w:rsidP="00B0259E">
            <w:pPr>
              <w:rPr>
                <w:b/>
              </w:rPr>
            </w:pPr>
            <w:r>
              <w:rPr>
                <w:b/>
              </w:rPr>
              <w:lastRenderedPageBreak/>
              <w:t>Event</w:t>
            </w:r>
          </w:p>
        </w:tc>
        <w:tc>
          <w:tcPr>
            <w:tcW w:w="7366" w:type="dxa"/>
          </w:tcPr>
          <w:p w:rsidR="002F077A" w:rsidRPr="002F077A" w:rsidRDefault="002F077A">
            <w:pPr>
              <w:rPr>
                <w:b/>
              </w:rPr>
            </w:pPr>
          </w:p>
        </w:tc>
      </w:tr>
      <w:tr w:rsidR="002F077A" w:rsidRPr="002F077A" w:rsidTr="002F077A">
        <w:tc>
          <w:tcPr>
            <w:tcW w:w="1984" w:type="dxa"/>
          </w:tcPr>
          <w:p w:rsidR="002F077A" w:rsidRDefault="00B0259E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First to the Moon</w:t>
            </w:r>
          </w:p>
          <w:p w:rsidR="007563E3" w:rsidRPr="007563E3" w:rsidRDefault="007563E3" w:rsidP="007563E3">
            <w:pPr>
              <w:rPr>
                <w:b/>
              </w:rPr>
            </w:pPr>
          </w:p>
          <w:p w:rsidR="00B0259E" w:rsidRPr="00B0259E" w:rsidRDefault="00B0259E" w:rsidP="00B0259E">
            <w:pPr>
              <w:rPr>
                <w:b/>
              </w:rPr>
            </w:pPr>
          </w:p>
        </w:tc>
        <w:tc>
          <w:tcPr>
            <w:tcW w:w="7366" w:type="dxa"/>
          </w:tcPr>
          <w:p w:rsidR="002F077A" w:rsidRPr="002F077A" w:rsidRDefault="002F077A">
            <w:pPr>
              <w:rPr>
                <w:b/>
              </w:rPr>
            </w:pPr>
          </w:p>
        </w:tc>
      </w:tr>
      <w:tr w:rsidR="002F077A" w:rsidRPr="002F077A" w:rsidTr="002F077A">
        <w:tc>
          <w:tcPr>
            <w:tcW w:w="1984" w:type="dxa"/>
          </w:tcPr>
          <w:p w:rsidR="002F077A" w:rsidRDefault="00B0259E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The Berlin Wall</w:t>
            </w:r>
          </w:p>
          <w:p w:rsidR="00B0259E" w:rsidRDefault="00B0259E" w:rsidP="00B0259E">
            <w:pPr>
              <w:rPr>
                <w:b/>
              </w:rPr>
            </w:pPr>
          </w:p>
          <w:p w:rsidR="00B0259E" w:rsidRDefault="00B0259E" w:rsidP="00B0259E">
            <w:pPr>
              <w:rPr>
                <w:b/>
              </w:rPr>
            </w:pPr>
          </w:p>
          <w:p w:rsidR="007563E3" w:rsidRDefault="007563E3" w:rsidP="00B0259E">
            <w:pPr>
              <w:rPr>
                <w:b/>
              </w:rPr>
            </w:pPr>
          </w:p>
          <w:p w:rsidR="007563E3" w:rsidRDefault="007563E3" w:rsidP="00B0259E">
            <w:pPr>
              <w:rPr>
                <w:b/>
              </w:rPr>
            </w:pPr>
          </w:p>
          <w:p w:rsidR="007563E3" w:rsidRPr="00B0259E" w:rsidRDefault="007563E3" w:rsidP="00B0259E">
            <w:pPr>
              <w:rPr>
                <w:b/>
              </w:rPr>
            </w:pPr>
          </w:p>
        </w:tc>
        <w:tc>
          <w:tcPr>
            <w:tcW w:w="7366" w:type="dxa"/>
          </w:tcPr>
          <w:p w:rsidR="002F077A" w:rsidRPr="002F077A" w:rsidRDefault="002F077A">
            <w:pPr>
              <w:rPr>
                <w:b/>
              </w:rPr>
            </w:pPr>
          </w:p>
        </w:tc>
      </w:tr>
      <w:tr w:rsidR="00B0259E" w:rsidRPr="002F077A" w:rsidTr="002F077A">
        <w:tc>
          <w:tcPr>
            <w:tcW w:w="1984" w:type="dxa"/>
          </w:tcPr>
          <w:p w:rsidR="00B0259E" w:rsidRDefault="00B0259E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JFK</w:t>
            </w:r>
          </w:p>
          <w:p w:rsidR="00B0259E" w:rsidRDefault="00B0259E" w:rsidP="00B0259E">
            <w:pPr>
              <w:rPr>
                <w:b/>
              </w:rPr>
            </w:pPr>
          </w:p>
          <w:p w:rsidR="00B0259E" w:rsidRPr="00B0259E" w:rsidRDefault="00B0259E" w:rsidP="00B0259E">
            <w:pPr>
              <w:rPr>
                <w:b/>
              </w:rPr>
            </w:pPr>
          </w:p>
        </w:tc>
        <w:tc>
          <w:tcPr>
            <w:tcW w:w="7366" w:type="dxa"/>
          </w:tcPr>
          <w:p w:rsidR="00B0259E" w:rsidRPr="002F077A" w:rsidRDefault="00B0259E">
            <w:pPr>
              <w:rPr>
                <w:b/>
              </w:rPr>
            </w:pPr>
          </w:p>
        </w:tc>
      </w:tr>
      <w:tr w:rsidR="00B0259E" w:rsidRPr="002F077A" w:rsidTr="007563E3">
        <w:tc>
          <w:tcPr>
            <w:tcW w:w="2458" w:type="dxa"/>
          </w:tcPr>
          <w:p w:rsidR="00B0259E" w:rsidRDefault="00B0259E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rPr>
                <w:b/>
              </w:rPr>
              <w:t>Khruschev</w:t>
            </w:r>
            <w:proofErr w:type="spellEnd"/>
          </w:p>
          <w:p w:rsidR="00B0259E" w:rsidRDefault="00B0259E" w:rsidP="00B0259E">
            <w:pPr>
              <w:rPr>
                <w:b/>
              </w:rPr>
            </w:pPr>
          </w:p>
          <w:p w:rsidR="00B0259E" w:rsidRPr="00B0259E" w:rsidRDefault="00B0259E" w:rsidP="00B0259E">
            <w:pPr>
              <w:rPr>
                <w:b/>
              </w:rPr>
            </w:pPr>
          </w:p>
        </w:tc>
        <w:tc>
          <w:tcPr>
            <w:tcW w:w="6892" w:type="dxa"/>
          </w:tcPr>
          <w:p w:rsidR="00B0259E" w:rsidRPr="002F077A" w:rsidRDefault="00B0259E">
            <w:pPr>
              <w:rPr>
                <w:b/>
              </w:rPr>
            </w:pPr>
          </w:p>
        </w:tc>
      </w:tr>
      <w:tr w:rsidR="00B0259E" w:rsidRPr="002F077A" w:rsidTr="007563E3">
        <w:tc>
          <w:tcPr>
            <w:tcW w:w="2458" w:type="dxa"/>
          </w:tcPr>
          <w:p w:rsidR="00B0259E" w:rsidRDefault="00B0259E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Cuban Missile Crisis</w:t>
            </w:r>
          </w:p>
          <w:p w:rsidR="00B0259E" w:rsidRDefault="00B0259E" w:rsidP="00B0259E">
            <w:pPr>
              <w:rPr>
                <w:b/>
              </w:rPr>
            </w:pPr>
          </w:p>
          <w:p w:rsidR="00B0259E" w:rsidRDefault="00B0259E" w:rsidP="00B0259E">
            <w:pPr>
              <w:rPr>
                <w:b/>
              </w:rPr>
            </w:pPr>
          </w:p>
          <w:p w:rsidR="00B0259E" w:rsidRDefault="00B0259E" w:rsidP="00B0259E">
            <w:pPr>
              <w:rPr>
                <w:b/>
              </w:rPr>
            </w:pPr>
          </w:p>
          <w:p w:rsidR="00B0259E" w:rsidRDefault="00B0259E" w:rsidP="00B0259E">
            <w:pPr>
              <w:rPr>
                <w:b/>
              </w:rPr>
            </w:pPr>
          </w:p>
          <w:p w:rsidR="00B0259E" w:rsidRPr="00B0259E" w:rsidRDefault="00B0259E" w:rsidP="00B0259E">
            <w:pPr>
              <w:rPr>
                <w:b/>
              </w:rPr>
            </w:pPr>
          </w:p>
        </w:tc>
        <w:tc>
          <w:tcPr>
            <w:tcW w:w="6892" w:type="dxa"/>
          </w:tcPr>
          <w:p w:rsidR="00B0259E" w:rsidRPr="002F077A" w:rsidRDefault="00B0259E">
            <w:pPr>
              <w:rPr>
                <w:b/>
              </w:rPr>
            </w:pPr>
          </w:p>
        </w:tc>
      </w:tr>
      <w:tr w:rsidR="00B0259E" w:rsidRPr="002F077A" w:rsidTr="007563E3">
        <w:tc>
          <w:tcPr>
            <w:tcW w:w="2458" w:type="dxa"/>
          </w:tcPr>
          <w:p w:rsidR="00B0259E" w:rsidRDefault="00B0259E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Bay of Pigs Invasion</w:t>
            </w:r>
          </w:p>
          <w:p w:rsidR="00B0259E" w:rsidRPr="00B0259E" w:rsidRDefault="00B0259E" w:rsidP="00B0259E">
            <w:pPr>
              <w:rPr>
                <w:b/>
              </w:rPr>
            </w:pPr>
          </w:p>
        </w:tc>
        <w:tc>
          <w:tcPr>
            <w:tcW w:w="6892" w:type="dxa"/>
          </w:tcPr>
          <w:p w:rsidR="00B0259E" w:rsidRPr="002F077A" w:rsidRDefault="00B0259E">
            <w:pPr>
              <w:rPr>
                <w:b/>
              </w:rPr>
            </w:pPr>
          </w:p>
        </w:tc>
      </w:tr>
      <w:tr w:rsidR="00B0259E" w:rsidRPr="002F077A" w:rsidTr="007563E3">
        <w:tc>
          <w:tcPr>
            <w:tcW w:w="2458" w:type="dxa"/>
          </w:tcPr>
          <w:p w:rsidR="00B0259E" w:rsidRDefault="00B0259E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JFK’s 3 choices to deal with Cuban Missile Crisis</w:t>
            </w:r>
          </w:p>
        </w:tc>
        <w:tc>
          <w:tcPr>
            <w:tcW w:w="6892" w:type="dxa"/>
          </w:tcPr>
          <w:p w:rsidR="00B0259E" w:rsidRPr="002F077A" w:rsidRDefault="00B0259E">
            <w:pPr>
              <w:rPr>
                <w:b/>
              </w:rPr>
            </w:pPr>
          </w:p>
        </w:tc>
      </w:tr>
      <w:tr w:rsidR="00B0259E" w:rsidRPr="002F077A" w:rsidTr="007563E3">
        <w:tc>
          <w:tcPr>
            <w:tcW w:w="2458" w:type="dxa"/>
          </w:tcPr>
          <w:p w:rsidR="00B0259E" w:rsidRDefault="00B0259E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Vietnam War – Operation Rolling Thunder</w:t>
            </w:r>
          </w:p>
        </w:tc>
        <w:tc>
          <w:tcPr>
            <w:tcW w:w="6892" w:type="dxa"/>
          </w:tcPr>
          <w:p w:rsidR="00B0259E" w:rsidRPr="002F077A" w:rsidRDefault="00B0259E">
            <w:pPr>
              <w:rPr>
                <w:b/>
              </w:rPr>
            </w:pPr>
          </w:p>
        </w:tc>
      </w:tr>
      <w:tr w:rsidR="00B0259E" w:rsidRPr="002F077A" w:rsidTr="007563E3">
        <w:tc>
          <w:tcPr>
            <w:tcW w:w="2458" w:type="dxa"/>
          </w:tcPr>
          <w:p w:rsidR="00B0259E" w:rsidRDefault="00B0259E" w:rsidP="00B0259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Kent State Massacre (Propaganda)</w:t>
            </w:r>
          </w:p>
        </w:tc>
        <w:tc>
          <w:tcPr>
            <w:tcW w:w="6892" w:type="dxa"/>
          </w:tcPr>
          <w:p w:rsidR="00B0259E" w:rsidRPr="002F077A" w:rsidRDefault="00B0259E">
            <w:pPr>
              <w:rPr>
                <w:b/>
              </w:rPr>
            </w:pPr>
          </w:p>
        </w:tc>
      </w:tr>
      <w:tr w:rsidR="00B0259E" w:rsidRPr="002F077A" w:rsidTr="007563E3">
        <w:tc>
          <w:tcPr>
            <w:tcW w:w="2458" w:type="dxa"/>
          </w:tcPr>
          <w:p w:rsidR="00B0259E" w:rsidRDefault="00B0259E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Prague Spring (Czechoslovakia) </w:t>
            </w:r>
          </w:p>
          <w:p w:rsidR="00B0259E" w:rsidRDefault="00B0259E" w:rsidP="00B0259E">
            <w:pPr>
              <w:rPr>
                <w:b/>
              </w:rPr>
            </w:pPr>
          </w:p>
          <w:p w:rsidR="00B0259E" w:rsidRPr="00B0259E" w:rsidRDefault="00B0259E" w:rsidP="00B0259E">
            <w:pPr>
              <w:rPr>
                <w:b/>
              </w:rPr>
            </w:pPr>
          </w:p>
        </w:tc>
        <w:tc>
          <w:tcPr>
            <w:tcW w:w="6892" w:type="dxa"/>
          </w:tcPr>
          <w:p w:rsidR="00B0259E" w:rsidRPr="002F077A" w:rsidRDefault="00B0259E">
            <w:pPr>
              <w:rPr>
                <w:b/>
              </w:rPr>
            </w:pPr>
          </w:p>
        </w:tc>
      </w:tr>
      <w:tr w:rsidR="00B0259E" w:rsidRPr="002F077A" w:rsidTr="007563E3">
        <w:tc>
          <w:tcPr>
            <w:tcW w:w="2458" w:type="dxa"/>
          </w:tcPr>
          <w:p w:rsidR="00B0259E" w:rsidRDefault="00B0259E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Limited Test Ban treaty</w:t>
            </w:r>
          </w:p>
          <w:p w:rsidR="00B0259E" w:rsidRDefault="00B0259E" w:rsidP="00B0259E">
            <w:pPr>
              <w:pStyle w:val="ListParagraph"/>
              <w:rPr>
                <w:b/>
              </w:rPr>
            </w:pPr>
          </w:p>
        </w:tc>
        <w:tc>
          <w:tcPr>
            <w:tcW w:w="6892" w:type="dxa"/>
          </w:tcPr>
          <w:p w:rsidR="00B0259E" w:rsidRPr="002F077A" w:rsidRDefault="00B0259E">
            <w:pPr>
              <w:rPr>
                <w:b/>
              </w:rPr>
            </w:pPr>
          </w:p>
        </w:tc>
      </w:tr>
      <w:tr w:rsidR="00B0259E" w:rsidRPr="002F077A" w:rsidTr="007563E3">
        <w:tc>
          <w:tcPr>
            <w:tcW w:w="2458" w:type="dxa"/>
          </w:tcPr>
          <w:p w:rsidR="00B0259E" w:rsidRDefault="00B0259E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Cooperation vs. confrontation</w:t>
            </w:r>
          </w:p>
          <w:p w:rsidR="00100EC9" w:rsidRDefault="00100EC9" w:rsidP="00B0259E">
            <w:pPr>
              <w:rPr>
                <w:b/>
              </w:rPr>
            </w:pPr>
          </w:p>
          <w:p w:rsidR="00B0259E" w:rsidRPr="00B0259E" w:rsidRDefault="007563E3" w:rsidP="00B0259E">
            <w:pPr>
              <w:rPr>
                <w:b/>
              </w:rPr>
            </w:pPr>
            <w:r>
              <w:rPr>
                <w:b/>
              </w:rPr>
              <w:lastRenderedPageBreak/>
              <w:t>Event</w:t>
            </w:r>
          </w:p>
        </w:tc>
        <w:tc>
          <w:tcPr>
            <w:tcW w:w="6892" w:type="dxa"/>
          </w:tcPr>
          <w:p w:rsidR="00B0259E" w:rsidRPr="002F077A" w:rsidRDefault="00B0259E">
            <w:pPr>
              <w:rPr>
                <w:b/>
              </w:rPr>
            </w:pPr>
          </w:p>
        </w:tc>
      </w:tr>
      <w:tr w:rsidR="00B0259E" w:rsidRPr="002F077A" w:rsidTr="007563E3">
        <w:tc>
          <w:tcPr>
            <w:tcW w:w="2458" w:type="dxa"/>
          </w:tcPr>
          <w:p w:rsidR="00B0259E" w:rsidRDefault="00B0259E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Non-Proliferation Treaty</w:t>
            </w:r>
          </w:p>
        </w:tc>
        <w:tc>
          <w:tcPr>
            <w:tcW w:w="6892" w:type="dxa"/>
          </w:tcPr>
          <w:p w:rsidR="00B0259E" w:rsidRPr="002F077A" w:rsidRDefault="00B0259E">
            <w:pPr>
              <w:rPr>
                <w:b/>
              </w:rPr>
            </w:pPr>
          </w:p>
        </w:tc>
      </w:tr>
      <w:tr w:rsidR="00B0259E" w:rsidRPr="002F077A" w:rsidTr="007563E3">
        <w:tc>
          <w:tcPr>
            <w:tcW w:w="2458" w:type="dxa"/>
          </w:tcPr>
          <w:p w:rsidR="00B0259E" w:rsidRDefault="00B0259E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Yom-Kippur War</w:t>
            </w:r>
          </w:p>
          <w:p w:rsidR="00B0259E" w:rsidRDefault="00B0259E" w:rsidP="00B0259E">
            <w:pPr>
              <w:rPr>
                <w:b/>
              </w:rPr>
            </w:pPr>
          </w:p>
          <w:p w:rsidR="00B0259E" w:rsidRPr="00B0259E" w:rsidRDefault="00B0259E" w:rsidP="00B0259E">
            <w:pPr>
              <w:rPr>
                <w:b/>
              </w:rPr>
            </w:pPr>
          </w:p>
        </w:tc>
        <w:tc>
          <w:tcPr>
            <w:tcW w:w="6892" w:type="dxa"/>
          </w:tcPr>
          <w:p w:rsidR="00B0259E" w:rsidRPr="002F077A" w:rsidRDefault="00B0259E">
            <w:pPr>
              <w:rPr>
                <w:b/>
              </w:rPr>
            </w:pPr>
          </w:p>
        </w:tc>
      </w:tr>
      <w:tr w:rsidR="00B0259E" w:rsidRPr="002F077A" w:rsidTr="007563E3">
        <w:tc>
          <w:tcPr>
            <w:tcW w:w="2458" w:type="dxa"/>
          </w:tcPr>
          <w:p w:rsidR="00B0259E" w:rsidRDefault="00B0259E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Helsinki Agreement</w:t>
            </w:r>
          </w:p>
          <w:p w:rsidR="00B0259E" w:rsidRDefault="00B0259E" w:rsidP="00B0259E">
            <w:pPr>
              <w:pStyle w:val="ListParagraph"/>
              <w:rPr>
                <w:b/>
              </w:rPr>
            </w:pPr>
          </w:p>
          <w:p w:rsidR="007563E3" w:rsidRDefault="007563E3" w:rsidP="00B0259E">
            <w:pPr>
              <w:pStyle w:val="ListParagraph"/>
              <w:rPr>
                <w:b/>
              </w:rPr>
            </w:pPr>
          </w:p>
          <w:p w:rsidR="007563E3" w:rsidRPr="007563E3" w:rsidRDefault="007563E3" w:rsidP="00B0259E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6892" w:type="dxa"/>
          </w:tcPr>
          <w:p w:rsidR="00B0259E" w:rsidRPr="002F077A" w:rsidRDefault="00B0259E">
            <w:pPr>
              <w:rPr>
                <w:b/>
              </w:rPr>
            </w:pPr>
          </w:p>
        </w:tc>
      </w:tr>
      <w:tr w:rsidR="00B0259E" w:rsidRPr="002F077A" w:rsidTr="007563E3">
        <w:tc>
          <w:tcPr>
            <w:tcW w:w="2458" w:type="dxa"/>
          </w:tcPr>
          <w:p w:rsidR="00B0259E" w:rsidRDefault="00B0259E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S.A.L.T. I /II</w:t>
            </w:r>
          </w:p>
          <w:p w:rsidR="00B0259E" w:rsidRPr="00B0259E" w:rsidRDefault="00B0259E" w:rsidP="00B0259E">
            <w:pPr>
              <w:rPr>
                <w:b/>
              </w:rPr>
            </w:pPr>
          </w:p>
        </w:tc>
        <w:tc>
          <w:tcPr>
            <w:tcW w:w="6892" w:type="dxa"/>
          </w:tcPr>
          <w:p w:rsidR="00B0259E" w:rsidRPr="002F077A" w:rsidRDefault="00B0259E">
            <w:pPr>
              <w:rPr>
                <w:b/>
              </w:rPr>
            </w:pPr>
          </w:p>
        </w:tc>
      </w:tr>
      <w:tr w:rsidR="00B0259E" w:rsidRPr="002F077A" w:rsidTr="007563E3">
        <w:tc>
          <w:tcPr>
            <w:tcW w:w="2458" w:type="dxa"/>
          </w:tcPr>
          <w:p w:rsidR="00B0259E" w:rsidRDefault="00B0259E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Soviets Invade Afghanistan 1979</w:t>
            </w:r>
          </w:p>
          <w:p w:rsidR="00B0259E" w:rsidRDefault="00B0259E" w:rsidP="00B0259E">
            <w:pPr>
              <w:rPr>
                <w:b/>
              </w:rPr>
            </w:pPr>
          </w:p>
          <w:p w:rsidR="00B0259E" w:rsidRDefault="00B0259E" w:rsidP="00B0259E">
            <w:pPr>
              <w:rPr>
                <w:b/>
              </w:rPr>
            </w:pPr>
          </w:p>
          <w:p w:rsidR="00B0259E" w:rsidRPr="00B0259E" w:rsidRDefault="00B0259E" w:rsidP="00B0259E">
            <w:pPr>
              <w:rPr>
                <w:b/>
              </w:rPr>
            </w:pPr>
          </w:p>
        </w:tc>
        <w:tc>
          <w:tcPr>
            <w:tcW w:w="6892" w:type="dxa"/>
          </w:tcPr>
          <w:p w:rsidR="00B0259E" w:rsidRPr="002F077A" w:rsidRDefault="00B0259E">
            <w:pPr>
              <w:rPr>
                <w:b/>
              </w:rPr>
            </w:pPr>
          </w:p>
        </w:tc>
      </w:tr>
      <w:tr w:rsidR="00B0259E" w:rsidRPr="002F077A" w:rsidTr="00B0259E">
        <w:tc>
          <w:tcPr>
            <w:tcW w:w="2458" w:type="dxa"/>
          </w:tcPr>
          <w:p w:rsidR="00B0259E" w:rsidRDefault="00B0259E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Reagan &amp; Star Wars</w:t>
            </w:r>
          </w:p>
          <w:p w:rsidR="00B0259E" w:rsidRDefault="00B0259E" w:rsidP="00B0259E">
            <w:pPr>
              <w:pStyle w:val="ListParagraph"/>
              <w:rPr>
                <w:b/>
              </w:rPr>
            </w:pPr>
          </w:p>
          <w:p w:rsidR="00B0259E" w:rsidRPr="00B0259E" w:rsidRDefault="00B0259E" w:rsidP="00B0259E">
            <w:pPr>
              <w:rPr>
                <w:b/>
              </w:rPr>
            </w:pPr>
          </w:p>
        </w:tc>
        <w:tc>
          <w:tcPr>
            <w:tcW w:w="6892" w:type="dxa"/>
          </w:tcPr>
          <w:p w:rsidR="00B0259E" w:rsidRPr="002F077A" w:rsidRDefault="00B0259E">
            <w:pPr>
              <w:rPr>
                <w:b/>
              </w:rPr>
            </w:pPr>
          </w:p>
        </w:tc>
      </w:tr>
      <w:tr w:rsidR="00B0259E" w:rsidRPr="002F077A" w:rsidTr="00B0259E">
        <w:tc>
          <w:tcPr>
            <w:tcW w:w="2458" w:type="dxa"/>
          </w:tcPr>
          <w:p w:rsidR="00B0259E" w:rsidRDefault="00B0259E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Gorbachev (perestroika &amp; glasnost)</w:t>
            </w:r>
          </w:p>
          <w:p w:rsidR="00B0259E" w:rsidRPr="00B0259E" w:rsidRDefault="00B0259E" w:rsidP="00B0259E">
            <w:pPr>
              <w:rPr>
                <w:b/>
              </w:rPr>
            </w:pPr>
          </w:p>
        </w:tc>
        <w:tc>
          <w:tcPr>
            <w:tcW w:w="6892" w:type="dxa"/>
          </w:tcPr>
          <w:p w:rsidR="00B0259E" w:rsidRPr="002F077A" w:rsidRDefault="00B0259E">
            <w:pPr>
              <w:rPr>
                <w:b/>
              </w:rPr>
            </w:pPr>
          </w:p>
        </w:tc>
      </w:tr>
      <w:tr w:rsidR="00B0259E" w:rsidRPr="002F077A" w:rsidTr="00B0259E">
        <w:tc>
          <w:tcPr>
            <w:tcW w:w="2458" w:type="dxa"/>
          </w:tcPr>
          <w:p w:rsidR="00B0259E" w:rsidRDefault="00B0259E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Disintegration of the Soviet Union</w:t>
            </w:r>
          </w:p>
          <w:p w:rsidR="007563E3" w:rsidRPr="007563E3" w:rsidRDefault="007563E3" w:rsidP="007563E3">
            <w:pPr>
              <w:rPr>
                <w:b/>
              </w:rPr>
            </w:pPr>
          </w:p>
        </w:tc>
        <w:tc>
          <w:tcPr>
            <w:tcW w:w="6892" w:type="dxa"/>
          </w:tcPr>
          <w:p w:rsidR="00B0259E" w:rsidRPr="002F077A" w:rsidRDefault="00B0259E">
            <w:pPr>
              <w:rPr>
                <w:b/>
              </w:rPr>
            </w:pPr>
          </w:p>
        </w:tc>
      </w:tr>
      <w:tr w:rsidR="00B0259E" w:rsidRPr="002F077A" w:rsidTr="00B0259E">
        <w:tc>
          <w:tcPr>
            <w:tcW w:w="2458" w:type="dxa"/>
          </w:tcPr>
          <w:p w:rsidR="00B0259E" w:rsidRDefault="00B0259E" w:rsidP="00B0259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INF</w:t>
            </w:r>
          </w:p>
          <w:p w:rsidR="00B0259E" w:rsidRDefault="00B0259E" w:rsidP="00B0259E">
            <w:pPr>
              <w:rPr>
                <w:b/>
              </w:rPr>
            </w:pPr>
          </w:p>
          <w:p w:rsidR="007563E3" w:rsidRPr="00B0259E" w:rsidRDefault="007563E3" w:rsidP="00B0259E">
            <w:pPr>
              <w:rPr>
                <w:b/>
              </w:rPr>
            </w:pPr>
          </w:p>
        </w:tc>
        <w:tc>
          <w:tcPr>
            <w:tcW w:w="6892" w:type="dxa"/>
          </w:tcPr>
          <w:p w:rsidR="00B0259E" w:rsidRPr="002F077A" w:rsidRDefault="00B0259E">
            <w:pPr>
              <w:rPr>
                <w:b/>
              </w:rPr>
            </w:pPr>
          </w:p>
        </w:tc>
      </w:tr>
      <w:tr w:rsidR="00B0259E" w:rsidRPr="002F077A" w:rsidTr="00B0259E">
        <w:tc>
          <w:tcPr>
            <w:tcW w:w="2458" w:type="dxa"/>
          </w:tcPr>
          <w:p w:rsidR="00B0259E" w:rsidRDefault="00B0259E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Lech Walesa</w:t>
            </w:r>
          </w:p>
          <w:p w:rsidR="00B0259E" w:rsidRDefault="00B0259E" w:rsidP="00B0259E">
            <w:pPr>
              <w:rPr>
                <w:b/>
              </w:rPr>
            </w:pPr>
          </w:p>
          <w:p w:rsidR="007563E3" w:rsidRPr="00B0259E" w:rsidRDefault="007563E3" w:rsidP="00B0259E">
            <w:pPr>
              <w:rPr>
                <w:b/>
              </w:rPr>
            </w:pPr>
          </w:p>
        </w:tc>
        <w:tc>
          <w:tcPr>
            <w:tcW w:w="6892" w:type="dxa"/>
          </w:tcPr>
          <w:p w:rsidR="00B0259E" w:rsidRPr="002F077A" w:rsidRDefault="00B0259E">
            <w:pPr>
              <w:rPr>
                <w:b/>
              </w:rPr>
            </w:pPr>
          </w:p>
        </w:tc>
      </w:tr>
      <w:tr w:rsidR="00B0259E" w:rsidRPr="002F077A" w:rsidTr="00B0259E">
        <w:tc>
          <w:tcPr>
            <w:tcW w:w="2458" w:type="dxa"/>
          </w:tcPr>
          <w:p w:rsidR="00B0259E" w:rsidRDefault="00B0259E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START</w:t>
            </w:r>
          </w:p>
          <w:p w:rsidR="00B0259E" w:rsidRDefault="00B0259E" w:rsidP="00B0259E">
            <w:pPr>
              <w:rPr>
                <w:b/>
              </w:rPr>
            </w:pPr>
          </w:p>
          <w:p w:rsidR="007563E3" w:rsidRDefault="007563E3" w:rsidP="00B0259E">
            <w:pPr>
              <w:rPr>
                <w:b/>
              </w:rPr>
            </w:pPr>
          </w:p>
          <w:p w:rsidR="007563E3" w:rsidRPr="00B0259E" w:rsidRDefault="007563E3" w:rsidP="00B0259E">
            <w:pPr>
              <w:rPr>
                <w:b/>
              </w:rPr>
            </w:pPr>
          </w:p>
        </w:tc>
        <w:tc>
          <w:tcPr>
            <w:tcW w:w="6892" w:type="dxa"/>
          </w:tcPr>
          <w:p w:rsidR="00B0259E" w:rsidRPr="002F077A" w:rsidRDefault="00B0259E">
            <w:pPr>
              <w:rPr>
                <w:b/>
              </w:rPr>
            </w:pPr>
          </w:p>
        </w:tc>
      </w:tr>
      <w:tr w:rsidR="002F077A" w:rsidRPr="002F077A" w:rsidTr="00B0259E">
        <w:tc>
          <w:tcPr>
            <w:tcW w:w="2458" w:type="dxa"/>
          </w:tcPr>
          <w:p w:rsidR="002F077A" w:rsidRDefault="00B0259E" w:rsidP="002F07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The End of the Cold War</w:t>
            </w:r>
          </w:p>
          <w:p w:rsidR="00B0259E" w:rsidRDefault="00B0259E" w:rsidP="00B0259E">
            <w:pPr>
              <w:rPr>
                <w:b/>
              </w:rPr>
            </w:pPr>
          </w:p>
          <w:p w:rsidR="007563E3" w:rsidRPr="00B0259E" w:rsidRDefault="007563E3" w:rsidP="00B0259E">
            <w:pPr>
              <w:rPr>
                <w:b/>
              </w:rPr>
            </w:pPr>
          </w:p>
        </w:tc>
        <w:tc>
          <w:tcPr>
            <w:tcW w:w="6892" w:type="dxa"/>
          </w:tcPr>
          <w:p w:rsidR="002F077A" w:rsidRPr="002F077A" w:rsidRDefault="002F077A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2F077A" w:rsidRPr="002F077A" w:rsidRDefault="002F077A">
      <w:pPr>
        <w:rPr>
          <w:b/>
        </w:rPr>
      </w:pPr>
    </w:p>
    <w:sectPr w:rsidR="002F077A" w:rsidRPr="002F07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8B7" w:rsidRDefault="006538B7" w:rsidP="006538B7">
      <w:pPr>
        <w:spacing w:after="0" w:line="240" w:lineRule="auto"/>
      </w:pPr>
      <w:r>
        <w:separator/>
      </w:r>
    </w:p>
  </w:endnote>
  <w:endnote w:type="continuationSeparator" w:id="0">
    <w:p w:rsidR="006538B7" w:rsidRDefault="006538B7" w:rsidP="0065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B7" w:rsidRDefault="006538B7" w:rsidP="006538B7">
    <w:pPr>
      <w:pStyle w:val="Footer"/>
      <w:tabs>
        <w:tab w:val="clear" w:pos="4680"/>
        <w:tab w:val="clear" w:pos="9360"/>
        <w:tab w:val="left" w:pos="2212"/>
      </w:tabs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C0DD9A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100EC9" w:rsidRPr="00100EC9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5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ab/>
      <w:t xml:space="preserve">              Social 30-2  Cold War  Chapter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8B7" w:rsidRDefault="006538B7" w:rsidP="006538B7">
      <w:pPr>
        <w:spacing w:after="0" w:line="240" w:lineRule="auto"/>
      </w:pPr>
      <w:r>
        <w:separator/>
      </w:r>
    </w:p>
  </w:footnote>
  <w:footnote w:type="continuationSeparator" w:id="0">
    <w:p w:rsidR="006538B7" w:rsidRDefault="006538B7" w:rsidP="00653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A9F"/>
    <w:multiLevelType w:val="hybridMultilevel"/>
    <w:tmpl w:val="E4BC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918FF"/>
    <w:multiLevelType w:val="hybridMultilevel"/>
    <w:tmpl w:val="2BBE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D380A"/>
    <w:multiLevelType w:val="hybridMultilevel"/>
    <w:tmpl w:val="D4FE9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B7"/>
    <w:rsid w:val="00100EC9"/>
    <w:rsid w:val="002F077A"/>
    <w:rsid w:val="003D79DE"/>
    <w:rsid w:val="004F5C23"/>
    <w:rsid w:val="006538B7"/>
    <w:rsid w:val="007563E3"/>
    <w:rsid w:val="00AA1177"/>
    <w:rsid w:val="00B0259E"/>
    <w:rsid w:val="00FD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5A19"/>
  <w15:chartTrackingRefBased/>
  <w15:docId w15:val="{5724DF47-C4FF-4EB8-89C8-7E9FF0D0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B7"/>
    <w:pPr>
      <w:ind w:left="720"/>
      <w:contextualSpacing/>
    </w:pPr>
  </w:style>
  <w:style w:type="table" w:styleId="TableGrid">
    <w:name w:val="Table Grid"/>
    <w:basedOn w:val="TableNormal"/>
    <w:uiPriority w:val="39"/>
    <w:rsid w:val="0065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B7"/>
  </w:style>
  <w:style w:type="paragraph" w:styleId="Footer">
    <w:name w:val="footer"/>
    <w:basedOn w:val="Normal"/>
    <w:link w:val="FooterChar"/>
    <w:uiPriority w:val="99"/>
    <w:unhideWhenUsed/>
    <w:rsid w:val="00653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B7"/>
  </w:style>
  <w:style w:type="paragraph" w:styleId="BalloonText">
    <w:name w:val="Balloon Text"/>
    <w:basedOn w:val="Normal"/>
    <w:link w:val="BalloonTextChar"/>
    <w:uiPriority w:val="99"/>
    <w:semiHidden/>
    <w:unhideWhenUsed/>
    <w:rsid w:val="004F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9B714755</Template>
  <TotalTime>85</TotalTime>
  <Pages>6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2018-03-28T22:08:00Z</cp:lastPrinted>
  <dcterms:created xsi:type="dcterms:W3CDTF">2018-03-26T20:08:00Z</dcterms:created>
  <dcterms:modified xsi:type="dcterms:W3CDTF">2018-04-09T17:54:00Z</dcterms:modified>
</cp:coreProperties>
</file>