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54" w:rsidRPr="00576178" w:rsidRDefault="00576178" w:rsidP="00576178">
      <w:pPr>
        <w:jc w:val="center"/>
        <w:rPr>
          <w:sz w:val="36"/>
        </w:rPr>
      </w:pPr>
      <w:r w:rsidRPr="00576178">
        <w:rPr>
          <w:sz w:val="36"/>
        </w:rPr>
        <w:t>Concussions</w:t>
      </w:r>
      <w:bookmarkStart w:id="0" w:name="_GoBack"/>
      <w:bookmarkEnd w:id="0"/>
    </w:p>
    <w:p w:rsidR="00576178" w:rsidRDefault="00576178">
      <w:r>
        <w:t>Watch the TWO videos on concussions and answer the following questions</w:t>
      </w:r>
    </w:p>
    <w:p w:rsidR="00576178" w:rsidRDefault="00576178"/>
    <w:p w:rsidR="00576178" w:rsidRDefault="00576178" w:rsidP="00576178">
      <w:pPr>
        <w:pStyle w:val="ListParagraph"/>
        <w:numPr>
          <w:ilvl w:val="0"/>
          <w:numId w:val="1"/>
        </w:numPr>
      </w:pPr>
      <w:r>
        <w:t xml:space="preserve">What causes concussions? </w:t>
      </w:r>
    </w:p>
    <w:p w:rsidR="00576178" w:rsidRDefault="00576178" w:rsidP="00576178"/>
    <w:p w:rsidR="00576178" w:rsidRDefault="00576178" w:rsidP="00576178"/>
    <w:p w:rsidR="00576178" w:rsidRDefault="00576178" w:rsidP="00576178"/>
    <w:p w:rsidR="00576178" w:rsidRDefault="00576178" w:rsidP="00576178">
      <w:pPr>
        <w:pStyle w:val="ListParagraph"/>
        <w:numPr>
          <w:ilvl w:val="0"/>
          <w:numId w:val="1"/>
        </w:numPr>
      </w:pPr>
      <w:r>
        <w:t xml:space="preserve">What can be done to prevent concussions? </w:t>
      </w:r>
    </w:p>
    <w:p w:rsidR="00576178" w:rsidRDefault="00576178" w:rsidP="00576178"/>
    <w:p w:rsidR="00576178" w:rsidRDefault="00576178" w:rsidP="00576178"/>
    <w:p w:rsidR="00576178" w:rsidRDefault="00576178" w:rsidP="00576178"/>
    <w:p w:rsidR="00576178" w:rsidRDefault="00576178" w:rsidP="00576178"/>
    <w:p w:rsidR="00576178" w:rsidRDefault="00576178" w:rsidP="00576178"/>
    <w:p w:rsidR="00576178" w:rsidRDefault="00576178" w:rsidP="00576178"/>
    <w:p w:rsidR="00576178" w:rsidRDefault="00576178" w:rsidP="00576178">
      <w:pPr>
        <w:pStyle w:val="ListParagraph"/>
        <w:numPr>
          <w:ilvl w:val="0"/>
          <w:numId w:val="1"/>
        </w:numPr>
      </w:pPr>
      <w:r>
        <w:t>What is the athletic first aid management provided for athletes with concussions?</w:t>
      </w:r>
    </w:p>
    <w:sectPr w:rsidR="00576178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4AA0"/>
    <w:multiLevelType w:val="hybridMultilevel"/>
    <w:tmpl w:val="91C83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8"/>
    <w:rsid w:val="004075E6"/>
    <w:rsid w:val="00576178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727D8639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2</cp:revision>
  <cp:lastPrinted>2013-04-09T16:14:00Z</cp:lastPrinted>
  <dcterms:created xsi:type="dcterms:W3CDTF">2013-04-09T15:47:00Z</dcterms:created>
  <dcterms:modified xsi:type="dcterms:W3CDTF">2013-04-09T16:14:00Z</dcterms:modified>
</cp:coreProperties>
</file>