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4E" w:rsidRDefault="00E11087" w:rsidP="00E11087">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4362450</wp:posOffset>
                </wp:positionH>
                <wp:positionV relativeFrom="paragraph">
                  <wp:posOffset>-352426</wp:posOffset>
                </wp:positionV>
                <wp:extent cx="2000250" cy="1952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0025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087" w:rsidRDefault="00E11087">
                            <w:r w:rsidRPr="00E11087">
                              <w:rPr>
                                <w:lang w:val="en-US"/>
                              </w:rPr>
                              <w:drawing>
                                <wp:inline distT="0" distB="0" distL="0" distR="0" wp14:anchorId="2CEAE2EC" wp14:editId="4A104EE0">
                                  <wp:extent cx="1906270" cy="1906270"/>
                                  <wp:effectExtent l="0" t="0" r="0" b="0"/>
                                  <wp:docPr id="7" name="Picture 7" descr="http://splashurl.net/qr.png?q=http://is.gd/aZOoHZ&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shurl.net/qr.png?q=http://is.gd/aZOoHZ&amp;s=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3.5pt;margin-top:-27.75pt;width:157.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" fillcolor="white [3201]" strokeweight=".5pt">
                <v:textbox>
                  <w:txbxContent>
                    <w:p w:rsidR="00E11087" w:rsidRDefault="00E11087">
                      <w:r w:rsidRPr="00E11087">
                        <w:rPr>
                          <w:lang w:val="en-US"/>
                        </w:rPr>
                        <w:drawing>
                          <wp:inline distT="0" distB="0" distL="0" distR="0" wp14:anchorId="2CEAE2EC" wp14:editId="4A104EE0">
                            <wp:extent cx="1906270" cy="1906270"/>
                            <wp:effectExtent l="0" t="0" r="0" b="0"/>
                            <wp:docPr id="7" name="Picture 7" descr="http://splashurl.net/qr.png?q=http://is.gd/aZOoHZ&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shurl.net/qr.png?q=http://is.gd/aZOoHZ&amp;s=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xbxContent>
                </v:textbox>
              </v:shape>
            </w:pict>
          </mc:Fallback>
        </mc:AlternateContent>
      </w:r>
    </w:p>
    <w:p w:rsidR="00DD234E" w:rsidRDefault="00DD234E" w:rsidP="00DD234E">
      <w:pPr>
        <w:jc w:val="center"/>
        <w:rPr>
          <w:rFonts w:ascii="Comic Sans MS" w:hAnsi="Comic Sans MS"/>
          <w:sz w:val="96"/>
          <w:szCs w:val="56"/>
        </w:rPr>
      </w:pPr>
      <w:r w:rsidRPr="00E11087">
        <w:rPr>
          <w:rFonts w:ascii="Comic Sans MS" w:hAnsi="Comic Sans MS"/>
          <w:sz w:val="96"/>
          <w:szCs w:val="56"/>
        </w:rPr>
        <w:t>FOODS</w:t>
      </w:r>
    </w:p>
    <w:p w:rsidR="00E11087" w:rsidRPr="00E11087" w:rsidRDefault="00E11087" w:rsidP="00DD234E">
      <w:pPr>
        <w:jc w:val="center"/>
        <w:rPr>
          <w:rFonts w:ascii="Comic Sans MS" w:hAnsi="Comic Sans MS"/>
          <w:sz w:val="16"/>
          <w:szCs w:val="56"/>
        </w:rPr>
      </w:pPr>
    </w:p>
    <w:p w:rsidR="00DD234E" w:rsidRDefault="00DD234E" w:rsidP="00DD234E">
      <w:pPr>
        <w:jc w:val="center"/>
        <w:rPr>
          <w:sz w:val="56"/>
          <w:szCs w:val="56"/>
        </w:rPr>
      </w:pPr>
      <w:r w:rsidRPr="00E11087">
        <w:rPr>
          <w:i/>
          <w:sz w:val="40"/>
          <w:szCs w:val="56"/>
        </w:rPr>
        <w:t>JH OPTION</w:t>
      </w:r>
      <w:r w:rsidR="00E11087">
        <w:rPr>
          <w:sz w:val="56"/>
          <w:szCs w:val="56"/>
        </w:rPr>
        <w:t xml:space="preserve"> – Mrs. Weber</w:t>
      </w:r>
      <w:r w:rsidRPr="00DD234E">
        <w:rPr>
          <w:sz w:val="56"/>
          <w:szCs w:val="56"/>
        </w:rPr>
        <w:br/>
      </w:r>
    </w:p>
    <w:p w:rsidR="00DD234E" w:rsidRDefault="00E11087" w:rsidP="00E11087">
      <w:pPr>
        <w:jc w:val="center"/>
        <w:rPr>
          <w:sz w:val="56"/>
          <w:szCs w:val="56"/>
        </w:rPr>
      </w:pPr>
      <w:r>
        <w:rPr>
          <w:noProof/>
          <w:sz w:val="56"/>
          <w:szCs w:val="56"/>
          <w:lang w:val="en-US" w:eastAsia="en-US"/>
        </w:rPr>
        <w:drawing>
          <wp:inline distT="0" distB="0" distL="0" distR="0" wp14:anchorId="78A6AF80" wp14:editId="2DA7AE13">
            <wp:extent cx="2085975" cy="2321889"/>
            <wp:effectExtent l="0" t="0" r="0" b="2540"/>
            <wp:docPr id="3" name="Picture 3" descr="C:\Users\kateweber\AppData\Local\Microsoft\Windows\Content.IE5\UM1J2Q30\MC90035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weber\AppData\Local\Microsoft\Windows\Content.IE5\UM1J2Q30\MC90035163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2321889"/>
                    </a:xfrm>
                    <a:prstGeom prst="rect">
                      <a:avLst/>
                    </a:prstGeom>
                    <a:noFill/>
                    <a:ln>
                      <a:noFill/>
                    </a:ln>
                  </pic:spPr>
                </pic:pic>
              </a:graphicData>
            </a:graphic>
          </wp:inline>
        </w:drawing>
      </w:r>
    </w:p>
    <w:p w:rsidR="00E11087" w:rsidRPr="00DD234E" w:rsidRDefault="00E11087" w:rsidP="00E11087">
      <w:pPr>
        <w:jc w:val="center"/>
        <w:rPr>
          <w:sz w:val="56"/>
          <w:szCs w:val="56"/>
        </w:rPr>
      </w:pPr>
    </w:p>
    <w:p w:rsidR="00DD234E" w:rsidRPr="00DD234E" w:rsidRDefault="00DD234E" w:rsidP="00DD234E">
      <w:pPr>
        <w:jc w:val="center"/>
        <w:rPr>
          <w:sz w:val="56"/>
          <w:szCs w:val="56"/>
        </w:rPr>
      </w:pPr>
      <w:r w:rsidRPr="00DD234E">
        <w:rPr>
          <w:sz w:val="56"/>
          <w:szCs w:val="56"/>
        </w:rPr>
        <w:t>St. Mary’s Catholic School</w:t>
      </w:r>
    </w:p>
    <w:p w:rsidR="00DD234E" w:rsidRDefault="00DD234E" w:rsidP="00DD234E">
      <w:pPr>
        <w:rPr>
          <w:sz w:val="56"/>
          <w:szCs w:val="56"/>
        </w:rPr>
      </w:pPr>
    </w:p>
    <w:p w:rsidR="00E11087" w:rsidRDefault="00E11087" w:rsidP="00DD234E">
      <w:pPr>
        <w:rPr>
          <w:sz w:val="56"/>
          <w:szCs w:val="56"/>
        </w:rPr>
      </w:pPr>
      <w:bookmarkStart w:id="0" w:name="_GoBack"/>
      <w:bookmarkEnd w:id="0"/>
    </w:p>
    <w:p w:rsidR="00E11087" w:rsidRDefault="00E11087" w:rsidP="00DD234E">
      <w:pPr>
        <w:rPr>
          <w:sz w:val="20"/>
          <w:szCs w:val="20"/>
        </w:rPr>
      </w:pPr>
    </w:p>
    <w:p w:rsidR="00DD234E" w:rsidRPr="00E11087" w:rsidRDefault="00DD234E" w:rsidP="00DD234E">
      <w:pPr>
        <w:rPr>
          <w:sz w:val="20"/>
          <w:szCs w:val="20"/>
        </w:rPr>
      </w:pPr>
      <w:r w:rsidRPr="00E11087">
        <w:rPr>
          <w:sz w:val="20"/>
          <w:szCs w:val="20"/>
        </w:rPr>
        <w:lastRenderedPageBreak/>
        <w:t xml:space="preserve">Students enrolled in Foods will be exposed to the world of preparing, cooking and serving food. Students will learn how to practise safety in the kitchen. They will learn how to serve tasteful dishes in both flavour and presentation. Students will work hands on each week so that they will know how to complete all dishes themselves. The students will end the course with a complete list of favourite recipes from history and creation. </w:t>
      </w:r>
    </w:p>
    <w:p w:rsidR="00DD234E" w:rsidRPr="00E11087" w:rsidRDefault="00DD234E" w:rsidP="00DD234E">
      <w:pPr>
        <w:rPr>
          <w:sz w:val="20"/>
          <w:szCs w:val="20"/>
        </w:rPr>
      </w:pPr>
    </w:p>
    <w:p w:rsidR="00DD234E" w:rsidRPr="00E11087" w:rsidRDefault="00DD234E" w:rsidP="00DD234E">
      <w:pPr>
        <w:rPr>
          <w:sz w:val="20"/>
          <w:szCs w:val="20"/>
        </w:rPr>
      </w:pPr>
      <w:r w:rsidRPr="00E11087">
        <w:rPr>
          <w:sz w:val="20"/>
          <w:szCs w:val="20"/>
        </w:rPr>
        <w:t>Timeline:</w:t>
      </w:r>
    </w:p>
    <w:p w:rsidR="00DD234E" w:rsidRPr="00E11087" w:rsidRDefault="0029319F" w:rsidP="00DD234E">
      <w:pPr>
        <w:pStyle w:val="ListParagraph"/>
        <w:numPr>
          <w:ilvl w:val="0"/>
          <w:numId w:val="1"/>
        </w:numPr>
        <w:rPr>
          <w:sz w:val="20"/>
          <w:szCs w:val="20"/>
        </w:rPr>
      </w:pPr>
      <w:r w:rsidRPr="00E11087">
        <w:rPr>
          <w:sz w:val="20"/>
          <w:szCs w:val="20"/>
        </w:rPr>
        <w:t>September - January</w:t>
      </w:r>
    </w:p>
    <w:p w:rsidR="00DD234E" w:rsidRPr="00E11087" w:rsidRDefault="00DD234E" w:rsidP="00DD234E">
      <w:pPr>
        <w:rPr>
          <w:sz w:val="20"/>
          <w:szCs w:val="20"/>
        </w:rPr>
      </w:pPr>
      <w:r w:rsidRPr="00E11087">
        <w:rPr>
          <w:sz w:val="20"/>
          <w:szCs w:val="20"/>
        </w:rPr>
        <w:t xml:space="preserve">Class Time: </w:t>
      </w:r>
    </w:p>
    <w:p w:rsidR="00DD234E" w:rsidRPr="00E11087" w:rsidRDefault="00A237A6" w:rsidP="00DD234E">
      <w:pPr>
        <w:pStyle w:val="ListParagraph"/>
        <w:numPr>
          <w:ilvl w:val="0"/>
          <w:numId w:val="1"/>
        </w:numPr>
        <w:rPr>
          <w:sz w:val="20"/>
          <w:szCs w:val="20"/>
        </w:rPr>
      </w:pPr>
      <w:r w:rsidRPr="00E11087">
        <w:rPr>
          <w:sz w:val="20"/>
          <w:szCs w:val="20"/>
        </w:rPr>
        <w:t>Tuesday</w:t>
      </w:r>
    </w:p>
    <w:p w:rsidR="00DD234E" w:rsidRPr="00E11087" w:rsidRDefault="00DD234E" w:rsidP="00DD234E">
      <w:pPr>
        <w:rPr>
          <w:sz w:val="20"/>
          <w:szCs w:val="20"/>
        </w:rPr>
      </w:pPr>
      <w:r w:rsidRPr="00E11087">
        <w:rPr>
          <w:sz w:val="20"/>
          <w:szCs w:val="20"/>
        </w:rPr>
        <w:t>Materials Needed:</w:t>
      </w:r>
    </w:p>
    <w:p w:rsidR="00DD234E" w:rsidRPr="00E11087" w:rsidRDefault="00DD234E" w:rsidP="00DD234E">
      <w:pPr>
        <w:pStyle w:val="ListParagraph"/>
        <w:numPr>
          <w:ilvl w:val="0"/>
          <w:numId w:val="1"/>
        </w:numPr>
        <w:rPr>
          <w:sz w:val="20"/>
          <w:szCs w:val="20"/>
        </w:rPr>
      </w:pPr>
      <w:r w:rsidRPr="00E11087">
        <w:rPr>
          <w:sz w:val="20"/>
          <w:szCs w:val="20"/>
        </w:rPr>
        <w:t>Notebook</w:t>
      </w:r>
    </w:p>
    <w:p w:rsidR="00DD234E" w:rsidRPr="00E11087" w:rsidRDefault="00DD234E" w:rsidP="00DD234E">
      <w:pPr>
        <w:pStyle w:val="ListParagraph"/>
        <w:numPr>
          <w:ilvl w:val="0"/>
          <w:numId w:val="1"/>
        </w:numPr>
        <w:rPr>
          <w:sz w:val="20"/>
          <w:szCs w:val="20"/>
        </w:rPr>
      </w:pPr>
      <w:r w:rsidRPr="00E11087">
        <w:rPr>
          <w:sz w:val="20"/>
          <w:szCs w:val="20"/>
        </w:rPr>
        <w:t>Pencil and eraser (no pens)</w:t>
      </w:r>
    </w:p>
    <w:p w:rsidR="00DD234E" w:rsidRPr="00E11087" w:rsidRDefault="00DD234E" w:rsidP="00DD234E">
      <w:pPr>
        <w:pStyle w:val="ListParagraph"/>
        <w:numPr>
          <w:ilvl w:val="0"/>
          <w:numId w:val="1"/>
        </w:numPr>
        <w:rPr>
          <w:sz w:val="20"/>
          <w:szCs w:val="20"/>
        </w:rPr>
      </w:pPr>
      <w:r w:rsidRPr="00E11087">
        <w:rPr>
          <w:sz w:val="20"/>
          <w:szCs w:val="20"/>
        </w:rPr>
        <w:t>Apron</w:t>
      </w:r>
    </w:p>
    <w:p w:rsidR="00DD234E" w:rsidRPr="00E11087" w:rsidRDefault="00DD234E" w:rsidP="00DD234E">
      <w:pPr>
        <w:pStyle w:val="ListParagraph"/>
        <w:numPr>
          <w:ilvl w:val="0"/>
          <w:numId w:val="1"/>
        </w:numPr>
        <w:rPr>
          <w:sz w:val="20"/>
          <w:szCs w:val="20"/>
        </w:rPr>
      </w:pPr>
      <w:r w:rsidRPr="00E11087">
        <w:rPr>
          <w:sz w:val="20"/>
          <w:szCs w:val="20"/>
        </w:rPr>
        <w:t>Other materials may be needed throughout the course</w:t>
      </w:r>
    </w:p>
    <w:p w:rsidR="00F9040C" w:rsidRPr="00E11087" w:rsidRDefault="00F9040C" w:rsidP="00DD234E">
      <w:pPr>
        <w:pStyle w:val="ListParagraph"/>
        <w:numPr>
          <w:ilvl w:val="0"/>
          <w:numId w:val="1"/>
        </w:numPr>
        <w:rPr>
          <w:sz w:val="20"/>
          <w:szCs w:val="20"/>
        </w:rPr>
      </w:pPr>
      <w:r w:rsidRPr="00E11087">
        <w:rPr>
          <w:sz w:val="20"/>
          <w:szCs w:val="20"/>
        </w:rPr>
        <w:t>Portfolio</w:t>
      </w:r>
    </w:p>
    <w:p w:rsidR="00DD234E" w:rsidRPr="00E11087" w:rsidRDefault="00DD234E" w:rsidP="00DD234E">
      <w:pPr>
        <w:rPr>
          <w:sz w:val="20"/>
          <w:szCs w:val="20"/>
        </w:rPr>
      </w:pPr>
      <w:r w:rsidRPr="00E11087">
        <w:rPr>
          <w:sz w:val="20"/>
          <w:szCs w:val="20"/>
        </w:rPr>
        <w:t>Expectations:</w:t>
      </w:r>
    </w:p>
    <w:p w:rsidR="00DD234E" w:rsidRPr="00E11087" w:rsidRDefault="00DD234E" w:rsidP="00DD234E">
      <w:pPr>
        <w:pStyle w:val="ListParagraph"/>
        <w:numPr>
          <w:ilvl w:val="0"/>
          <w:numId w:val="1"/>
        </w:numPr>
        <w:rPr>
          <w:sz w:val="20"/>
          <w:szCs w:val="20"/>
        </w:rPr>
      </w:pPr>
      <w:r w:rsidRPr="00E11087">
        <w:rPr>
          <w:sz w:val="20"/>
          <w:szCs w:val="20"/>
        </w:rPr>
        <w:t xml:space="preserve">Students will be given freedom in the Food Lab to use appliances. Students are expected to follow all guidelines set forth on Day 1 of class. </w:t>
      </w:r>
    </w:p>
    <w:p w:rsidR="00DD234E" w:rsidRPr="00E11087" w:rsidRDefault="00DD234E" w:rsidP="00DD234E">
      <w:pPr>
        <w:pStyle w:val="ListParagraph"/>
        <w:rPr>
          <w:sz w:val="20"/>
          <w:szCs w:val="20"/>
        </w:rPr>
      </w:pPr>
    </w:p>
    <w:p w:rsidR="00DD234E" w:rsidRPr="00E11087" w:rsidRDefault="00DD234E" w:rsidP="00DD234E">
      <w:pPr>
        <w:pStyle w:val="ListParagraph"/>
        <w:numPr>
          <w:ilvl w:val="0"/>
          <w:numId w:val="1"/>
        </w:numPr>
        <w:rPr>
          <w:sz w:val="20"/>
          <w:szCs w:val="20"/>
        </w:rPr>
      </w:pPr>
      <w:r w:rsidRPr="00E11087">
        <w:rPr>
          <w:sz w:val="20"/>
          <w:szCs w:val="20"/>
        </w:rPr>
        <w:t xml:space="preserve">Students are expected to keep work area tidy and have a completely cleaned area 5 </w:t>
      </w:r>
      <w:proofErr w:type="spellStart"/>
      <w:r w:rsidRPr="00E11087">
        <w:rPr>
          <w:sz w:val="20"/>
          <w:szCs w:val="20"/>
        </w:rPr>
        <w:t>mins</w:t>
      </w:r>
      <w:proofErr w:type="spellEnd"/>
      <w:r w:rsidRPr="00E11087">
        <w:rPr>
          <w:sz w:val="20"/>
          <w:szCs w:val="20"/>
        </w:rPr>
        <w:t xml:space="preserve"> prior to the end of class. </w:t>
      </w:r>
    </w:p>
    <w:p w:rsidR="00DD234E" w:rsidRPr="00E11087" w:rsidRDefault="00DD234E" w:rsidP="00DD234E">
      <w:pPr>
        <w:pStyle w:val="ListParagraph"/>
        <w:rPr>
          <w:sz w:val="20"/>
          <w:szCs w:val="20"/>
        </w:rPr>
      </w:pPr>
    </w:p>
    <w:p w:rsidR="00DD234E" w:rsidRPr="00E11087" w:rsidRDefault="00DD234E" w:rsidP="00DD234E">
      <w:pPr>
        <w:pStyle w:val="ListParagraph"/>
        <w:numPr>
          <w:ilvl w:val="0"/>
          <w:numId w:val="1"/>
        </w:numPr>
        <w:rPr>
          <w:sz w:val="20"/>
          <w:szCs w:val="20"/>
        </w:rPr>
      </w:pPr>
      <w:r w:rsidRPr="00E11087">
        <w:rPr>
          <w:sz w:val="20"/>
          <w:szCs w:val="20"/>
        </w:rPr>
        <w:t xml:space="preserve">Students are expected to return items to appropriate area in last 5 min of class. Items must be signed in and out. </w:t>
      </w:r>
    </w:p>
    <w:p w:rsidR="00DD234E" w:rsidRPr="00E11087" w:rsidRDefault="00DD234E" w:rsidP="00DD234E">
      <w:pPr>
        <w:pStyle w:val="ListParagraph"/>
        <w:rPr>
          <w:sz w:val="20"/>
          <w:szCs w:val="20"/>
        </w:rPr>
      </w:pPr>
    </w:p>
    <w:p w:rsidR="00DD234E" w:rsidRPr="00E11087" w:rsidRDefault="00DD234E" w:rsidP="00DD234E">
      <w:pPr>
        <w:pStyle w:val="ListParagraph"/>
        <w:numPr>
          <w:ilvl w:val="0"/>
          <w:numId w:val="1"/>
        </w:numPr>
        <w:rPr>
          <w:sz w:val="20"/>
          <w:szCs w:val="20"/>
        </w:rPr>
      </w:pPr>
      <w:r w:rsidRPr="00E11087">
        <w:rPr>
          <w:sz w:val="20"/>
          <w:szCs w:val="20"/>
        </w:rPr>
        <w:t>There will be zero wastage and students are to cook in moderation.</w:t>
      </w:r>
    </w:p>
    <w:p w:rsidR="00DD234E" w:rsidRPr="00E11087" w:rsidRDefault="00DD234E" w:rsidP="00DD234E">
      <w:pPr>
        <w:pStyle w:val="ListParagraph"/>
        <w:rPr>
          <w:sz w:val="20"/>
          <w:szCs w:val="20"/>
        </w:rPr>
      </w:pPr>
    </w:p>
    <w:p w:rsidR="00DD234E" w:rsidRPr="00E11087" w:rsidRDefault="00DD234E" w:rsidP="00DD234E">
      <w:pPr>
        <w:pStyle w:val="ListParagraph"/>
        <w:numPr>
          <w:ilvl w:val="0"/>
          <w:numId w:val="1"/>
        </w:numPr>
        <w:rPr>
          <w:sz w:val="20"/>
          <w:szCs w:val="20"/>
        </w:rPr>
      </w:pPr>
      <w:r w:rsidRPr="00E11087">
        <w:rPr>
          <w:sz w:val="20"/>
          <w:szCs w:val="20"/>
        </w:rPr>
        <w:t>Students are expected to display role model behaviou</w:t>
      </w:r>
      <w:r w:rsidR="00F9040C" w:rsidRPr="00E11087">
        <w:rPr>
          <w:sz w:val="20"/>
          <w:szCs w:val="20"/>
        </w:rPr>
        <w:t>r. Students are to follow the 3</w:t>
      </w:r>
      <w:r w:rsidRPr="00E11087">
        <w:rPr>
          <w:sz w:val="20"/>
          <w:szCs w:val="20"/>
        </w:rPr>
        <w:t xml:space="preserve">R’s: Respect </w:t>
      </w:r>
      <w:proofErr w:type="gramStart"/>
      <w:r w:rsidRPr="00E11087">
        <w:rPr>
          <w:sz w:val="20"/>
          <w:szCs w:val="20"/>
        </w:rPr>
        <w:t>themselves</w:t>
      </w:r>
      <w:proofErr w:type="gramEnd"/>
      <w:r w:rsidRPr="00E11087">
        <w:rPr>
          <w:sz w:val="20"/>
          <w:szCs w:val="20"/>
        </w:rPr>
        <w:t xml:space="preserve">, Respect </w:t>
      </w:r>
      <w:r w:rsidR="00F9040C" w:rsidRPr="00E11087">
        <w:rPr>
          <w:sz w:val="20"/>
          <w:szCs w:val="20"/>
        </w:rPr>
        <w:t xml:space="preserve">others and Respect the school. </w:t>
      </w:r>
    </w:p>
    <w:p w:rsidR="00F9040C" w:rsidRPr="00E11087" w:rsidRDefault="00F9040C" w:rsidP="00F9040C">
      <w:pPr>
        <w:pStyle w:val="ListParagraph"/>
        <w:rPr>
          <w:sz w:val="20"/>
          <w:szCs w:val="20"/>
        </w:rPr>
      </w:pPr>
    </w:p>
    <w:p w:rsidR="00F9040C" w:rsidRPr="00E11087" w:rsidRDefault="00F9040C" w:rsidP="00DD234E">
      <w:pPr>
        <w:pStyle w:val="ListParagraph"/>
        <w:numPr>
          <w:ilvl w:val="0"/>
          <w:numId w:val="1"/>
        </w:numPr>
        <w:rPr>
          <w:sz w:val="20"/>
          <w:szCs w:val="20"/>
        </w:rPr>
      </w:pPr>
      <w:r w:rsidRPr="00E11087">
        <w:rPr>
          <w:sz w:val="20"/>
          <w:szCs w:val="20"/>
        </w:rPr>
        <w:t xml:space="preserve">Students who do not demonstrate the three 3Rs will be removed from the Food lab for safety reasons. If a student is not in the lab he or she cannot be assessed. </w:t>
      </w:r>
    </w:p>
    <w:p w:rsidR="00F9040C" w:rsidRPr="00E11087" w:rsidRDefault="00F9040C" w:rsidP="00F9040C">
      <w:pPr>
        <w:pStyle w:val="ListParagraph"/>
        <w:rPr>
          <w:sz w:val="20"/>
          <w:szCs w:val="20"/>
        </w:rPr>
      </w:pPr>
    </w:p>
    <w:p w:rsidR="00F9040C" w:rsidRPr="00E11087" w:rsidRDefault="00F9040C" w:rsidP="00DD234E">
      <w:pPr>
        <w:pStyle w:val="ListParagraph"/>
        <w:numPr>
          <w:ilvl w:val="0"/>
          <w:numId w:val="1"/>
        </w:numPr>
        <w:rPr>
          <w:sz w:val="20"/>
          <w:szCs w:val="20"/>
        </w:rPr>
      </w:pPr>
      <w:r w:rsidRPr="00E11087">
        <w:rPr>
          <w:sz w:val="20"/>
          <w:szCs w:val="20"/>
        </w:rPr>
        <w:t xml:space="preserve">Students should be present for all classes. Students who miss a class cannot be assessed. </w:t>
      </w:r>
    </w:p>
    <w:p w:rsidR="00F9040C" w:rsidRPr="00E11087" w:rsidRDefault="00F9040C" w:rsidP="00F9040C">
      <w:pPr>
        <w:pStyle w:val="ListParagraph"/>
        <w:rPr>
          <w:sz w:val="20"/>
          <w:szCs w:val="20"/>
        </w:rPr>
      </w:pPr>
    </w:p>
    <w:p w:rsidR="00F9040C" w:rsidRPr="00E11087" w:rsidRDefault="00F9040C" w:rsidP="00F9040C">
      <w:pPr>
        <w:rPr>
          <w:sz w:val="20"/>
          <w:szCs w:val="20"/>
        </w:rPr>
      </w:pPr>
    </w:p>
    <w:p w:rsidR="00F9040C" w:rsidRPr="00E11087" w:rsidRDefault="00F9040C" w:rsidP="00F9040C">
      <w:pPr>
        <w:rPr>
          <w:sz w:val="20"/>
          <w:szCs w:val="20"/>
        </w:rPr>
      </w:pPr>
    </w:p>
    <w:p w:rsidR="00F9040C" w:rsidRPr="00E11087" w:rsidRDefault="00666B4F" w:rsidP="00F9040C">
      <w:pPr>
        <w:rPr>
          <w:sz w:val="20"/>
          <w:szCs w:val="20"/>
        </w:rPr>
      </w:pPr>
      <w:r w:rsidRPr="00E11087">
        <w:rPr>
          <w:sz w:val="20"/>
          <w:szCs w:val="20"/>
        </w:rPr>
        <w:lastRenderedPageBreak/>
        <w:t>A</w:t>
      </w:r>
      <w:r w:rsidR="00F9040C" w:rsidRPr="00E11087">
        <w:rPr>
          <w:sz w:val="20"/>
          <w:szCs w:val="20"/>
        </w:rPr>
        <w:t>ssessment:</w:t>
      </w:r>
    </w:p>
    <w:p w:rsidR="00F9040C" w:rsidRPr="00E11087" w:rsidRDefault="00F9040C" w:rsidP="00F9040C">
      <w:pPr>
        <w:pStyle w:val="ListParagraph"/>
        <w:numPr>
          <w:ilvl w:val="0"/>
          <w:numId w:val="1"/>
        </w:numPr>
        <w:rPr>
          <w:sz w:val="20"/>
          <w:szCs w:val="20"/>
        </w:rPr>
      </w:pPr>
      <w:r w:rsidRPr="00E11087">
        <w:rPr>
          <w:sz w:val="20"/>
          <w:szCs w:val="20"/>
        </w:rPr>
        <w:t xml:space="preserve">Food </w:t>
      </w:r>
      <w:r w:rsidR="00666B4F" w:rsidRPr="00E11087">
        <w:rPr>
          <w:sz w:val="20"/>
          <w:szCs w:val="20"/>
        </w:rPr>
        <w:t>Preparation</w:t>
      </w:r>
      <w:r w:rsidRPr="00E11087">
        <w:rPr>
          <w:sz w:val="20"/>
          <w:szCs w:val="20"/>
        </w:rPr>
        <w:t>, Cooking and presentation  30%</w:t>
      </w:r>
    </w:p>
    <w:p w:rsidR="00F9040C" w:rsidRPr="00E11087" w:rsidRDefault="00F9040C" w:rsidP="00F9040C">
      <w:pPr>
        <w:pStyle w:val="ListParagraph"/>
        <w:numPr>
          <w:ilvl w:val="0"/>
          <w:numId w:val="1"/>
        </w:numPr>
        <w:rPr>
          <w:sz w:val="20"/>
          <w:szCs w:val="20"/>
        </w:rPr>
      </w:pPr>
      <w:r w:rsidRPr="00E11087">
        <w:rPr>
          <w:sz w:val="20"/>
          <w:szCs w:val="20"/>
        </w:rPr>
        <w:t>Group Work:20%</w:t>
      </w:r>
    </w:p>
    <w:p w:rsidR="00F9040C" w:rsidRPr="00E11087" w:rsidRDefault="00F9040C" w:rsidP="00F9040C">
      <w:pPr>
        <w:pStyle w:val="ListParagraph"/>
        <w:numPr>
          <w:ilvl w:val="0"/>
          <w:numId w:val="1"/>
        </w:numPr>
        <w:rPr>
          <w:sz w:val="20"/>
          <w:szCs w:val="20"/>
        </w:rPr>
      </w:pPr>
      <w:r w:rsidRPr="00E11087">
        <w:rPr>
          <w:sz w:val="20"/>
          <w:szCs w:val="20"/>
        </w:rPr>
        <w:t>Portfolio :50%</w:t>
      </w:r>
      <w:r w:rsidR="009A279E" w:rsidRPr="00E11087">
        <w:rPr>
          <w:sz w:val="20"/>
          <w:szCs w:val="20"/>
        </w:rPr>
        <w:t xml:space="preserve"> (Effort, Organization and Criteria)</w:t>
      </w:r>
    </w:p>
    <w:p w:rsidR="00F9040C" w:rsidRPr="00E11087" w:rsidRDefault="00F9040C" w:rsidP="00F9040C">
      <w:pPr>
        <w:rPr>
          <w:sz w:val="20"/>
          <w:szCs w:val="20"/>
        </w:rPr>
      </w:pPr>
    </w:p>
    <w:p w:rsidR="00F9040C" w:rsidRPr="00E11087" w:rsidRDefault="00F9040C" w:rsidP="00F9040C">
      <w:pPr>
        <w:rPr>
          <w:sz w:val="20"/>
          <w:szCs w:val="20"/>
        </w:rPr>
      </w:pPr>
      <w:r w:rsidRPr="00E11087">
        <w:rPr>
          <w:sz w:val="20"/>
          <w:szCs w:val="20"/>
        </w:rPr>
        <w:t>ALLEGERIES</w:t>
      </w:r>
      <w:proofErr w:type="gramStart"/>
      <w:r w:rsidRPr="00E11087">
        <w:rPr>
          <w:sz w:val="20"/>
          <w:szCs w:val="20"/>
        </w:rPr>
        <w:t>:::</w:t>
      </w:r>
      <w:proofErr w:type="gramEnd"/>
      <w:r w:rsidRPr="00E11087">
        <w:rPr>
          <w:sz w:val="20"/>
          <w:szCs w:val="20"/>
        </w:rPr>
        <w:t xml:space="preserve"> It is extremely important that the school be aware of any food allergies that your child may have. Please sign and list below the allergies he or she may have.</w:t>
      </w:r>
    </w:p>
    <w:p w:rsidR="00F9040C" w:rsidRPr="00E11087" w:rsidRDefault="00F9040C" w:rsidP="00F9040C">
      <w:pPr>
        <w:rPr>
          <w:sz w:val="20"/>
          <w:szCs w:val="20"/>
        </w:rPr>
      </w:pPr>
    </w:p>
    <w:p w:rsidR="00F9040C" w:rsidRPr="00E11087" w:rsidRDefault="00F9040C" w:rsidP="00F9040C">
      <w:pPr>
        <w:rPr>
          <w:sz w:val="20"/>
          <w:szCs w:val="20"/>
        </w:rPr>
      </w:pPr>
      <w:r w:rsidRPr="00E11087">
        <w:rPr>
          <w:sz w:val="20"/>
          <w:szCs w:val="20"/>
        </w:rPr>
        <w:t>Allergy: _______________________________________________________________________________</w:t>
      </w:r>
    </w:p>
    <w:p w:rsidR="00F9040C" w:rsidRPr="00E11087" w:rsidRDefault="00F9040C" w:rsidP="00F9040C">
      <w:pPr>
        <w:rPr>
          <w:sz w:val="20"/>
          <w:szCs w:val="20"/>
        </w:rPr>
      </w:pPr>
      <w:r w:rsidRPr="00E11087">
        <w:rPr>
          <w:sz w:val="20"/>
          <w:szCs w:val="20"/>
        </w:rPr>
        <w:t>Parent Signature</w:t>
      </w:r>
      <w:proofErr w:type="gramStart"/>
      <w:r w:rsidRPr="00E11087">
        <w:rPr>
          <w:sz w:val="20"/>
          <w:szCs w:val="20"/>
        </w:rPr>
        <w:t>:_</w:t>
      </w:r>
      <w:proofErr w:type="gramEnd"/>
      <w:r w:rsidRPr="00E11087">
        <w:rPr>
          <w:sz w:val="20"/>
          <w:szCs w:val="20"/>
        </w:rPr>
        <w:t>______________________________________________________________________</w:t>
      </w:r>
    </w:p>
    <w:p w:rsidR="00F9040C" w:rsidRPr="00E11087" w:rsidRDefault="00F9040C" w:rsidP="00F9040C">
      <w:pPr>
        <w:rPr>
          <w:sz w:val="20"/>
          <w:szCs w:val="20"/>
        </w:rPr>
      </w:pPr>
      <w:r w:rsidRPr="00E11087">
        <w:rPr>
          <w:sz w:val="20"/>
          <w:szCs w:val="20"/>
        </w:rPr>
        <w:t>Date: ________________________________________________________________________________</w:t>
      </w:r>
    </w:p>
    <w:p w:rsidR="00DD234E" w:rsidRPr="00E11087" w:rsidRDefault="00DD234E" w:rsidP="00DD234E">
      <w:pPr>
        <w:jc w:val="center"/>
        <w:rPr>
          <w:sz w:val="20"/>
          <w:szCs w:val="20"/>
        </w:rPr>
      </w:pPr>
    </w:p>
    <w:p w:rsidR="00DD234E" w:rsidRPr="00E11087" w:rsidRDefault="00DD234E"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666B4F" w:rsidRDefault="00666B4F"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p>
    <w:p w:rsidR="00F9040C" w:rsidRDefault="00F9040C" w:rsidP="00DD234E">
      <w:pPr>
        <w:rPr>
          <w:sz w:val="20"/>
          <w:szCs w:val="20"/>
        </w:rPr>
      </w:pPr>
      <w:r>
        <w:rPr>
          <w:sz w:val="20"/>
          <w:szCs w:val="20"/>
        </w:rPr>
        <w:lastRenderedPageBreak/>
        <w:t xml:space="preserve">Course Outline: </w:t>
      </w:r>
    </w:p>
    <w:tbl>
      <w:tblPr>
        <w:tblStyle w:val="MediumShading1-Accent1"/>
        <w:tblW w:w="0" w:type="auto"/>
        <w:tblLook w:val="04A0" w:firstRow="1" w:lastRow="0" w:firstColumn="1" w:lastColumn="0" w:noHBand="0" w:noVBand="1"/>
      </w:tblPr>
      <w:tblGrid>
        <w:gridCol w:w="4788"/>
        <w:gridCol w:w="4788"/>
      </w:tblGrid>
      <w:tr w:rsidR="007D03C5" w:rsidTr="008A3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 xml:space="preserve">Date </w:t>
            </w:r>
          </w:p>
        </w:tc>
        <w:tc>
          <w:tcPr>
            <w:tcW w:w="4788" w:type="dxa"/>
          </w:tcPr>
          <w:p w:rsidR="007D03C5" w:rsidRDefault="007D03C5" w:rsidP="008A39A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Outcome/Topic</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Sept 2</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 outline/expectations</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Safety in the Kitchen</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Personal Hygiene</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Hand washing  </w:t>
            </w:r>
            <w:r w:rsidRPr="00DF11DC">
              <w:rPr>
                <w:sz w:val="20"/>
                <w:szCs w:val="20"/>
              </w:rPr>
              <w:t>http://www.youtube.com/watch?v=MIE0KbGIXjM</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Workspace (Prep and Clean-up)</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First- Aid</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Preparing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Measuring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Mixing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Cooking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sidRPr="0061674A">
              <w:rPr>
                <w:sz w:val="20"/>
                <w:szCs w:val="20"/>
              </w:rPr>
              <w:t>Servin</w:t>
            </w:r>
            <w:r>
              <w:rPr>
                <w:sz w:val="20"/>
                <w:szCs w:val="20"/>
              </w:rPr>
              <w:t>g</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Familiralization</w:t>
            </w:r>
            <w:proofErr w:type="spellEnd"/>
            <w:r>
              <w:rPr>
                <w:sz w:val="20"/>
                <w:szCs w:val="20"/>
              </w:rPr>
              <w:t xml:space="preserve"> of materials</w:t>
            </w:r>
          </w:p>
          <w:p w:rsidR="007D03C5" w:rsidRPr="0061674A"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Portfolio Outline </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Sept 9</w:t>
            </w:r>
          </w:p>
        </w:tc>
        <w:tc>
          <w:tcPr>
            <w:tcW w:w="4788" w:type="dxa"/>
          </w:tcPr>
          <w:p w:rsidR="007D03C5" w:rsidRDefault="007D03C5" w:rsidP="008A39AB">
            <w:pPr>
              <w:pStyle w:val="Defaul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Healthy Eating:</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Canada Food Guide</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Water</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Macro and Micro nutrients</w:t>
            </w:r>
          </w:p>
          <w:p w:rsidR="007D03C5" w:rsidRDefault="007D03C5" w:rsidP="008A39AB">
            <w:pPr>
              <w:pStyle w:val="Defaul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Planning, preparing and evaluating basic recipes for:</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Recipe language</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Cooperative teamwork</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Safety and Sanitation</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Measurement</w:t>
            </w:r>
          </w:p>
          <w:p w:rsidR="007D03C5" w:rsidRDefault="007D03C5" w:rsidP="008A39AB">
            <w:pPr>
              <w:pStyle w:val="Default"/>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Equipment availability</w:t>
            </w:r>
          </w:p>
          <w:p w:rsidR="007D03C5" w:rsidRDefault="007D03C5" w:rsidP="008A39AB">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7D03C5" w:rsidRDefault="007D03C5" w:rsidP="008A39AB">
            <w:pPr>
              <w:pStyle w:val="Default"/>
              <w:cnfStyle w:val="000000010000" w:firstRow="0" w:lastRow="0" w:firstColumn="0" w:lastColumn="0" w:oddVBand="0" w:evenVBand="0" w:oddHBand="0" w:evenHBand="1" w:firstRowFirstColumn="0" w:firstRowLastColumn="0" w:lastRowFirstColumn="0" w:lastRowLastColumn="0"/>
              <w:rPr>
                <w:sz w:val="22"/>
                <w:szCs w:val="22"/>
              </w:rPr>
            </w:pPr>
            <w:r>
              <w:rPr>
                <w:bCs/>
                <w:sz w:val="22"/>
                <w:szCs w:val="22"/>
              </w:rPr>
              <w:t>Assessment: Portfolio</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Sept 16</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Snacks:</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a snack? Healthy </w:t>
            </w:r>
            <w:proofErr w:type="spellStart"/>
            <w:r>
              <w:rPr>
                <w:sz w:val="20"/>
                <w:szCs w:val="20"/>
              </w:rPr>
              <w:t>vs</w:t>
            </w:r>
            <w:proofErr w:type="spellEnd"/>
            <w:r>
              <w:rPr>
                <w:sz w:val="20"/>
                <w:szCs w:val="20"/>
              </w:rPr>
              <w:t xml:space="preserve"> Not Healthy</w:t>
            </w:r>
          </w:p>
          <w:p w:rsidR="007D03C5" w:rsidRPr="00B4528D"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Snack Prep</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Sept 23</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Appetizers:</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-Extraordinary Cheese Dip with Pita bread</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-Taco dip</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-Fruit Pizza</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-Chicken Sliders</w:t>
            </w:r>
          </w:p>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-Pita Spinach </w:t>
            </w:r>
            <w:proofErr w:type="spellStart"/>
            <w:r>
              <w:rPr>
                <w:sz w:val="20"/>
                <w:szCs w:val="20"/>
              </w:rPr>
              <w:t>Phylo</w:t>
            </w:r>
            <w:proofErr w:type="spellEnd"/>
            <w:r>
              <w:rPr>
                <w:sz w:val="20"/>
                <w:szCs w:val="20"/>
              </w:rPr>
              <w:t xml:space="preserve"> Pastry</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September 30</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Baking:</w:t>
            </w:r>
          </w:p>
          <w:p w:rsidR="007D03C5" w:rsidRPr="006D0EB2"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Homemade Pumpkin (?) Pie for Thanksgiving</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Oct 14</w:t>
            </w:r>
          </w:p>
        </w:tc>
        <w:tc>
          <w:tcPr>
            <w:tcW w:w="4788" w:type="dxa"/>
          </w:tcPr>
          <w:p w:rsidR="007D03C5" w:rsidRDefault="007D03C5" w:rsidP="008A39AB">
            <w:pPr>
              <w:tabs>
                <w:tab w:val="center" w:pos="2286"/>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Baking: Squares and Cookies</w:t>
            </w:r>
          </w:p>
          <w:p w:rsidR="007D03C5" w:rsidRDefault="007D03C5" w:rsidP="008A39AB">
            <w:pPr>
              <w:pStyle w:val="ListParagraph"/>
              <w:numPr>
                <w:ilvl w:val="0"/>
                <w:numId w:val="1"/>
              </w:numPr>
              <w:tabs>
                <w:tab w:val="center" w:pos="2286"/>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Snowballs</w:t>
            </w:r>
          </w:p>
          <w:p w:rsidR="007D03C5" w:rsidRDefault="007D03C5" w:rsidP="008A39AB">
            <w:pPr>
              <w:pStyle w:val="ListParagraph"/>
              <w:numPr>
                <w:ilvl w:val="0"/>
                <w:numId w:val="1"/>
              </w:numPr>
              <w:tabs>
                <w:tab w:val="center" w:pos="2286"/>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Chocolate Chip Oatmeal Cookies</w:t>
            </w:r>
          </w:p>
          <w:p w:rsidR="007D03C5" w:rsidRDefault="007D03C5" w:rsidP="008A39AB">
            <w:pPr>
              <w:pStyle w:val="ListParagraph"/>
              <w:numPr>
                <w:ilvl w:val="0"/>
                <w:numId w:val="1"/>
              </w:numPr>
              <w:tabs>
                <w:tab w:val="center" w:pos="2286"/>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Mice Cookies</w:t>
            </w:r>
          </w:p>
          <w:p w:rsidR="007D03C5" w:rsidRPr="006D0EB2" w:rsidRDefault="007D03C5" w:rsidP="008A39AB">
            <w:pPr>
              <w:pStyle w:val="ListParagraph"/>
              <w:numPr>
                <w:ilvl w:val="0"/>
                <w:numId w:val="1"/>
              </w:numPr>
              <w:tabs>
                <w:tab w:val="center" w:pos="2286"/>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Others</w:t>
            </w:r>
          </w:p>
          <w:p w:rsidR="007D03C5" w:rsidRDefault="007D03C5" w:rsidP="008A39AB">
            <w:pPr>
              <w:tabs>
                <w:tab w:val="left" w:pos="1785"/>
              </w:tabs>
              <w:cnfStyle w:val="000000010000" w:firstRow="0" w:lastRow="0" w:firstColumn="0" w:lastColumn="0" w:oddVBand="0" w:evenVBand="0" w:oddHBand="0" w:evenHBand="1" w:firstRowFirstColumn="0" w:firstRowLastColumn="0" w:lastRowFirstColumn="0" w:lastRowLastColumn="0"/>
              <w:rPr>
                <w:sz w:val="20"/>
                <w:szCs w:val="20"/>
              </w:rPr>
            </w:pP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Oct 21</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Baking:</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Banana Bread</w:t>
            </w:r>
          </w:p>
          <w:p w:rsidR="007D03C5" w:rsidRPr="006D0EB2" w:rsidRDefault="007D03C5" w:rsidP="008A39AB">
            <w:pPr>
              <w:pStyle w:val="ListParagrap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Whole Wheat Bread</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lastRenderedPageBreak/>
              <w:t>Nov 4</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Fast Food Analysis</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Nov 18</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Fast Food Analysis</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Portfolio Completed and Passed in Term 1</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Dec 2</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Meal </w:t>
            </w:r>
          </w:p>
          <w:p w:rsidR="007D03C5" w:rsidRDefault="007D03C5" w:rsidP="008A39A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Honey Garlic Chicken, Rice and Vegetables</w:t>
            </w:r>
          </w:p>
          <w:p w:rsidR="007D03C5" w:rsidRPr="006D0EB2" w:rsidRDefault="007D03C5" w:rsidP="008A39A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Other </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Dec 9</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Meal</w:t>
            </w:r>
          </w:p>
          <w:p w:rsidR="007D03C5"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Chicken Cashew Stir-fry</w:t>
            </w:r>
          </w:p>
          <w:p w:rsidR="007D03C5" w:rsidRPr="006D0EB2" w:rsidRDefault="007D03C5" w:rsidP="008A39A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Dec 16 (2 classes together)</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Meal:</w:t>
            </w:r>
          </w:p>
          <w:p w:rsidR="007D03C5" w:rsidRPr="006D0EB2" w:rsidRDefault="007D03C5" w:rsidP="008A39A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Italian Dinner</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Jan 6</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Entrees</w:t>
            </w:r>
          </w:p>
          <w:p w:rsidR="007D03C5" w:rsidRPr="007D03C5" w:rsidRDefault="007D03C5" w:rsidP="007D03C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 Choice</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Jan 13</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Desserts</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Jan 20</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 Mary’s Kitchen Competition” Prep</w:t>
            </w:r>
          </w:p>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-Mystery Food Pick and Recipe Creation</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Jan 27</w:t>
            </w: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“St. Mary’s Kitchen Competition” Challenge Day</w:t>
            </w: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r>
              <w:rPr>
                <w:sz w:val="20"/>
                <w:szCs w:val="20"/>
              </w:rPr>
              <w:t>January 30</w:t>
            </w: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Portfolios and Final Project Due. </w:t>
            </w:r>
          </w:p>
        </w:tc>
      </w:tr>
      <w:tr w:rsidR="007D03C5" w:rsidTr="008A39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p>
        </w:tc>
        <w:tc>
          <w:tcPr>
            <w:tcW w:w="4788" w:type="dxa"/>
          </w:tcPr>
          <w:p w:rsidR="007D03C5" w:rsidRDefault="007D03C5" w:rsidP="008A39AB">
            <w:pPr>
              <w:cnfStyle w:val="000000010000" w:firstRow="0" w:lastRow="0" w:firstColumn="0" w:lastColumn="0" w:oddVBand="0" w:evenVBand="0" w:oddHBand="0" w:evenHBand="1" w:firstRowFirstColumn="0" w:firstRowLastColumn="0" w:lastRowFirstColumn="0" w:lastRowLastColumn="0"/>
              <w:rPr>
                <w:sz w:val="20"/>
                <w:szCs w:val="20"/>
              </w:rPr>
            </w:pPr>
          </w:p>
        </w:tc>
      </w:tr>
      <w:tr w:rsidR="007D03C5" w:rsidTr="008A3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D03C5" w:rsidRDefault="007D03C5" w:rsidP="008A39AB">
            <w:pPr>
              <w:rPr>
                <w:sz w:val="20"/>
                <w:szCs w:val="20"/>
              </w:rPr>
            </w:pPr>
          </w:p>
        </w:tc>
        <w:tc>
          <w:tcPr>
            <w:tcW w:w="4788" w:type="dxa"/>
          </w:tcPr>
          <w:p w:rsidR="007D03C5" w:rsidRDefault="007D03C5" w:rsidP="008A39AB">
            <w:pPr>
              <w:cnfStyle w:val="000000100000" w:firstRow="0" w:lastRow="0" w:firstColumn="0" w:lastColumn="0" w:oddVBand="0" w:evenVBand="0" w:oddHBand="1" w:evenHBand="0" w:firstRowFirstColumn="0" w:firstRowLastColumn="0" w:lastRowFirstColumn="0" w:lastRowLastColumn="0"/>
              <w:rPr>
                <w:sz w:val="20"/>
                <w:szCs w:val="20"/>
              </w:rPr>
            </w:pPr>
          </w:p>
        </w:tc>
      </w:tr>
    </w:tbl>
    <w:p w:rsidR="00B4528D" w:rsidRDefault="00B4528D" w:rsidP="00B4528D">
      <w:pPr>
        <w:pStyle w:val="Default"/>
        <w:rPr>
          <w:sz w:val="22"/>
          <w:szCs w:val="22"/>
        </w:rPr>
      </w:pPr>
    </w:p>
    <w:p w:rsidR="00B4528D" w:rsidRDefault="009A279E" w:rsidP="00B4528D">
      <w:pPr>
        <w:pStyle w:val="Default"/>
        <w:rPr>
          <w:sz w:val="22"/>
          <w:szCs w:val="22"/>
        </w:rPr>
      </w:pPr>
      <w:r>
        <w:rPr>
          <w:sz w:val="22"/>
          <w:szCs w:val="22"/>
        </w:rPr>
        <w:t xml:space="preserve">Recipes are subject to change. </w:t>
      </w:r>
    </w:p>
    <w:p w:rsidR="00B4528D" w:rsidRDefault="00B4528D" w:rsidP="00B4528D">
      <w:pPr>
        <w:pStyle w:val="Default"/>
        <w:rPr>
          <w:sz w:val="22"/>
          <w:szCs w:val="22"/>
        </w:rPr>
      </w:pPr>
    </w:p>
    <w:p w:rsidR="00B4528D" w:rsidRDefault="00B4528D" w:rsidP="00B4528D">
      <w:pPr>
        <w:pStyle w:val="Default"/>
        <w:rPr>
          <w:sz w:val="22"/>
          <w:szCs w:val="22"/>
        </w:rPr>
      </w:pPr>
    </w:p>
    <w:p w:rsidR="00F9040C" w:rsidRPr="00DD234E" w:rsidRDefault="00F9040C" w:rsidP="00DD234E">
      <w:pPr>
        <w:rPr>
          <w:sz w:val="20"/>
          <w:szCs w:val="20"/>
        </w:rPr>
      </w:pPr>
    </w:p>
    <w:sectPr w:rsidR="00F9040C" w:rsidRPr="00DD234E" w:rsidSect="00DD234E">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20" w:rsidRDefault="00F12320" w:rsidP="00DD234E">
      <w:pPr>
        <w:spacing w:after="0" w:line="240" w:lineRule="auto"/>
      </w:pPr>
      <w:r>
        <w:separator/>
      </w:r>
    </w:p>
  </w:endnote>
  <w:endnote w:type="continuationSeparator" w:id="0">
    <w:p w:rsidR="00F12320" w:rsidRDefault="00F12320" w:rsidP="00DD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29819"/>
      <w:docPartObj>
        <w:docPartGallery w:val="Page Numbers (Bottom of Page)"/>
        <w:docPartUnique/>
      </w:docPartObj>
    </w:sdtPr>
    <w:sdtEndPr>
      <w:rPr>
        <w:color w:val="7F7F7F" w:themeColor="background1" w:themeShade="7F"/>
        <w:spacing w:val="60"/>
      </w:rPr>
    </w:sdtEndPr>
    <w:sdtContent>
      <w:p w:rsidR="00F9040C" w:rsidRDefault="00F12320">
        <w:pPr>
          <w:pStyle w:val="Footer"/>
          <w:pBdr>
            <w:top w:val="single" w:sz="4" w:space="1" w:color="D9D9D9" w:themeColor="background1" w:themeShade="D9"/>
          </w:pBdr>
          <w:rPr>
            <w:b/>
          </w:rPr>
        </w:pPr>
        <w:r>
          <w:fldChar w:fldCharType="begin"/>
        </w:r>
        <w:r>
          <w:instrText xml:space="preserve"> PAGE   \* MERGEFORMAT </w:instrText>
        </w:r>
        <w:r>
          <w:fldChar w:fldCharType="separate"/>
        </w:r>
        <w:r w:rsidR="00E11087" w:rsidRPr="00E11087">
          <w:rPr>
            <w:b/>
            <w:noProof/>
          </w:rPr>
          <w:t>1</w:t>
        </w:r>
        <w:r>
          <w:rPr>
            <w:b/>
            <w:noProof/>
          </w:rPr>
          <w:fldChar w:fldCharType="end"/>
        </w:r>
        <w:r w:rsidR="00F9040C">
          <w:rPr>
            <w:b/>
          </w:rPr>
          <w:t xml:space="preserve"> | </w:t>
        </w:r>
        <w:r w:rsidR="0029319F">
          <w:rPr>
            <w:color w:val="7F7F7F" w:themeColor="background1" w:themeShade="7F"/>
            <w:spacing w:val="60"/>
          </w:rPr>
          <w:t>Weber</w:t>
        </w:r>
      </w:p>
    </w:sdtContent>
  </w:sdt>
  <w:p w:rsidR="00F9040C" w:rsidRDefault="00F90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20" w:rsidRDefault="00F12320" w:rsidP="00DD234E">
      <w:pPr>
        <w:spacing w:after="0" w:line="240" w:lineRule="auto"/>
      </w:pPr>
      <w:r>
        <w:separator/>
      </w:r>
    </w:p>
  </w:footnote>
  <w:footnote w:type="continuationSeparator" w:id="0">
    <w:p w:rsidR="00F12320" w:rsidRDefault="00F12320" w:rsidP="00DD2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90143"/>
    <w:multiLevelType w:val="hybridMultilevel"/>
    <w:tmpl w:val="4E522466"/>
    <w:lvl w:ilvl="0" w:tplc="ADD081E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4E"/>
    <w:rsid w:val="0029319F"/>
    <w:rsid w:val="00372A36"/>
    <w:rsid w:val="0061674A"/>
    <w:rsid w:val="00666B4F"/>
    <w:rsid w:val="006D0EB2"/>
    <w:rsid w:val="007D03C5"/>
    <w:rsid w:val="009A279E"/>
    <w:rsid w:val="00A237A6"/>
    <w:rsid w:val="00A80FA5"/>
    <w:rsid w:val="00B4528D"/>
    <w:rsid w:val="00DD234E"/>
    <w:rsid w:val="00E11087"/>
    <w:rsid w:val="00F12320"/>
    <w:rsid w:val="00F90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E"/>
    <w:rPr>
      <w:rFonts w:ascii="Tahoma" w:hAnsi="Tahoma" w:cs="Tahoma"/>
      <w:sz w:val="16"/>
      <w:szCs w:val="16"/>
    </w:rPr>
  </w:style>
  <w:style w:type="paragraph" w:styleId="Header">
    <w:name w:val="header"/>
    <w:basedOn w:val="Normal"/>
    <w:link w:val="HeaderChar"/>
    <w:uiPriority w:val="99"/>
    <w:unhideWhenUsed/>
    <w:rsid w:val="00DD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4E"/>
  </w:style>
  <w:style w:type="paragraph" w:styleId="Footer">
    <w:name w:val="footer"/>
    <w:basedOn w:val="Normal"/>
    <w:link w:val="FooterChar"/>
    <w:uiPriority w:val="99"/>
    <w:unhideWhenUsed/>
    <w:rsid w:val="00DD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4E"/>
  </w:style>
  <w:style w:type="paragraph" w:styleId="ListParagraph">
    <w:name w:val="List Paragraph"/>
    <w:basedOn w:val="Normal"/>
    <w:uiPriority w:val="34"/>
    <w:qFormat/>
    <w:rsid w:val="00DD234E"/>
    <w:pPr>
      <w:ind w:left="720"/>
      <w:contextualSpacing/>
    </w:pPr>
  </w:style>
  <w:style w:type="table" w:styleId="TableGrid">
    <w:name w:val="Table Grid"/>
    <w:basedOn w:val="TableNormal"/>
    <w:uiPriority w:val="59"/>
    <w:rsid w:val="00F9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904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F9040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167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E"/>
    <w:rPr>
      <w:rFonts w:ascii="Tahoma" w:hAnsi="Tahoma" w:cs="Tahoma"/>
      <w:sz w:val="16"/>
      <w:szCs w:val="16"/>
    </w:rPr>
  </w:style>
  <w:style w:type="paragraph" w:styleId="Header">
    <w:name w:val="header"/>
    <w:basedOn w:val="Normal"/>
    <w:link w:val="HeaderChar"/>
    <w:uiPriority w:val="99"/>
    <w:unhideWhenUsed/>
    <w:rsid w:val="00DD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34E"/>
  </w:style>
  <w:style w:type="paragraph" w:styleId="Footer">
    <w:name w:val="footer"/>
    <w:basedOn w:val="Normal"/>
    <w:link w:val="FooterChar"/>
    <w:uiPriority w:val="99"/>
    <w:unhideWhenUsed/>
    <w:rsid w:val="00DD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4E"/>
  </w:style>
  <w:style w:type="paragraph" w:styleId="ListParagraph">
    <w:name w:val="List Paragraph"/>
    <w:basedOn w:val="Normal"/>
    <w:uiPriority w:val="34"/>
    <w:qFormat/>
    <w:rsid w:val="00DD234E"/>
    <w:pPr>
      <w:ind w:left="720"/>
      <w:contextualSpacing/>
    </w:pPr>
  </w:style>
  <w:style w:type="table" w:styleId="TableGrid">
    <w:name w:val="Table Grid"/>
    <w:basedOn w:val="TableNormal"/>
    <w:uiPriority w:val="59"/>
    <w:rsid w:val="00F9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F904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F9040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167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9342-6732-4C69-A3ED-1CD37D99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CD0969E</Template>
  <TotalTime>8</TotalTime>
  <Pages>5</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Weber</cp:lastModifiedBy>
  <cp:revision>4</cp:revision>
  <cp:lastPrinted>2012-01-30T17:52:00Z</cp:lastPrinted>
  <dcterms:created xsi:type="dcterms:W3CDTF">2013-06-19T15:50:00Z</dcterms:created>
  <dcterms:modified xsi:type="dcterms:W3CDTF">2013-06-20T17:05:00Z</dcterms:modified>
</cp:coreProperties>
</file>