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D32CA80" w14:textId="77777777">
        <w:tc>
          <w:tcPr>
            <w:tcW w:w="5000" w:type="pct"/>
            <w:gridSpan w:val="2"/>
            <w:shd w:val="clear" w:color="auto" w:fill="92BC00" w:themeFill="accent1"/>
          </w:tcPr>
          <w:p w14:paraId="43C239DE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1623E">
              <w:t>December</w:t>
            </w:r>
            <w:r w:rsidRPr="009E19B4">
              <w:fldChar w:fldCharType="end"/>
            </w:r>
          </w:p>
        </w:tc>
      </w:tr>
      <w:tr w:rsidR="00D30463" w14:paraId="43214024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08F439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1623E">
              <w:t>2012</w:t>
            </w:r>
            <w:r w:rsidRPr="009E19B4">
              <w:fldChar w:fldCharType="end"/>
            </w:r>
            <w:r w:rsidR="0071623E">
              <w:t>-13</w:t>
            </w:r>
          </w:p>
        </w:tc>
      </w:tr>
      <w:tr w:rsidR="00D30463" w14:paraId="630698D8" w14:textId="77777777">
        <w:sdt>
          <w:sdtPr>
            <w:id w:val="31938253"/>
            <w:placeholder>
              <w:docPart w:val="1CBB2DBBD20DD94286E8169DCE655EDE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A66CC8" w14:textId="77777777" w:rsidR="00D30463" w:rsidRDefault="0071623E" w:rsidP="0071623E">
                <w:pPr>
                  <w:pStyle w:val="Title"/>
                </w:pPr>
                <w:r>
                  <w:t>St. Mary’s Basketball Season</w:t>
                </w:r>
              </w:p>
            </w:tc>
          </w:sdtContent>
        </w:sdt>
        <w:sdt>
          <w:sdtPr>
            <w:id w:val="31938203"/>
            <w:placeholder>
              <w:docPart w:val="23BDD3749AA51F4FB92CB10B5BAF5CF2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4A82E57" w14:textId="77777777" w:rsidR="00D30463" w:rsidRDefault="0071623E" w:rsidP="0071623E">
                <w:pPr>
                  <w:pStyle w:val="Subtitle"/>
                </w:pPr>
                <w:r>
                  <w:t>Basketball 2012-13</w:t>
                </w:r>
              </w:p>
            </w:tc>
          </w:sdtContent>
        </w:sdt>
      </w:tr>
    </w:tbl>
    <w:p w14:paraId="0F227D20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26E69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926E242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3C2C93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02ADB7D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5D71A44A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BB8A325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557A161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DD6BF1C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09B5071" w14:textId="77777777">
        <w:tc>
          <w:tcPr>
            <w:tcW w:w="2088" w:type="dxa"/>
            <w:tcBorders>
              <w:bottom w:val="nil"/>
            </w:tcBorders>
          </w:tcPr>
          <w:p w14:paraId="00DF40B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FC162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8F720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BAD24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C5222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FE031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CC9B11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623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 w14:paraId="174F66A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69C26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541B4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A814B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2EA6B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BD865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D8116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213732" w14:textId="77777777" w:rsidR="00D30463" w:rsidRDefault="00D30463">
            <w:pPr>
              <w:pStyle w:val="TableText"/>
            </w:pPr>
          </w:p>
        </w:tc>
      </w:tr>
      <w:tr w:rsidR="00D443DA" w14:paraId="62ECED1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213D2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1623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33D50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1623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7FB7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1623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B8E4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1623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17196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1623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3714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1623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0B41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1623E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 w14:paraId="6406638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4FD2E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5BFD48" w14:textId="77777777" w:rsidR="00D30463" w:rsidRDefault="00C97977">
            <w:pPr>
              <w:pStyle w:val="TableText"/>
            </w:pPr>
            <w:r>
              <w:t>B-</w:t>
            </w:r>
            <w:proofErr w:type="gramStart"/>
            <w:r>
              <w:t>Boys  Practice</w:t>
            </w:r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10808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20B9C7" w14:textId="77777777" w:rsidR="00D30463" w:rsidRDefault="00C97977">
            <w:pPr>
              <w:pStyle w:val="TableText"/>
            </w:pPr>
            <w:r>
              <w:t>B- Boys Game Day</w:t>
            </w:r>
          </w:p>
          <w:p w14:paraId="3583DA3D" w14:textId="77777777" w:rsidR="00C97977" w:rsidRPr="00AF18AC" w:rsidRDefault="00C97977">
            <w:pPr>
              <w:pStyle w:val="TableText"/>
              <w:rPr>
                <w:b/>
              </w:rPr>
            </w:pPr>
            <w:r w:rsidRPr="00AF18AC">
              <w:rPr>
                <w:b/>
              </w:rPr>
              <w:t>FIRST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5832E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A65CA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3C5E9C" w14:textId="77777777" w:rsidR="00D30463" w:rsidRDefault="00D30463">
            <w:pPr>
              <w:pStyle w:val="TableText"/>
            </w:pPr>
          </w:p>
        </w:tc>
      </w:tr>
      <w:tr w:rsidR="00D443DA" w14:paraId="621DA0D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244E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1623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D4965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1623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98FE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1623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F75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1623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27F69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1623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2CCB2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1623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7AD3D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1623E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 w14:paraId="7720E6A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AF574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B51BF5" w14:textId="77777777" w:rsidR="00D30463" w:rsidRDefault="00C97977">
            <w:pPr>
              <w:pStyle w:val="TableText"/>
            </w:pPr>
            <w:r>
              <w:t>B-Boys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FE70E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3F15A8" w14:textId="77777777" w:rsidR="00D30463" w:rsidRDefault="00AF18AC">
            <w:pPr>
              <w:pStyle w:val="TableText"/>
            </w:pPr>
            <w:r>
              <w:t>B-Boys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2E948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05490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D0462C" w14:textId="77777777" w:rsidR="00D30463" w:rsidRDefault="00D30463">
            <w:pPr>
              <w:pStyle w:val="TableText"/>
            </w:pPr>
          </w:p>
        </w:tc>
      </w:tr>
      <w:tr w:rsidR="00D443DA" w14:paraId="1806FFE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3D07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1623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57B4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1623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D50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1623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8BE7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1623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3A38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1623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8479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1623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2D61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1623E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 w14:paraId="564544A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9342F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7CCA9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5841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59096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B4E6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8A8023" w14:textId="77777777" w:rsidR="00D30463" w:rsidRPr="00AF18AC" w:rsidRDefault="0071623E">
            <w:pPr>
              <w:pStyle w:val="TableText"/>
              <w:rPr>
                <w:b/>
                <w:i/>
              </w:rPr>
            </w:pPr>
            <w:r w:rsidRPr="00AF18AC">
              <w:rPr>
                <w:b/>
                <w:i/>
              </w:rPr>
              <w:t>LAST DAY OF SCHOOL BEFORE X-MAS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62683A" w14:textId="77777777" w:rsidR="00D30463" w:rsidRDefault="00D30463">
            <w:pPr>
              <w:pStyle w:val="TableText"/>
            </w:pPr>
            <w:bookmarkStart w:id="0" w:name="_GoBack"/>
            <w:bookmarkEnd w:id="0"/>
          </w:p>
        </w:tc>
      </w:tr>
      <w:tr w:rsidR="00D443DA" w14:paraId="25F3439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685E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D13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B55B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88E5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E52A8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9EB38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59F40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 w14:paraId="262C23E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743D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67AB25" w14:textId="77777777" w:rsidR="00D30463" w:rsidRPr="00C97977" w:rsidRDefault="0071623E">
            <w:pPr>
              <w:pStyle w:val="TableText"/>
              <w:rPr>
                <w:highlight w:val="yellow"/>
              </w:rPr>
            </w:pPr>
            <w:r w:rsidRPr="00C97977">
              <w:rPr>
                <w:highlight w:val="yellow"/>
              </w:rPr>
              <w:t>X-MAS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1D6FE6" w14:textId="77777777" w:rsidR="00D30463" w:rsidRPr="00C97977" w:rsidRDefault="00C97977">
            <w:pPr>
              <w:pStyle w:val="TableText"/>
              <w:rPr>
                <w:highlight w:val="yellow"/>
              </w:rPr>
            </w:pPr>
            <w:r w:rsidRPr="00C97977">
              <w:rPr>
                <w:highlight w:val="yellow"/>
              </w:rPr>
              <w:t>X-Mas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5ABE80" w14:textId="77777777" w:rsidR="00D30463" w:rsidRPr="00C97977" w:rsidRDefault="00C97977" w:rsidP="00C97977">
            <w:pPr>
              <w:pStyle w:val="TableText"/>
              <w:rPr>
                <w:highlight w:val="yellow"/>
              </w:rPr>
            </w:pPr>
            <w:r w:rsidRPr="00C97977">
              <w:rPr>
                <w:highlight w:val="yellow"/>
              </w:rPr>
              <w:t>X-MAS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4B1D54" w14:textId="77777777" w:rsidR="00D30463" w:rsidRPr="00C97977" w:rsidRDefault="00C97977">
            <w:pPr>
              <w:pStyle w:val="TableText"/>
              <w:rPr>
                <w:highlight w:val="yellow"/>
              </w:rPr>
            </w:pPr>
            <w:r w:rsidRPr="00C97977">
              <w:rPr>
                <w:highlight w:val="yellow"/>
              </w:rPr>
              <w:t>X-MAS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B0D769" w14:textId="77777777" w:rsidR="00D30463" w:rsidRPr="00C97977" w:rsidRDefault="00C97977">
            <w:pPr>
              <w:pStyle w:val="TableText"/>
              <w:rPr>
                <w:highlight w:val="yellow"/>
              </w:rPr>
            </w:pPr>
            <w:r w:rsidRPr="00C97977">
              <w:rPr>
                <w:highlight w:val="yellow"/>
              </w:rPr>
              <w:t>X-MAS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44C450" w14:textId="77777777" w:rsidR="00D30463" w:rsidRDefault="00D30463">
            <w:pPr>
              <w:pStyle w:val="TableText"/>
            </w:pPr>
          </w:p>
        </w:tc>
      </w:tr>
      <w:tr w:rsidR="00D443DA" w14:paraId="2573582E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66B266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7ACCE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62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62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71623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B838DD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0E5238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90FB9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2117C6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3DDF7AB" w14:textId="77777777" w:rsidR="00D443DA" w:rsidRDefault="00D443DA">
            <w:pPr>
              <w:pStyle w:val="Dates"/>
            </w:pPr>
          </w:p>
        </w:tc>
      </w:tr>
      <w:tr w:rsidR="00D30463" w14:paraId="2214A740" w14:textId="77777777">
        <w:trPr>
          <w:trHeight w:val="936"/>
        </w:trPr>
        <w:tc>
          <w:tcPr>
            <w:tcW w:w="2088" w:type="dxa"/>
          </w:tcPr>
          <w:p w14:paraId="550AAD4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A5A0E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E1BB02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7411B36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7BDC10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5A4192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3655903" w14:textId="77777777" w:rsidR="00D30463" w:rsidRDefault="00D30463">
            <w:pPr>
              <w:pStyle w:val="TableText"/>
            </w:pPr>
          </w:p>
        </w:tc>
      </w:tr>
    </w:tbl>
    <w:p w14:paraId="0D610FF4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2-12-31"/>
    <w:docVar w:name="MonthStart" w:val="2012-12-01"/>
    <w:docVar w:name="ShowDynamicGuides" w:val="1"/>
    <w:docVar w:name="ShowMarginGuides" w:val="0"/>
    <w:docVar w:name="ShowOutlines" w:val="0"/>
    <w:docVar w:name="ShowStaticGuides" w:val="0"/>
  </w:docVars>
  <w:rsids>
    <w:rsidRoot w:val="0071623E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71623E"/>
    <w:rsid w:val="00822E4B"/>
    <w:rsid w:val="008C58D6"/>
    <w:rsid w:val="00900BAE"/>
    <w:rsid w:val="009B4600"/>
    <w:rsid w:val="00A31E6D"/>
    <w:rsid w:val="00AF18AC"/>
    <w:rsid w:val="00BA07C3"/>
    <w:rsid w:val="00C97977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A9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BB2DBBD20DD94286E8169DCE65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4858-E9D3-4A45-AF67-6F581A7C6CED}"/>
      </w:docPartPr>
      <w:docPartBody>
        <w:p w:rsidR="00070CBA" w:rsidRDefault="00070CBA">
          <w:pPr>
            <w:pStyle w:val="1CBB2DBBD20DD94286E8169DCE655EDE"/>
          </w:pPr>
          <w:r>
            <w:t>Sed interdum elementum</w:t>
          </w:r>
        </w:p>
      </w:docPartBody>
    </w:docPart>
    <w:docPart>
      <w:docPartPr>
        <w:name w:val="23BDD3749AA51F4FB92CB10B5BAF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AC19-0E1C-B640-A965-355440CB0107}"/>
      </w:docPartPr>
      <w:docPartBody>
        <w:p w:rsidR="00070CBA" w:rsidRDefault="00070CBA">
          <w:pPr>
            <w:pStyle w:val="23BDD3749AA51F4FB92CB10B5BAF5CF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A"/>
    <w:rsid w:val="000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B2DBBD20DD94286E8169DCE655EDE">
    <w:name w:val="1CBB2DBBD20DD94286E8169DCE655EDE"/>
  </w:style>
  <w:style w:type="paragraph" w:customStyle="1" w:styleId="23BDD3749AA51F4FB92CB10B5BAF5CF2">
    <w:name w:val="23BDD3749AA51F4FB92CB10B5BAF5C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B2DBBD20DD94286E8169DCE655EDE">
    <w:name w:val="1CBB2DBBD20DD94286E8169DCE655EDE"/>
  </w:style>
  <w:style w:type="paragraph" w:customStyle="1" w:styleId="23BDD3749AA51F4FB92CB10B5BAF5CF2">
    <w:name w:val="23BDD3749AA51F4FB92CB10B5BAF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2012-11-19T22:58:00Z</dcterms:created>
  <dcterms:modified xsi:type="dcterms:W3CDTF">2012-11-19T23:28:00Z</dcterms:modified>
  <cp:category/>
</cp:coreProperties>
</file>