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3D4A3E1D" w14:textId="77777777">
        <w:tc>
          <w:tcPr>
            <w:tcW w:w="5000" w:type="pct"/>
            <w:gridSpan w:val="2"/>
            <w:shd w:val="clear" w:color="auto" w:fill="92BC00" w:themeFill="accent1"/>
          </w:tcPr>
          <w:p w14:paraId="1BD108C5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8D1291">
              <w:t>December</w:t>
            </w:r>
            <w:r w:rsidRPr="009E19B4">
              <w:fldChar w:fldCharType="end"/>
            </w:r>
          </w:p>
        </w:tc>
      </w:tr>
      <w:tr w:rsidR="00D30463" w14:paraId="305B1B17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643DC27D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8D1291">
              <w:t>2012</w:t>
            </w:r>
            <w:r w:rsidRPr="009E19B4">
              <w:fldChar w:fldCharType="end"/>
            </w:r>
          </w:p>
        </w:tc>
      </w:tr>
      <w:tr w:rsidR="00D30463" w14:paraId="06B807E4" w14:textId="77777777">
        <w:sdt>
          <w:sdtPr>
            <w:id w:val="31938253"/>
            <w:placeholder>
              <w:docPart w:val="F890CD1E0846794A8EACE4EBA956900E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322B077D" w14:textId="77777777" w:rsidR="00D30463" w:rsidRDefault="00583472" w:rsidP="00583472">
                <w:pPr>
                  <w:pStyle w:val="Title"/>
                </w:pPr>
                <w:r>
                  <w:t>Intramural Schedule</w:t>
                </w:r>
              </w:p>
            </w:tc>
          </w:sdtContent>
        </w:sdt>
        <w:sdt>
          <w:sdtPr>
            <w:id w:val="31938203"/>
            <w:placeholder>
              <w:docPart w:val="2B39574F92BEC541B50DD94C47E187DF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37CB20D9" w14:textId="77777777" w:rsidR="00D30463" w:rsidRDefault="00583472" w:rsidP="00583472">
                <w:pPr>
                  <w:pStyle w:val="Subtitle"/>
                </w:pPr>
                <w:r>
                  <w:t>* Subject to change</w:t>
                </w:r>
              </w:p>
            </w:tc>
          </w:sdtContent>
        </w:sdt>
      </w:tr>
    </w:tbl>
    <w:p w14:paraId="5D136E3F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2E2B0D2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4D795E79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442A1DE6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1EC9E782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42C32FBB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550AFA0A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21273B0F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791177BA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1797F8AB" w14:textId="77777777">
        <w:tc>
          <w:tcPr>
            <w:tcW w:w="2088" w:type="dxa"/>
            <w:tcBorders>
              <w:bottom w:val="nil"/>
            </w:tcBorders>
          </w:tcPr>
          <w:p w14:paraId="44A3C73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D1291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A1E581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D1291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926D67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D1291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1FE076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D1291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96E6CB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D1291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C4D2C6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D1291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7AC49C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D1291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8D1291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D30463" w14:paraId="7D62A1CA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2B7EA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A5BD67" w14:textId="76674022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600D3B" w14:textId="12A24615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E8712B" w14:textId="0BAD4E52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34A4534" w14:textId="075CBC37" w:rsidR="00D30463" w:rsidRDefault="00317780" w:rsidP="001B4E24">
            <w:pPr>
              <w:pStyle w:val="TableText"/>
            </w:pPr>
            <w: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4DB9C7" w14:textId="2C65C0A7" w:rsidR="00D30463" w:rsidRDefault="00D30463" w:rsidP="008D1291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7DCD19F" w14:textId="77777777" w:rsidR="00D30463" w:rsidRDefault="00D30463">
            <w:pPr>
              <w:pStyle w:val="TableText"/>
            </w:pPr>
          </w:p>
        </w:tc>
      </w:tr>
      <w:tr w:rsidR="00D443DA" w14:paraId="7A099C2C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BE5CB3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8D1291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B1577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8D1291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37463D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8D1291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32613A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8D1291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6CBE50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8D1291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71CFED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8D1291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69C07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8D1291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D30463" w14:paraId="3967310A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9E04B2" w14:textId="77777777" w:rsidR="00D30463" w:rsidRDefault="007535D4">
            <w:pPr>
              <w:pStyle w:val="TableText"/>
            </w:pPr>
            <w:r>
              <w:t>Austin</w:t>
            </w:r>
          </w:p>
          <w:p w14:paraId="5DB9495B" w14:textId="6F270451" w:rsidR="007535D4" w:rsidRDefault="007535D4">
            <w:pPr>
              <w:pStyle w:val="TableText"/>
            </w:pPr>
            <w:r>
              <w:t>Chad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400E30" w14:textId="489C8B67" w:rsidR="00D30463" w:rsidRDefault="007535D4">
            <w:pPr>
              <w:pStyle w:val="TableText"/>
            </w:pPr>
            <w:r>
              <w:t>Secondary – Floor Hockey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6D1105" w14:textId="2486A505" w:rsidR="00D30463" w:rsidRDefault="007535D4" w:rsidP="001B4E24">
            <w:pPr>
              <w:pStyle w:val="TableText"/>
            </w:pPr>
            <w:r>
              <w:t>Elementary – Floor Hockey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32AE87" w14:textId="52B5F75E" w:rsidR="00D30463" w:rsidRDefault="007535D4">
            <w:pPr>
              <w:pStyle w:val="TableText"/>
            </w:pPr>
            <w:r>
              <w:t>Secondary –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5E5659" w14:textId="14774855" w:rsidR="00D30463" w:rsidRDefault="007535D4" w:rsidP="000B1901">
            <w:pPr>
              <w:pStyle w:val="TableText"/>
            </w:pPr>
            <w:r>
              <w:t>Elementary –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235DFD" w14:textId="63BEFE26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D97B97" w14:textId="77777777" w:rsidR="00D30463" w:rsidRDefault="00D30463">
            <w:pPr>
              <w:pStyle w:val="TableText"/>
            </w:pPr>
          </w:p>
        </w:tc>
      </w:tr>
      <w:tr w:rsidR="00D443DA" w14:paraId="738C258E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D116A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8D1291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E5F3CE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8D1291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6B0CFF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8D1291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826692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8D1291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49DE3A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8D1291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3249C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8D1291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C44B97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8D1291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D30463" w14:paraId="0D035C2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2FA35AA" w14:textId="77777777" w:rsidR="00D30463" w:rsidRDefault="007535D4">
            <w:pPr>
              <w:pStyle w:val="TableText"/>
            </w:pPr>
            <w:r>
              <w:t>Jordan</w:t>
            </w:r>
          </w:p>
          <w:p w14:paraId="6289A741" w14:textId="275790D2" w:rsidR="007535D4" w:rsidRDefault="007535D4">
            <w:pPr>
              <w:pStyle w:val="TableText"/>
            </w:pPr>
            <w:r>
              <w:t>Deanna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E24D64" w14:textId="54700DA6" w:rsidR="00D30463" w:rsidRDefault="007535D4">
            <w:pPr>
              <w:pStyle w:val="TableText"/>
            </w:pPr>
            <w:r>
              <w:t xml:space="preserve">Secondary - </w:t>
            </w:r>
            <w:r w:rsidR="001B4E24">
              <w:t>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BFDAEE" w14:textId="79B9FA91" w:rsidR="00D30463" w:rsidRDefault="007535D4" w:rsidP="001B4E24">
            <w:pPr>
              <w:pStyle w:val="TableText"/>
            </w:pPr>
            <w:r>
              <w:t>Elementary – Scoop 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C3EC1FE" w14:textId="5D3310DD" w:rsidR="00D30463" w:rsidRDefault="007535D4" w:rsidP="001B4E24">
            <w:pPr>
              <w:pStyle w:val="TableText"/>
            </w:pPr>
            <w:r>
              <w:t>Secondary – Fitness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A4E578" w14:textId="78A23585" w:rsidR="00D30463" w:rsidRDefault="007535D4" w:rsidP="001B4E24">
            <w:pPr>
              <w:pStyle w:val="TableText"/>
            </w:pPr>
            <w:r>
              <w:t>Elementary – Fitness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040F45" w14:textId="179900C3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CAD2BC" w14:textId="77777777" w:rsidR="00D30463" w:rsidRDefault="00D30463">
            <w:pPr>
              <w:pStyle w:val="TableText"/>
            </w:pPr>
          </w:p>
        </w:tc>
      </w:tr>
      <w:tr w:rsidR="00D443DA" w14:paraId="070DBEC2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F20BC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8D1291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BA5DB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8D1291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CAAAE9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8D1291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AF9BB8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8D1291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9B81C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8D1291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CFA74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8D1291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251614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8D1291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D30463" w14:paraId="6153AAD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C71C37" w14:textId="77777777" w:rsidR="00D30463" w:rsidRDefault="007535D4">
            <w:pPr>
              <w:pStyle w:val="TableText"/>
            </w:pPr>
            <w:r>
              <w:t>Andrea</w:t>
            </w:r>
          </w:p>
          <w:p w14:paraId="355BC36A" w14:textId="444C2F4D" w:rsidR="007535D4" w:rsidRDefault="007535D4">
            <w:pPr>
              <w:pStyle w:val="TableText"/>
            </w:pPr>
            <w:r>
              <w:t>Annette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64870D" w14:textId="60B5AB24" w:rsidR="00D30463" w:rsidRDefault="007535D4">
            <w:pPr>
              <w:pStyle w:val="TableText"/>
            </w:pPr>
            <w:r>
              <w:t>Secondary – Backboard dodgeball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9DC83D" w14:textId="5335F021" w:rsidR="00D30463" w:rsidRDefault="007535D4">
            <w:pPr>
              <w:pStyle w:val="TableText"/>
            </w:pPr>
            <w:r>
              <w:t>Elementary – Ball Games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17AB6E" w14:textId="78AB0290" w:rsidR="00D30463" w:rsidRDefault="007535D4">
            <w:pPr>
              <w:pStyle w:val="TableText"/>
            </w:pPr>
            <w:r>
              <w:t>Secondary – Newcombe 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6188642" w14:textId="0FED2F53" w:rsidR="00D30463" w:rsidRDefault="007535D4" w:rsidP="000B1901">
            <w:pPr>
              <w:pStyle w:val="TableText"/>
            </w:pPr>
            <w:r>
              <w:t>Elementary - Dance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E37002" w14:textId="3F1EB1D5" w:rsidR="00D30463" w:rsidRDefault="00D30463" w:rsidP="008D1291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4CFB5B" w14:textId="77777777" w:rsidR="00D30463" w:rsidRDefault="00D30463">
            <w:pPr>
              <w:pStyle w:val="TableText"/>
            </w:pPr>
          </w:p>
        </w:tc>
      </w:tr>
      <w:tr w:rsidR="00D443DA" w14:paraId="04955EE8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CE2A0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D129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8D1291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2F87F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D129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8D1291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80E44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D129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8D1291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2C1684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D129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8D1291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0CB583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D129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8D1291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4052F8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D129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8D1291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FDCC5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D129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8D1291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D30463" w14:paraId="2A9F787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66A55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E14017" w14:textId="3AAAFB85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1646B3A" w14:textId="4C7FE6D2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47264BE" w14:textId="61C6E765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38F8A3D" w14:textId="26A7F71E" w:rsidR="00D30463" w:rsidRDefault="00D30463" w:rsidP="008D1291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B72F5C" w14:textId="14C0032E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A0B729" w14:textId="77777777" w:rsidR="00D30463" w:rsidRDefault="00D30463">
            <w:pPr>
              <w:pStyle w:val="TableText"/>
            </w:pPr>
          </w:p>
        </w:tc>
      </w:tr>
      <w:tr w:rsidR="00D443DA" w14:paraId="433DB119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2DD152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D129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8D1291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681E55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D129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D129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8D1291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04828D4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B5307E8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B6346A5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A99E8FB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D8BB223" w14:textId="77777777" w:rsidR="00D443DA" w:rsidRDefault="00D443DA">
            <w:pPr>
              <w:pStyle w:val="Dates"/>
            </w:pPr>
          </w:p>
        </w:tc>
      </w:tr>
      <w:tr w:rsidR="00D30463" w14:paraId="7CDAC8D5" w14:textId="77777777">
        <w:trPr>
          <w:trHeight w:val="936"/>
        </w:trPr>
        <w:tc>
          <w:tcPr>
            <w:tcW w:w="2088" w:type="dxa"/>
          </w:tcPr>
          <w:p w14:paraId="30BFD164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9D0C3D7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8F5F920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3F6341A7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DDA7543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0D18420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0C691F9" w14:textId="77777777" w:rsidR="00D30463" w:rsidRDefault="00D30463">
            <w:pPr>
              <w:pStyle w:val="TableText"/>
            </w:pPr>
          </w:p>
        </w:tc>
      </w:tr>
    </w:tbl>
    <w:p w14:paraId="7057893D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012-12-31"/>
    <w:docVar w:name="MonthStart" w:val="2012-12-01"/>
    <w:docVar w:name="ShowDynamicGuides" w:val="1"/>
    <w:docVar w:name="ShowMarginGuides" w:val="0"/>
    <w:docVar w:name="ShowOutlines" w:val="0"/>
    <w:docVar w:name="ShowStaticGuides" w:val="0"/>
  </w:docVars>
  <w:rsids>
    <w:rsidRoot w:val="00583472"/>
    <w:rsid w:val="000A68B9"/>
    <w:rsid w:val="000B1901"/>
    <w:rsid w:val="000B2AFC"/>
    <w:rsid w:val="00147009"/>
    <w:rsid w:val="001B4E24"/>
    <w:rsid w:val="00250D46"/>
    <w:rsid w:val="00272FFA"/>
    <w:rsid w:val="002C3765"/>
    <w:rsid w:val="00317780"/>
    <w:rsid w:val="003341F0"/>
    <w:rsid w:val="003C42F6"/>
    <w:rsid w:val="004538B6"/>
    <w:rsid w:val="004D6AAC"/>
    <w:rsid w:val="00583472"/>
    <w:rsid w:val="00633A48"/>
    <w:rsid w:val="007535D4"/>
    <w:rsid w:val="00822E4B"/>
    <w:rsid w:val="008C58D6"/>
    <w:rsid w:val="008D1291"/>
    <w:rsid w:val="00900BAE"/>
    <w:rsid w:val="009B4600"/>
    <w:rsid w:val="00A31E6D"/>
    <w:rsid w:val="00B80F88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53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90CD1E0846794A8EACE4EBA956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2D900-6331-2940-813B-2E77636C8AF9}"/>
      </w:docPartPr>
      <w:docPartBody>
        <w:p w:rsidR="00EB57F8" w:rsidRDefault="00EB57F8">
          <w:pPr>
            <w:pStyle w:val="F890CD1E0846794A8EACE4EBA956900E"/>
          </w:pPr>
          <w:r>
            <w:t>Sed interdum elementum</w:t>
          </w:r>
        </w:p>
      </w:docPartBody>
    </w:docPart>
    <w:docPart>
      <w:docPartPr>
        <w:name w:val="2B39574F92BEC541B50DD94C47E18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BFF6-EE21-7A4B-8A0E-18C090C86A14}"/>
      </w:docPartPr>
      <w:docPartBody>
        <w:p w:rsidR="00EB57F8" w:rsidRDefault="00EB57F8">
          <w:pPr>
            <w:pStyle w:val="2B39574F92BEC541B50DD94C47E187DF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F8"/>
    <w:rsid w:val="00E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90CD1E0846794A8EACE4EBA956900E">
    <w:name w:val="F890CD1E0846794A8EACE4EBA956900E"/>
  </w:style>
  <w:style w:type="paragraph" w:customStyle="1" w:styleId="2B39574F92BEC541B50DD94C47E187DF">
    <w:name w:val="2B39574F92BEC541B50DD94C47E187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90CD1E0846794A8EACE4EBA956900E">
    <w:name w:val="F890CD1E0846794A8EACE4EBA956900E"/>
  </w:style>
  <w:style w:type="paragraph" w:customStyle="1" w:styleId="2B39574F92BEC541B50DD94C47E187DF">
    <w:name w:val="2B39574F92BEC541B50DD94C47E18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F1C41E31</Template>
  <TotalTime>1</TotalTime>
  <Pages>1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Weber</dc:creator>
  <cp:lastModifiedBy>Kate Weber</cp:lastModifiedBy>
  <cp:revision>2</cp:revision>
  <cp:lastPrinted>2012-09-10T02:45:00Z</cp:lastPrinted>
  <dcterms:created xsi:type="dcterms:W3CDTF">2012-11-06T17:46:00Z</dcterms:created>
  <dcterms:modified xsi:type="dcterms:W3CDTF">2012-11-06T17:46:00Z</dcterms:modified>
</cp:coreProperties>
</file>