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7EFC6C87" w14:textId="77777777">
        <w:tc>
          <w:tcPr>
            <w:tcW w:w="5000" w:type="pct"/>
            <w:gridSpan w:val="2"/>
            <w:shd w:val="clear" w:color="auto" w:fill="92BC00" w:themeFill="accent1"/>
          </w:tcPr>
          <w:p w14:paraId="58D503B7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04F67">
              <w:t>February</w:t>
            </w:r>
            <w:r w:rsidRPr="009E19B4">
              <w:fldChar w:fldCharType="end"/>
            </w:r>
          </w:p>
        </w:tc>
      </w:tr>
      <w:tr w:rsidR="00D30463" w14:paraId="06E35424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34DC6A35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04F67">
              <w:t>2013</w:t>
            </w:r>
            <w:r w:rsidRPr="009E19B4">
              <w:fldChar w:fldCharType="end"/>
            </w:r>
          </w:p>
        </w:tc>
      </w:tr>
      <w:tr w:rsidR="00D30463" w14:paraId="6DA5F020" w14:textId="77777777">
        <w:sdt>
          <w:sdtPr>
            <w:id w:val="31938253"/>
            <w:placeholder>
              <w:docPart w:val="CF65C02AA1BFD446B2A1EE147B702F28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A1F973C" w14:textId="77777777" w:rsidR="00D30463" w:rsidRDefault="00304F67" w:rsidP="00304F67">
                <w:pPr>
                  <w:pStyle w:val="Title"/>
                </w:pPr>
                <w:r>
                  <w:t>St. Mary’s Basketball Season</w:t>
                </w:r>
              </w:p>
            </w:tc>
          </w:sdtContent>
        </w:sdt>
        <w:sdt>
          <w:sdtPr>
            <w:id w:val="31938203"/>
            <w:placeholder>
              <w:docPart w:val="A0DD8F227F38C440AA75BAE87E9D0E53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8F9AE72" w14:textId="77777777" w:rsidR="00D30463" w:rsidRDefault="00304F67" w:rsidP="00304F67">
                <w:pPr>
                  <w:pStyle w:val="Subtitle"/>
                </w:pPr>
                <w:r>
                  <w:t>Basketball 2012-13</w:t>
                </w:r>
              </w:p>
            </w:tc>
          </w:sdtContent>
        </w:sdt>
      </w:tr>
    </w:tbl>
    <w:p w14:paraId="11F9FBFB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3D31D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E448581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65C27DFA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7167D109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6CB31B8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2C3F259B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D9262E9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43E92F94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400515B1" w14:textId="77777777">
        <w:tc>
          <w:tcPr>
            <w:tcW w:w="2088" w:type="dxa"/>
            <w:tcBorders>
              <w:bottom w:val="nil"/>
            </w:tcBorders>
          </w:tcPr>
          <w:p w14:paraId="352658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4F6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B24D51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4F6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F0FB0F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4F6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803E25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4F6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81021A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4F67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DE857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4F6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304F67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579E2F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04F6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304F67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 w14:paraId="70F230B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1DF9B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02008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DC12F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D05D6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9B2F4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72676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F4B5E0" w14:textId="77777777" w:rsidR="00D30463" w:rsidRDefault="00D30463">
            <w:pPr>
              <w:pStyle w:val="TableText"/>
            </w:pPr>
          </w:p>
        </w:tc>
      </w:tr>
      <w:tr w:rsidR="00D443DA" w14:paraId="7FB55730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4383E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04F67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27B0A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04F6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B09C9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304F6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73D68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04F67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F996B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04F67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17C1A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04F67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6BD41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04F67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D30463" w14:paraId="5E43007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DED9F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BF08DA" w14:textId="77777777" w:rsidR="00D30463" w:rsidRDefault="00211385">
            <w:pPr>
              <w:pStyle w:val="TableText"/>
            </w:pPr>
            <w:r>
              <w:t>B-</w:t>
            </w:r>
            <w:proofErr w:type="gramStart"/>
            <w:r>
              <w:t>Boys  practice</w:t>
            </w:r>
            <w:proofErr w:type="gramEnd"/>
            <w:r>
              <w:t xml:space="preserve"> 3:15 – 4:30</w:t>
            </w:r>
          </w:p>
          <w:p w14:paraId="5D9AFBC1" w14:textId="77777777" w:rsidR="00211385" w:rsidRDefault="00211385">
            <w:pPr>
              <w:pStyle w:val="TableText"/>
            </w:pPr>
            <w:r>
              <w:t>A Boys practice 4:30-6</w:t>
            </w:r>
          </w:p>
          <w:p w14:paraId="025D2A4F" w14:textId="5EA22365" w:rsidR="00211385" w:rsidRDefault="00211385">
            <w:pPr>
              <w:pStyle w:val="TableText"/>
            </w:pPr>
            <w:r>
              <w:t>A girls practice 4</w:t>
            </w:r>
            <w:proofErr w:type="gramStart"/>
            <w:r>
              <w:t>:#</w:t>
            </w:r>
            <w:proofErr w:type="gramEnd"/>
            <w:r>
              <w:t>0-6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E8E6F4" w14:textId="637B6B43" w:rsidR="00D30463" w:rsidRDefault="00211385">
            <w:pPr>
              <w:pStyle w:val="TableText"/>
            </w:pPr>
            <w:r>
              <w:t>B-</w:t>
            </w:r>
            <w:proofErr w:type="gramStart"/>
            <w:r>
              <w:t>Boys  practice</w:t>
            </w:r>
            <w:proofErr w:type="gramEnd"/>
            <w:r>
              <w:t>: 3:15-4:#0</w:t>
            </w:r>
          </w:p>
          <w:p w14:paraId="4B2CCE1F" w14:textId="10CEC521" w:rsidR="00211385" w:rsidRDefault="00211385">
            <w:pPr>
              <w:pStyle w:val="TableText"/>
            </w:pPr>
            <w:r>
              <w:t xml:space="preserve">A boys </w:t>
            </w:r>
            <w:proofErr w:type="gramStart"/>
            <w:r>
              <w:t>practice  4:30</w:t>
            </w:r>
            <w:proofErr w:type="gramEnd"/>
            <w:r>
              <w:t>-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C1E8C4" w14:textId="77777777" w:rsidR="00D30463" w:rsidRDefault="002B0CDB">
            <w:pPr>
              <w:pStyle w:val="TableText"/>
            </w:pPr>
            <w:r>
              <w:t>B-Boys Game</w:t>
            </w:r>
            <w:r w:rsidR="00211385">
              <w:t xml:space="preserve">  @ home vs. </w:t>
            </w:r>
            <w:proofErr w:type="spellStart"/>
            <w:r w:rsidR="00211385">
              <w:t>Kateri</w:t>
            </w:r>
            <w:proofErr w:type="spellEnd"/>
          </w:p>
          <w:p w14:paraId="10EC68AA" w14:textId="5A0B9280" w:rsidR="00211385" w:rsidRDefault="00211385">
            <w:pPr>
              <w:pStyle w:val="TableText"/>
            </w:pPr>
            <w:r>
              <w:t>A girls practice 4:45-6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77ED5D" w14:textId="11EB6A8B" w:rsidR="00D30463" w:rsidRDefault="00400601">
            <w:pPr>
              <w:pStyle w:val="TableText"/>
            </w:pPr>
            <w:r>
              <w:t xml:space="preserve">A team Game vs. </w:t>
            </w:r>
            <w:proofErr w:type="spellStart"/>
            <w:r>
              <w:t>Beaverlodge</w:t>
            </w:r>
            <w:proofErr w:type="spellEnd"/>
            <w:r>
              <w:t xml:space="preserve"> (boys first)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D9FE0D" w14:textId="77777777" w:rsidR="00D30463" w:rsidRPr="00211385" w:rsidRDefault="002B0CDB">
            <w:pPr>
              <w:pStyle w:val="TableText"/>
              <w:rPr>
                <w:b/>
              </w:rPr>
            </w:pPr>
            <w:r w:rsidRPr="00211385">
              <w:rPr>
                <w:b/>
              </w:rPr>
              <w:t>B-Boys Year End Tournament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F3F677" w14:textId="77777777" w:rsidR="00D30463" w:rsidRPr="00211385" w:rsidRDefault="002B0CDB">
            <w:pPr>
              <w:pStyle w:val="TableText"/>
              <w:rPr>
                <w:b/>
              </w:rPr>
            </w:pPr>
            <w:r w:rsidRPr="00211385">
              <w:rPr>
                <w:b/>
              </w:rPr>
              <w:t>B-Boys Year End Tournament</w:t>
            </w:r>
          </w:p>
        </w:tc>
      </w:tr>
      <w:tr w:rsidR="00D443DA" w14:paraId="05885EB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7652F0" w14:textId="1DB9092F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04F67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589C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04F67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73EAE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04F67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06E26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04F67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285E6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04F67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B9D50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04F67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2F52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04F67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D30463" w14:paraId="152CB93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A636A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C13B1D" w14:textId="5C8FDDC7" w:rsidR="00D30463" w:rsidRDefault="00211385">
            <w:pPr>
              <w:pStyle w:val="TableText"/>
            </w:pPr>
            <w:r>
              <w:t>A Boys Practice 4:30-6</w:t>
            </w:r>
          </w:p>
          <w:p w14:paraId="128C3410" w14:textId="163BF2AA" w:rsidR="00211385" w:rsidRDefault="00211385">
            <w:pPr>
              <w:pStyle w:val="TableText"/>
            </w:pPr>
            <w:r>
              <w:t xml:space="preserve">A Girls </w:t>
            </w:r>
            <w:proofErr w:type="gramStart"/>
            <w:r>
              <w:t>Practice  4:30</w:t>
            </w:r>
            <w:proofErr w:type="gramEnd"/>
            <w:r>
              <w:t>-6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B5F98B" w14:textId="12536564" w:rsidR="00211385" w:rsidRDefault="00211385">
            <w:pPr>
              <w:pStyle w:val="TableText"/>
            </w:pPr>
            <w:r>
              <w:t>A Boys Practice 4:30-6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331806" w14:textId="0D34B2EF" w:rsidR="00D30463" w:rsidRDefault="00211385">
            <w:pPr>
              <w:pStyle w:val="TableText"/>
            </w:pPr>
            <w:r>
              <w:t>A Girls practice 4:30-6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2D5F71" w14:textId="779F8679" w:rsidR="00D30463" w:rsidRDefault="00400601">
            <w:pPr>
              <w:pStyle w:val="TableText"/>
            </w:pPr>
            <w:r>
              <w:t>A Team Game vs. St. Gerard’s (boys first)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B353E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A6CDAA" w14:textId="77777777" w:rsidR="00D30463" w:rsidRDefault="00D30463">
            <w:pPr>
              <w:pStyle w:val="TableText"/>
            </w:pPr>
          </w:p>
        </w:tc>
      </w:tr>
      <w:tr w:rsidR="00D443DA" w14:paraId="0D1FFAB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C95CBF" w14:textId="45059B88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04F67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F8045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04F67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CA9E3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04F67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24C1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04F67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2ADD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04F67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B868BA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04F67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A8C87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04F67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D30463" w14:paraId="002FBCE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E204C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B283D9" w14:textId="5B2B240F" w:rsidR="00D30463" w:rsidRDefault="00400601">
            <w:pPr>
              <w:pStyle w:val="TableText"/>
            </w:pPr>
            <w:r>
              <w:t>A Boys Practice 4</w:t>
            </w:r>
            <w:proofErr w:type="gramStart"/>
            <w:r>
              <w:t>:#</w:t>
            </w:r>
            <w:proofErr w:type="gramEnd"/>
            <w:r>
              <w:t>0-6</w:t>
            </w:r>
          </w:p>
          <w:p w14:paraId="5FDD9537" w14:textId="1D5DEC27" w:rsidR="00211385" w:rsidRDefault="00211385">
            <w:pPr>
              <w:pStyle w:val="TableText"/>
            </w:pPr>
            <w:r>
              <w:t>A Girls Practice 4:30-6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7C3B02" w14:textId="77777777" w:rsidR="00D30463" w:rsidRDefault="00211385">
            <w:pPr>
              <w:pStyle w:val="TableText"/>
            </w:pPr>
            <w:r>
              <w:t>A Boys Practice 4:30-6</w:t>
            </w:r>
          </w:p>
          <w:p w14:paraId="52B239CB" w14:textId="77777777" w:rsidR="00211385" w:rsidRDefault="0021138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D9264C" w14:textId="77777777" w:rsidR="00D30463" w:rsidRDefault="00211385">
            <w:pPr>
              <w:pStyle w:val="TableText"/>
            </w:pPr>
            <w:r>
              <w:t>A Girls Practice 4:30-6</w:t>
            </w:r>
          </w:p>
          <w:p w14:paraId="1A600048" w14:textId="77777777" w:rsidR="00211385" w:rsidRDefault="0021138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F7945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1C2003" w14:textId="38777449" w:rsidR="00304F67" w:rsidRPr="00211385" w:rsidRDefault="00211385">
            <w:pPr>
              <w:pStyle w:val="TableText"/>
              <w:rPr>
                <w:b/>
              </w:rPr>
            </w:pPr>
            <w:r w:rsidRPr="00211385">
              <w:rPr>
                <w:b/>
              </w:rPr>
              <w:t xml:space="preserve">A </w:t>
            </w:r>
            <w:proofErr w:type="gramStart"/>
            <w:r w:rsidRPr="00211385">
              <w:rPr>
                <w:b/>
              </w:rPr>
              <w:t>Tournament  at</w:t>
            </w:r>
            <w:proofErr w:type="gramEnd"/>
            <w:r w:rsidRPr="00211385">
              <w:rPr>
                <w:b/>
              </w:rPr>
              <w:t xml:space="preserve"> St. Mary’s</w:t>
            </w:r>
            <w:r w:rsidR="00400601">
              <w:rPr>
                <w:b/>
              </w:rPr>
              <w:t>???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D360A8" w14:textId="59B4D46F" w:rsidR="00304F67" w:rsidRPr="00211385" w:rsidRDefault="00211385">
            <w:pPr>
              <w:pStyle w:val="TableText"/>
              <w:rPr>
                <w:b/>
              </w:rPr>
            </w:pPr>
            <w:r w:rsidRPr="00211385">
              <w:rPr>
                <w:b/>
              </w:rPr>
              <w:t>A Tournament at St. Mary’s</w:t>
            </w:r>
            <w:r w:rsidR="00400601">
              <w:rPr>
                <w:b/>
              </w:rPr>
              <w:t>???</w:t>
            </w:r>
            <w:bookmarkStart w:id="0" w:name="_GoBack"/>
            <w:bookmarkEnd w:id="0"/>
          </w:p>
        </w:tc>
      </w:tr>
      <w:tr w:rsidR="00D443DA" w14:paraId="3CF99DE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6F131B" w14:textId="76790FBE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4F67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304F67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3CD23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4F67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304F67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5892C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4F67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304F67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044C4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4F67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304F67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EF84D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4F67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304F67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C8947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4F67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F4309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4F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1681BAC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2C4AF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785D57" w14:textId="77777777" w:rsidR="00D30463" w:rsidRDefault="00400601">
            <w:pPr>
              <w:pStyle w:val="TableText"/>
            </w:pPr>
            <w:r>
              <w:t>A Boys Practice 4</w:t>
            </w:r>
            <w:proofErr w:type="gramStart"/>
            <w:r>
              <w:t>:#</w:t>
            </w:r>
            <w:proofErr w:type="gramEnd"/>
            <w:r>
              <w:t>0-6 pm</w:t>
            </w:r>
          </w:p>
          <w:p w14:paraId="7145A718" w14:textId="7283337E" w:rsidR="00400601" w:rsidRDefault="00400601">
            <w:pPr>
              <w:pStyle w:val="TableText"/>
            </w:pPr>
            <w:r>
              <w:t>A Girls Practice 4:30-6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284619" w14:textId="14A75C19" w:rsidR="00D30463" w:rsidRDefault="00400601">
            <w:pPr>
              <w:pStyle w:val="TableText"/>
            </w:pPr>
            <w:r>
              <w:t>A Boys Practice 4:30-6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15E2A8" w14:textId="419F3B01" w:rsidR="00D30463" w:rsidRDefault="00400601">
            <w:pPr>
              <w:pStyle w:val="TableText"/>
            </w:pPr>
            <w:r>
              <w:t>A Girls Practice 4:30-6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5B544C" w14:textId="77777777" w:rsidR="00D30463" w:rsidRDefault="00400601">
            <w:pPr>
              <w:pStyle w:val="TableText"/>
            </w:pPr>
            <w:r>
              <w:t xml:space="preserve">A League FINALS </w:t>
            </w:r>
          </w:p>
          <w:p w14:paraId="46078A69" w14:textId="77777777" w:rsidR="00400601" w:rsidRDefault="00400601">
            <w:pPr>
              <w:pStyle w:val="TableText"/>
            </w:pPr>
            <w:r>
              <w:t>1</w:t>
            </w:r>
            <w:r w:rsidRPr="00400601">
              <w:rPr>
                <w:vertAlign w:val="superscript"/>
              </w:rPr>
              <w:t>st</w:t>
            </w:r>
            <w:r>
              <w:t xml:space="preserve"> vs. 2</w:t>
            </w:r>
            <w:r w:rsidRPr="00400601">
              <w:rPr>
                <w:vertAlign w:val="superscript"/>
              </w:rPr>
              <w:t>nd</w:t>
            </w:r>
            <w:r>
              <w:t xml:space="preserve"> (girls)</w:t>
            </w:r>
          </w:p>
          <w:p w14:paraId="4EA51C00" w14:textId="75222378" w:rsidR="00400601" w:rsidRDefault="00400601">
            <w:pPr>
              <w:pStyle w:val="TableText"/>
            </w:pPr>
            <w:r>
              <w:t>1</w:t>
            </w:r>
            <w:r w:rsidRPr="00400601">
              <w:rPr>
                <w:vertAlign w:val="superscript"/>
              </w:rPr>
              <w:t>st</w:t>
            </w:r>
            <w:r>
              <w:t xml:space="preserve"> vs. 2</w:t>
            </w:r>
            <w:r w:rsidRPr="00400601">
              <w:rPr>
                <w:vertAlign w:val="superscript"/>
              </w:rPr>
              <w:t>nd</w:t>
            </w:r>
            <w:r>
              <w:t xml:space="preserve"> (boys)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30051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401C12" w14:textId="77777777" w:rsidR="00D30463" w:rsidRDefault="00D30463">
            <w:pPr>
              <w:pStyle w:val="TableText"/>
            </w:pPr>
          </w:p>
        </w:tc>
      </w:tr>
      <w:tr w:rsidR="00D443DA" w14:paraId="6D8A2AD4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9E72EC6" w14:textId="2A55C2AA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4F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4FA2A8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04F6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04F6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C3EA3FD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A25C8B2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6913FCF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D49DEA9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5EFD9FA" w14:textId="77777777" w:rsidR="00D443DA" w:rsidRDefault="00D443DA">
            <w:pPr>
              <w:pStyle w:val="Dates"/>
            </w:pPr>
          </w:p>
        </w:tc>
      </w:tr>
      <w:tr w:rsidR="00D30463" w14:paraId="09D46AA8" w14:textId="77777777">
        <w:trPr>
          <w:trHeight w:val="936"/>
        </w:trPr>
        <w:tc>
          <w:tcPr>
            <w:tcW w:w="2088" w:type="dxa"/>
          </w:tcPr>
          <w:p w14:paraId="6899ED2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42B6E1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12B7DC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3C84832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2A906F3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97C7B8E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79CEA46" w14:textId="77777777" w:rsidR="00D30463" w:rsidRDefault="00D30463">
            <w:pPr>
              <w:pStyle w:val="TableText"/>
            </w:pPr>
          </w:p>
        </w:tc>
      </w:tr>
    </w:tbl>
    <w:p w14:paraId="350C5FBC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3-02-28"/>
    <w:docVar w:name="MonthStart" w:val="2013-02-01"/>
    <w:docVar w:name="ShowDynamicGuides" w:val="1"/>
    <w:docVar w:name="ShowMarginGuides" w:val="0"/>
    <w:docVar w:name="ShowOutlines" w:val="0"/>
    <w:docVar w:name="ShowStaticGuides" w:val="0"/>
  </w:docVars>
  <w:rsids>
    <w:rsidRoot w:val="00304F67"/>
    <w:rsid w:val="000A68B9"/>
    <w:rsid w:val="000B2AFC"/>
    <w:rsid w:val="00147009"/>
    <w:rsid w:val="00211385"/>
    <w:rsid w:val="00250D46"/>
    <w:rsid w:val="00272FFA"/>
    <w:rsid w:val="002B0CDB"/>
    <w:rsid w:val="002C3765"/>
    <w:rsid w:val="00304F67"/>
    <w:rsid w:val="003341F0"/>
    <w:rsid w:val="003C42F6"/>
    <w:rsid w:val="00400601"/>
    <w:rsid w:val="004538B6"/>
    <w:rsid w:val="004D6AAC"/>
    <w:rsid w:val="00633A48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89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65C02AA1BFD446B2A1EE147B7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5B9A-FC0C-8442-B159-45B98D07E826}"/>
      </w:docPartPr>
      <w:docPartBody>
        <w:p w:rsidR="00942559" w:rsidRDefault="00942559">
          <w:pPr>
            <w:pStyle w:val="CF65C02AA1BFD446B2A1EE147B702F28"/>
          </w:pPr>
          <w:r>
            <w:t>Sed interdum elementum</w:t>
          </w:r>
        </w:p>
      </w:docPartBody>
    </w:docPart>
    <w:docPart>
      <w:docPartPr>
        <w:name w:val="A0DD8F227F38C440AA75BAE87E9D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9256-CE60-4C42-AEB1-3E8957FD3AC0}"/>
      </w:docPartPr>
      <w:docPartBody>
        <w:p w:rsidR="00942559" w:rsidRDefault="00942559">
          <w:pPr>
            <w:pStyle w:val="A0DD8F227F38C440AA75BAE87E9D0E53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9"/>
    <w:rsid w:val="009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65C02AA1BFD446B2A1EE147B702F28">
    <w:name w:val="CF65C02AA1BFD446B2A1EE147B702F28"/>
  </w:style>
  <w:style w:type="paragraph" w:customStyle="1" w:styleId="A0DD8F227F38C440AA75BAE87E9D0E53">
    <w:name w:val="A0DD8F227F38C440AA75BAE87E9D0E5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65C02AA1BFD446B2A1EE147B702F28">
    <w:name w:val="CF65C02AA1BFD446B2A1EE147B702F28"/>
  </w:style>
  <w:style w:type="paragraph" w:customStyle="1" w:styleId="A0DD8F227F38C440AA75BAE87E9D0E53">
    <w:name w:val="A0DD8F227F38C440AA75BAE87E9D0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18</TotalTime>
  <Pages>2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4</cp:revision>
  <dcterms:created xsi:type="dcterms:W3CDTF">2012-11-19T23:11:00Z</dcterms:created>
  <dcterms:modified xsi:type="dcterms:W3CDTF">2012-11-29T20:34:00Z</dcterms:modified>
  <cp:category/>
</cp:coreProperties>
</file>