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C" w:rsidRDefault="005C1F3D">
      <w:pPr>
        <w:rPr>
          <w:sz w:val="32"/>
          <w:u w:val="single"/>
        </w:rPr>
      </w:pPr>
      <w:bookmarkStart w:id="0" w:name="_GoBack"/>
      <w:bookmarkEnd w:id="0"/>
      <w:r>
        <w:rPr>
          <w:sz w:val="24"/>
        </w:rPr>
        <w:t xml:space="preserve">Assessment #6: </w:t>
      </w:r>
      <w:r>
        <w:rPr>
          <w:sz w:val="32"/>
          <w:u w:val="single"/>
        </w:rPr>
        <w:t>iMovie</w:t>
      </w:r>
    </w:p>
    <w:p w:rsidR="005C1F3D" w:rsidRDefault="000818E5">
      <w:pPr>
        <w:rPr>
          <w:sz w:val="24"/>
        </w:rPr>
      </w:pPr>
      <w:r>
        <w:rPr>
          <w:sz w:val="24"/>
        </w:rPr>
        <w:t>iMovie is an application on the iPad that allows students to take images and videos to create their own home movies. It is a very useful tool in schools and can be used in place of role plays, book reports, review of historical events and more.</w:t>
      </w:r>
    </w:p>
    <w:p w:rsidR="000818E5" w:rsidRDefault="000818E5">
      <w:pPr>
        <w:rPr>
          <w:sz w:val="24"/>
        </w:rPr>
      </w:pPr>
      <w:r>
        <w:rPr>
          <w:b/>
          <w:sz w:val="28"/>
          <w:u w:val="single"/>
        </w:rPr>
        <w:t>Your Task:</w:t>
      </w:r>
      <w:r>
        <w:rPr>
          <w:sz w:val="24"/>
        </w:rPr>
        <w:t xml:space="preserve"> Create a movie trailer to show major events, plot and characters in your favourite novel or short story. You must work with a group to depict the characters and setting and include props and scenery. </w:t>
      </w:r>
    </w:p>
    <w:p w:rsidR="000818E5" w:rsidRDefault="000818E5" w:rsidP="000818E5">
      <w:pPr>
        <w:spacing w:after="0"/>
        <w:rPr>
          <w:sz w:val="24"/>
        </w:rPr>
      </w:pPr>
      <w:r>
        <w:rPr>
          <w:sz w:val="24"/>
        </w:rPr>
        <w:t>BEFORE YOU START…</w:t>
      </w:r>
    </w:p>
    <w:p w:rsidR="000818E5" w:rsidRPr="000818E5" w:rsidRDefault="000818E5" w:rsidP="000818E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818E5">
        <w:rPr>
          <w:sz w:val="24"/>
        </w:rPr>
        <w:t>Read through the criteria sheet so that you KNOW the expectations</w:t>
      </w:r>
    </w:p>
    <w:p w:rsidR="000818E5" w:rsidRDefault="000818E5" w:rsidP="000818E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After completing step 1, find your group members and discuss possible literary choices.</w:t>
      </w:r>
    </w:p>
    <w:p w:rsidR="000818E5" w:rsidRDefault="000818E5" w:rsidP="000818E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Have your literary choice approved by Miss. Campbell</w:t>
      </w:r>
    </w:p>
    <w:p w:rsidR="000818E5" w:rsidRDefault="000818E5" w:rsidP="000818E5">
      <w:pPr>
        <w:spacing w:after="0"/>
        <w:rPr>
          <w:sz w:val="24"/>
        </w:rPr>
      </w:pPr>
    </w:p>
    <w:p w:rsidR="000818E5" w:rsidRDefault="000818E5" w:rsidP="000818E5">
      <w:pPr>
        <w:spacing w:after="0"/>
        <w:rPr>
          <w:i/>
          <w:sz w:val="24"/>
        </w:rPr>
      </w:pPr>
      <w:r>
        <w:rPr>
          <w:sz w:val="24"/>
          <w:u w:val="single"/>
        </w:rPr>
        <w:t>Step 1:</w:t>
      </w:r>
      <w:r>
        <w:rPr>
          <w:sz w:val="24"/>
        </w:rPr>
        <w:t xml:space="preserve"> </w:t>
      </w:r>
      <w:r>
        <w:rPr>
          <w:i/>
          <w:sz w:val="24"/>
        </w:rPr>
        <w:t>Work with your partners to write a script for your movie trailer</w:t>
      </w:r>
    </w:p>
    <w:p w:rsidR="000818E5" w:rsidRDefault="000818E5" w:rsidP="000818E5">
      <w:pPr>
        <w:spacing w:after="0"/>
        <w:rPr>
          <w:sz w:val="24"/>
        </w:rPr>
      </w:pPr>
      <w:r>
        <w:rPr>
          <w:sz w:val="24"/>
        </w:rPr>
        <w:t>You must all have at least one opportunity to act or be in a photo for the trailer. Each student must also take a turn taking pictures or video with the iPad.</w:t>
      </w:r>
    </w:p>
    <w:p w:rsidR="000818E5" w:rsidRDefault="000818E5" w:rsidP="000818E5">
      <w:pPr>
        <w:spacing w:after="0"/>
        <w:rPr>
          <w:sz w:val="24"/>
        </w:rPr>
      </w:pPr>
    </w:p>
    <w:p w:rsidR="000818E5" w:rsidRDefault="000818E5" w:rsidP="000818E5">
      <w:pPr>
        <w:spacing w:after="0"/>
        <w:rPr>
          <w:i/>
          <w:sz w:val="24"/>
        </w:rPr>
      </w:pPr>
      <w:r>
        <w:rPr>
          <w:sz w:val="24"/>
          <w:u w:val="single"/>
        </w:rPr>
        <w:t>Step 2:</w:t>
      </w:r>
      <w:r>
        <w:rPr>
          <w:sz w:val="24"/>
        </w:rPr>
        <w:t xml:space="preserve"> </w:t>
      </w:r>
      <w:r>
        <w:rPr>
          <w:i/>
          <w:sz w:val="24"/>
        </w:rPr>
        <w:t>Determine and create all necessary props/scenes.</w:t>
      </w:r>
    </w:p>
    <w:p w:rsidR="000818E5" w:rsidRDefault="000818E5" w:rsidP="000818E5">
      <w:pPr>
        <w:spacing w:after="0"/>
        <w:rPr>
          <w:sz w:val="24"/>
        </w:rPr>
      </w:pPr>
      <w:r>
        <w:rPr>
          <w:sz w:val="24"/>
        </w:rPr>
        <w:t>All students are responsible for contributing to the prop and scene design. You will have to document what your contribution is. If you do not provide a list of your contributions, you will receive a zero on this component of the mark.</w:t>
      </w:r>
    </w:p>
    <w:p w:rsidR="00BF4071" w:rsidRDefault="00BF4071" w:rsidP="000818E5">
      <w:pPr>
        <w:spacing w:after="0"/>
        <w:rPr>
          <w:sz w:val="24"/>
        </w:rPr>
      </w:pPr>
    </w:p>
    <w:p w:rsidR="00BF4071" w:rsidRDefault="00BF4071" w:rsidP="00BF4071">
      <w:pPr>
        <w:spacing w:after="0"/>
        <w:rPr>
          <w:i/>
          <w:sz w:val="24"/>
        </w:rPr>
      </w:pPr>
      <w:r>
        <w:rPr>
          <w:sz w:val="24"/>
          <w:u w:val="single"/>
        </w:rPr>
        <w:t>Step 3:</w:t>
      </w:r>
      <w:r>
        <w:rPr>
          <w:sz w:val="24"/>
        </w:rPr>
        <w:t xml:space="preserve"> </w:t>
      </w:r>
      <w:r>
        <w:rPr>
          <w:i/>
          <w:sz w:val="24"/>
        </w:rPr>
        <w:t>Start Filming</w:t>
      </w:r>
    </w:p>
    <w:p w:rsidR="00BF4071" w:rsidRDefault="00BF4071" w:rsidP="00BF4071">
      <w:pPr>
        <w:spacing w:after="0"/>
        <w:rPr>
          <w:i/>
          <w:sz w:val="24"/>
        </w:rPr>
      </w:pPr>
      <w:r>
        <w:rPr>
          <w:sz w:val="24"/>
        </w:rPr>
        <w:t>Remember, everyone has to be IN the trailer, as well as take a turn filming the trailer. DON’T FORGET TO EDIT ALL YOUR VIDEOS AND PICTURE (*</w:t>
      </w:r>
      <w:r>
        <w:rPr>
          <w:i/>
          <w:sz w:val="24"/>
        </w:rPr>
        <w:t>you cannot edit the video by shortening it or lengthening it… once the setting is there, you must use it).</w:t>
      </w:r>
    </w:p>
    <w:p w:rsidR="00BF4071" w:rsidRDefault="00BF4071" w:rsidP="00BF4071">
      <w:pPr>
        <w:spacing w:after="0"/>
        <w:rPr>
          <w:i/>
          <w:sz w:val="24"/>
        </w:rPr>
      </w:pPr>
    </w:p>
    <w:p w:rsidR="00BF4071" w:rsidRPr="00BF4071" w:rsidRDefault="00BF4071" w:rsidP="00BF4071">
      <w:pPr>
        <w:spacing w:after="0"/>
        <w:rPr>
          <w:sz w:val="24"/>
        </w:rPr>
      </w:pPr>
      <w:r>
        <w:rPr>
          <w:sz w:val="24"/>
        </w:rPr>
        <w:t xml:space="preserve">Upon completion, you must submit your criteria sheet with all your contributions outlined on it. </w:t>
      </w:r>
    </w:p>
    <w:sectPr w:rsidR="00BF4071" w:rsidRPr="00BF4071" w:rsidSect="006F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5"/>
    <w:multiLevelType w:val="hybridMultilevel"/>
    <w:tmpl w:val="8094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D"/>
    <w:rsid w:val="000818E5"/>
    <w:rsid w:val="001079AC"/>
    <w:rsid w:val="00437D58"/>
    <w:rsid w:val="00462CE0"/>
    <w:rsid w:val="005C1F3D"/>
    <w:rsid w:val="006F6312"/>
    <w:rsid w:val="00A52C58"/>
    <w:rsid w:val="00BF4071"/>
    <w:rsid w:val="00C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A59D8247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dcterms:created xsi:type="dcterms:W3CDTF">2013-06-14T19:09:00Z</dcterms:created>
  <dcterms:modified xsi:type="dcterms:W3CDTF">2013-06-14T19:09:00Z</dcterms:modified>
</cp:coreProperties>
</file>