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BC243E9" w14:textId="77777777">
        <w:tc>
          <w:tcPr>
            <w:tcW w:w="5000" w:type="pct"/>
            <w:gridSpan w:val="2"/>
            <w:shd w:val="clear" w:color="auto" w:fill="92BC00" w:themeFill="accent1"/>
          </w:tcPr>
          <w:p w14:paraId="58D48369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9B313E">
              <w:t>January</w:t>
            </w:r>
            <w:r w:rsidRPr="009E19B4">
              <w:fldChar w:fldCharType="end"/>
            </w:r>
          </w:p>
        </w:tc>
      </w:tr>
      <w:tr w:rsidR="00D30463" w14:paraId="18AE7D4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6B429A6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B313E">
              <w:t>2013</w:t>
            </w:r>
            <w:r w:rsidRPr="009E19B4">
              <w:fldChar w:fldCharType="end"/>
            </w:r>
          </w:p>
        </w:tc>
      </w:tr>
      <w:tr w:rsidR="00D30463" w14:paraId="52ACA3BF" w14:textId="77777777">
        <w:sdt>
          <w:sdtPr>
            <w:id w:val="31938253"/>
            <w:placeholder>
              <w:docPart w:val="85B68DAD3D2BA5468CBA79BC4BD2C15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08DA91" w14:textId="77777777" w:rsidR="00D30463" w:rsidRDefault="009B313E" w:rsidP="009B313E">
                <w:pPr>
                  <w:pStyle w:val="Title"/>
                </w:pPr>
                <w:r>
                  <w:t>St. Mary’s Basketball Season</w:t>
                </w:r>
              </w:p>
            </w:tc>
          </w:sdtContent>
        </w:sdt>
        <w:sdt>
          <w:sdtPr>
            <w:id w:val="31938203"/>
            <w:placeholder>
              <w:docPart w:val="2CA29DA3C9DD424AA6E73E285CAFE49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3B5DB58" w14:textId="77777777" w:rsidR="00D30463" w:rsidRDefault="009B313E" w:rsidP="009B313E">
                <w:pPr>
                  <w:pStyle w:val="Subtitle"/>
                </w:pPr>
                <w:r>
                  <w:t>Basketball 2012-13</w:t>
                </w:r>
              </w:p>
            </w:tc>
          </w:sdtContent>
        </w:sdt>
      </w:tr>
    </w:tbl>
    <w:p w14:paraId="4412BBFD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3D9F77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DC2BE7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310AD3F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1D32C91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5D6198F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0436BB04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2B1362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23779518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E5C6DDF" w14:textId="77777777">
        <w:tc>
          <w:tcPr>
            <w:tcW w:w="2088" w:type="dxa"/>
            <w:tcBorders>
              <w:bottom w:val="nil"/>
            </w:tcBorders>
          </w:tcPr>
          <w:p w14:paraId="29AB37A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88236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67518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53B769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54186D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DDF26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4DE47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B313E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47556E4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EFE18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AB9F8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13F3A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783AF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7A1C7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A4120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543A82" w14:textId="77777777" w:rsidR="00D30463" w:rsidRDefault="00D30463">
            <w:pPr>
              <w:pStyle w:val="TableText"/>
            </w:pPr>
          </w:p>
        </w:tc>
      </w:tr>
      <w:tr w:rsidR="00D443DA" w14:paraId="32269F2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3BC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B313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139B9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B313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4504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B313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C25E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B313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A7AA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B313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31A48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B313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81C9C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B313E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267235F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B4562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5954AE" w14:textId="77777777" w:rsidR="00D30463" w:rsidRDefault="009B313E">
            <w:pPr>
              <w:pStyle w:val="TableText"/>
            </w:pPr>
            <w:r w:rsidRPr="00FF7213">
              <w:rPr>
                <w:highlight w:val="yellow"/>
              </w:rPr>
              <w:t>SCHOOL RESUMES</w:t>
            </w:r>
          </w:p>
          <w:p w14:paraId="79127A7D" w14:textId="77777777" w:rsidR="00FF7213" w:rsidRDefault="00FF7213">
            <w:pPr>
              <w:pStyle w:val="TableText"/>
            </w:pPr>
            <w:r>
              <w:t>B-Boys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F2011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21074D" w14:textId="77777777" w:rsidR="00D30463" w:rsidRDefault="00FF7213" w:rsidP="00FF7213">
            <w:pPr>
              <w:pStyle w:val="TableText"/>
            </w:pPr>
            <w:r>
              <w:t>B-Boys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22126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28D5C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9F1840" w14:textId="77777777" w:rsidR="00D30463" w:rsidRDefault="00D30463">
            <w:pPr>
              <w:pStyle w:val="TableText"/>
            </w:pPr>
          </w:p>
        </w:tc>
      </w:tr>
      <w:tr w:rsidR="00D443DA" w14:paraId="5B73E04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8D92C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B313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44F0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B313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BCE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B313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80CE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B313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8FE5A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B313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6A9D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B313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19A8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B313E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779F999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6ECCE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B73845" w14:textId="77777777" w:rsidR="00D30463" w:rsidRDefault="00FF7213">
            <w:pPr>
              <w:pStyle w:val="TableText"/>
            </w:pPr>
            <w:r>
              <w:t>B-Boys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F6890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F4BDB2" w14:textId="77777777" w:rsidR="00D30463" w:rsidRDefault="00FF7213" w:rsidP="00FF7213">
            <w:pPr>
              <w:pStyle w:val="TableText"/>
            </w:pPr>
            <w:r>
              <w:t>B-Boys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E26D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C3C88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F11AD7" w14:textId="77777777" w:rsidR="00D30463" w:rsidRDefault="00D30463">
            <w:pPr>
              <w:pStyle w:val="TableText"/>
            </w:pPr>
          </w:p>
        </w:tc>
      </w:tr>
      <w:tr w:rsidR="00D443DA" w14:paraId="69C71B5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D467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B313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85A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B313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FF49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B313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BEF0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B313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28AC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B313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634EE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B313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D627F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B313E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17F3645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70F42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537FAC" w14:textId="77777777" w:rsidR="00D30463" w:rsidRDefault="00FF7213">
            <w:pPr>
              <w:pStyle w:val="TableText"/>
            </w:pPr>
            <w:r>
              <w:t>B-Boys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5594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2E89A8" w14:textId="77777777" w:rsidR="00D30463" w:rsidRDefault="00FF7213" w:rsidP="00FF7213">
            <w:pPr>
              <w:pStyle w:val="TableText"/>
            </w:pPr>
            <w:r>
              <w:t>B-Boys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63AA6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8C15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215CD7" w14:textId="77777777" w:rsidR="00D30463" w:rsidRDefault="00D30463">
            <w:pPr>
              <w:pStyle w:val="TableText"/>
            </w:pPr>
          </w:p>
        </w:tc>
      </w:tr>
      <w:tr w:rsidR="00D443DA" w14:paraId="43DE6DA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5C6A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7AA34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69C0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2DA6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6A4D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9B313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3C90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0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567D451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22198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3B2DAA" w14:textId="77777777" w:rsidR="00D30463" w:rsidRDefault="00FF7213">
            <w:pPr>
              <w:pStyle w:val="TableText"/>
            </w:pPr>
            <w:r>
              <w:t>B-Boys Practice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53746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A55C41" w14:textId="77777777" w:rsidR="00D30463" w:rsidRDefault="00FF7213" w:rsidP="00FF7213">
            <w:pPr>
              <w:pStyle w:val="TableText"/>
            </w:pPr>
            <w:r>
              <w:t>B-Boys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D0E30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A1A2C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EFCC4C" w14:textId="77777777" w:rsidR="00D30463" w:rsidRDefault="00D30463">
            <w:pPr>
              <w:pStyle w:val="TableText"/>
            </w:pPr>
          </w:p>
        </w:tc>
      </w:tr>
      <w:tr w:rsidR="00D443DA" w14:paraId="399FE4BD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ECF85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A462C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9B313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B313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1359BB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0A2C63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9B21EC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D710A7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AB45C2" w14:textId="77777777" w:rsidR="00D443DA" w:rsidRDefault="00D443DA">
            <w:pPr>
              <w:pStyle w:val="Dates"/>
            </w:pPr>
          </w:p>
        </w:tc>
      </w:tr>
      <w:tr w:rsidR="00D30463" w14:paraId="2F14D276" w14:textId="77777777">
        <w:trPr>
          <w:trHeight w:val="936"/>
        </w:trPr>
        <w:tc>
          <w:tcPr>
            <w:tcW w:w="2088" w:type="dxa"/>
          </w:tcPr>
          <w:p w14:paraId="4617088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CAE925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030B3A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769C3C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F893BA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EC362A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8AC2503" w14:textId="77777777" w:rsidR="00D30463" w:rsidRDefault="00D30463">
            <w:pPr>
              <w:pStyle w:val="TableText"/>
            </w:pPr>
          </w:p>
        </w:tc>
      </w:tr>
    </w:tbl>
    <w:p w14:paraId="4CDAC1B2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1-31"/>
    <w:docVar w:name="MonthStart" w:val="2013-01-01"/>
    <w:docVar w:name="ShowDynamicGuides" w:val="1"/>
    <w:docVar w:name="ShowMarginGuides" w:val="0"/>
    <w:docVar w:name="ShowOutlines" w:val="0"/>
    <w:docVar w:name="ShowStaticGuides" w:val="0"/>
  </w:docVars>
  <w:rsids>
    <w:rsidRoot w:val="009B313E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313E"/>
    <w:rsid w:val="009B4600"/>
    <w:rsid w:val="00A31E6D"/>
    <w:rsid w:val="00BA07C3"/>
    <w:rsid w:val="00D30463"/>
    <w:rsid w:val="00D443DA"/>
    <w:rsid w:val="00D61FB5"/>
    <w:rsid w:val="00D70E9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E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68DAD3D2BA5468CBA79BC4BD2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ACCB-0A28-744B-B865-0CAA5B2F0103}"/>
      </w:docPartPr>
      <w:docPartBody>
        <w:p w:rsidR="004850F9" w:rsidRDefault="004850F9">
          <w:pPr>
            <w:pStyle w:val="85B68DAD3D2BA5468CBA79BC4BD2C158"/>
          </w:pPr>
          <w:r>
            <w:t>Sed interdum elementum</w:t>
          </w:r>
        </w:p>
      </w:docPartBody>
    </w:docPart>
    <w:docPart>
      <w:docPartPr>
        <w:name w:val="2CA29DA3C9DD424AA6E73E285CA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C89F-2A63-FF47-A339-2316F0C768D8}"/>
      </w:docPartPr>
      <w:docPartBody>
        <w:p w:rsidR="004850F9" w:rsidRDefault="004850F9">
          <w:pPr>
            <w:pStyle w:val="2CA29DA3C9DD424AA6E73E285CAFE49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9"/>
    <w:rsid w:val="004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68DAD3D2BA5468CBA79BC4BD2C158">
    <w:name w:val="85B68DAD3D2BA5468CBA79BC4BD2C158"/>
  </w:style>
  <w:style w:type="paragraph" w:customStyle="1" w:styleId="2CA29DA3C9DD424AA6E73E285CAFE499">
    <w:name w:val="2CA29DA3C9DD424AA6E73E285CAFE4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68DAD3D2BA5468CBA79BC4BD2C158">
    <w:name w:val="85B68DAD3D2BA5468CBA79BC4BD2C158"/>
  </w:style>
  <w:style w:type="paragraph" w:customStyle="1" w:styleId="2CA29DA3C9DD424AA6E73E285CAFE499">
    <w:name w:val="2CA29DA3C9DD424AA6E73E285CAFE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2012-11-19T22:59:00Z</dcterms:created>
  <dcterms:modified xsi:type="dcterms:W3CDTF">2012-11-19T23:26:00Z</dcterms:modified>
  <cp:category/>
</cp:coreProperties>
</file>