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7" w:rsidRPr="00D1620F" w:rsidRDefault="005B43B0" w:rsidP="005B43B0">
      <w:pPr>
        <w:jc w:val="center"/>
        <w:rPr>
          <w:sz w:val="36"/>
          <w:szCs w:val="44"/>
          <w:u w:val="single"/>
        </w:rPr>
      </w:pPr>
      <w:r w:rsidRPr="00D1620F">
        <w:rPr>
          <w:sz w:val="36"/>
          <w:szCs w:val="44"/>
          <w:u w:val="single"/>
        </w:rPr>
        <w:t xml:space="preserve">Social Studies </w:t>
      </w:r>
      <w:r w:rsidR="00D1620F" w:rsidRPr="00D1620F">
        <w:rPr>
          <w:sz w:val="36"/>
          <w:szCs w:val="44"/>
          <w:u w:val="single"/>
        </w:rPr>
        <w:t xml:space="preserve">8 – Japan Culture Project </w:t>
      </w:r>
      <w:r w:rsidRPr="00D1620F">
        <w:rPr>
          <w:sz w:val="36"/>
          <w:szCs w:val="44"/>
          <w:u w:val="single"/>
        </w:rPr>
        <w:t>Rubric</w:t>
      </w:r>
    </w:p>
    <w:p w:rsidR="00D1620F" w:rsidRPr="00D1620F" w:rsidRDefault="00D1620F" w:rsidP="00D1620F">
      <w:pPr>
        <w:rPr>
          <w:b/>
          <w:sz w:val="24"/>
          <w:szCs w:val="44"/>
        </w:rPr>
      </w:pPr>
      <w:r w:rsidRPr="00D1620F">
        <w:rPr>
          <w:b/>
          <w:sz w:val="24"/>
          <w:szCs w:val="44"/>
        </w:rPr>
        <w:t xml:space="preserve">Group Members: </w:t>
      </w:r>
    </w:p>
    <w:p w:rsidR="00D1620F" w:rsidRPr="00D1620F" w:rsidRDefault="00D1620F" w:rsidP="00D1620F">
      <w:pPr>
        <w:rPr>
          <w:b/>
          <w:sz w:val="24"/>
          <w:szCs w:val="44"/>
        </w:rPr>
      </w:pPr>
      <w:r w:rsidRPr="00D1620F">
        <w:rPr>
          <w:b/>
          <w:sz w:val="24"/>
          <w:szCs w:val="44"/>
        </w:rPr>
        <w:t xml:space="preserve">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027"/>
        <w:gridCol w:w="2027"/>
        <w:gridCol w:w="1879"/>
        <w:gridCol w:w="1632"/>
      </w:tblGrid>
      <w:tr w:rsidR="005B43B0" w:rsidRPr="00D1620F" w:rsidTr="006C53F0">
        <w:trPr>
          <w:trHeight w:val="30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027" w:type="dxa"/>
          </w:tcPr>
          <w:p w:rsidR="005B43B0" w:rsidRPr="00D1620F" w:rsidRDefault="005B43B0" w:rsidP="005B43B0">
            <w:pPr>
              <w:jc w:val="center"/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2027" w:type="dxa"/>
          </w:tcPr>
          <w:p w:rsidR="005B43B0" w:rsidRPr="00D1620F" w:rsidRDefault="005B43B0" w:rsidP="005B43B0">
            <w:pPr>
              <w:jc w:val="center"/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879" w:type="dxa"/>
          </w:tcPr>
          <w:p w:rsidR="005B43B0" w:rsidRPr="00D1620F" w:rsidRDefault="005B43B0" w:rsidP="005B43B0">
            <w:pPr>
              <w:jc w:val="center"/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632" w:type="dxa"/>
          </w:tcPr>
          <w:p w:rsidR="005B43B0" w:rsidRPr="00D1620F" w:rsidRDefault="005B43B0" w:rsidP="005B43B0">
            <w:pPr>
              <w:jc w:val="center"/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1</w:t>
            </w:r>
          </w:p>
        </w:tc>
      </w:tr>
      <w:tr w:rsidR="005B43B0" w:rsidRPr="00D1620F" w:rsidTr="006C53F0">
        <w:trPr>
          <w:trHeight w:val="38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Relevancy of Information</w:t>
            </w:r>
          </w:p>
        </w:tc>
        <w:tc>
          <w:tcPr>
            <w:tcW w:w="2027" w:type="dxa"/>
          </w:tcPr>
          <w:p w:rsidR="005B43B0" w:rsidRPr="00D1620F" w:rsidRDefault="005B43B0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information provided is pertinent, insightful, precise, compelling and significant in relation to the chosen </w:t>
            </w:r>
            <w:r w:rsidR="004157C0">
              <w:rPr>
                <w:sz w:val="18"/>
                <w:szCs w:val="18"/>
              </w:rPr>
              <w:t>project</w:t>
            </w:r>
          </w:p>
        </w:tc>
        <w:tc>
          <w:tcPr>
            <w:tcW w:w="2027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information provided is relevant, meaningful, convincing, thoughtful and correct in relation to the chosen </w:t>
            </w:r>
            <w:r w:rsidR="004157C0">
              <w:rPr>
                <w:sz w:val="18"/>
                <w:szCs w:val="18"/>
              </w:rPr>
              <w:t>project</w:t>
            </w:r>
          </w:p>
        </w:tc>
        <w:tc>
          <w:tcPr>
            <w:tcW w:w="1879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information provided is general, predictable, partially correct and cursory in relation to the chosen </w:t>
            </w:r>
            <w:r w:rsidR="004157C0">
              <w:rPr>
                <w:sz w:val="18"/>
                <w:szCs w:val="18"/>
              </w:rPr>
              <w:t>project</w:t>
            </w:r>
          </w:p>
        </w:tc>
        <w:tc>
          <w:tcPr>
            <w:tcW w:w="1632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information provided is trivial, irrelevant, superficial, vague, questionable, and incorrect in relation to the chosen </w:t>
            </w:r>
            <w:r w:rsidR="004157C0">
              <w:rPr>
                <w:sz w:val="18"/>
                <w:szCs w:val="18"/>
              </w:rPr>
              <w:t>project</w:t>
            </w:r>
          </w:p>
        </w:tc>
      </w:tr>
      <w:tr w:rsidR="005B43B0" w:rsidRPr="00D1620F" w:rsidTr="006C53F0">
        <w:trPr>
          <w:trHeight w:val="38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Degree of Detail</w:t>
            </w:r>
          </w:p>
        </w:tc>
        <w:tc>
          <w:tcPr>
            <w:tcW w:w="2027" w:type="dxa"/>
          </w:tcPr>
          <w:p w:rsidR="005B43B0" w:rsidRPr="00D1620F" w:rsidRDefault="00157F68" w:rsidP="00157F68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precise, comprehensive, purposeful, in depth and rich with detail</w:t>
            </w:r>
          </w:p>
        </w:tc>
        <w:tc>
          <w:tcPr>
            <w:tcW w:w="2027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thorough, relevant, complete, focused, substantial and full of specific detail</w:t>
            </w:r>
          </w:p>
        </w:tc>
        <w:tc>
          <w:tcPr>
            <w:tcW w:w="1879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ambiguous, cursory, generally accurate, partial, appropriate and simplistically detailed.</w:t>
            </w:r>
          </w:p>
        </w:tc>
        <w:tc>
          <w:tcPr>
            <w:tcW w:w="1632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confusing, has little or </w:t>
            </w:r>
            <w:proofErr w:type="spellStart"/>
            <w:r w:rsidRPr="00D1620F">
              <w:rPr>
                <w:sz w:val="18"/>
                <w:szCs w:val="18"/>
              </w:rPr>
              <w:t>not</w:t>
            </w:r>
            <w:proofErr w:type="spellEnd"/>
            <w:r w:rsidRPr="00D1620F">
              <w:rPr>
                <w:sz w:val="18"/>
                <w:szCs w:val="18"/>
              </w:rPr>
              <w:t xml:space="preserve"> detail, inaccurate, irrelevant, incomplete and undeveloped in detail.</w:t>
            </w:r>
          </w:p>
        </w:tc>
      </w:tr>
      <w:tr w:rsidR="005B43B0" w:rsidRPr="00D1620F" w:rsidTr="006C53F0">
        <w:trPr>
          <w:trHeight w:val="19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Organization</w:t>
            </w:r>
          </w:p>
        </w:tc>
        <w:tc>
          <w:tcPr>
            <w:tcW w:w="2027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skillful</w:t>
            </w:r>
            <w:r w:rsidR="004157C0">
              <w:rPr>
                <w:sz w:val="18"/>
                <w:szCs w:val="18"/>
              </w:rPr>
              <w:t xml:space="preserve">ly and purposefully detailed </w:t>
            </w:r>
            <w:r w:rsidRPr="00D1620F">
              <w:rPr>
                <w:sz w:val="18"/>
                <w:szCs w:val="18"/>
              </w:rPr>
              <w:t xml:space="preserve">and well organized. There is coherence to the project and little or </w:t>
            </w:r>
            <w:proofErr w:type="spellStart"/>
            <w:r w:rsidRPr="00D1620F">
              <w:rPr>
                <w:sz w:val="18"/>
                <w:szCs w:val="18"/>
              </w:rPr>
              <w:t>not</w:t>
            </w:r>
            <w:proofErr w:type="spellEnd"/>
            <w:r w:rsidRPr="00D1620F">
              <w:rPr>
                <w:sz w:val="18"/>
                <w:szCs w:val="18"/>
              </w:rPr>
              <w:t xml:space="preserve"> spelling/grammar errors</w:t>
            </w:r>
          </w:p>
        </w:tc>
        <w:tc>
          <w:tcPr>
            <w:tcW w:w="2027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systemat</w:t>
            </w:r>
            <w:r w:rsidR="004157C0">
              <w:rPr>
                <w:sz w:val="18"/>
                <w:szCs w:val="18"/>
              </w:rPr>
              <w:t xml:space="preserve">ically and logically organized </w:t>
            </w:r>
            <w:r w:rsidRPr="00D1620F">
              <w:rPr>
                <w:sz w:val="18"/>
                <w:szCs w:val="18"/>
              </w:rPr>
              <w:t xml:space="preserve">and it is </w:t>
            </w:r>
            <w:proofErr w:type="spellStart"/>
            <w:r w:rsidRPr="00D1620F">
              <w:rPr>
                <w:sz w:val="18"/>
                <w:szCs w:val="18"/>
              </w:rPr>
              <w:t>layed</w:t>
            </w:r>
            <w:proofErr w:type="spellEnd"/>
            <w:r w:rsidRPr="00D1620F">
              <w:rPr>
                <w:sz w:val="18"/>
                <w:szCs w:val="18"/>
              </w:rPr>
              <w:t xml:space="preserve"> out in an orderly fashion. There are a few grammar/spelling mistakes</w:t>
            </w:r>
          </w:p>
        </w:tc>
        <w:tc>
          <w:tcPr>
            <w:tcW w:w="1879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project is simplistically and methodically organized. The layout is appropriate and basic. There are multiple spelling and grammar mistakes</w:t>
            </w:r>
          </w:p>
        </w:tc>
        <w:tc>
          <w:tcPr>
            <w:tcW w:w="1632" w:type="dxa"/>
          </w:tcPr>
          <w:p w:rsidR="005B43B0" w:rsidRPr="00D1620F" w:rsidRDefault="00157F68" w:rsidP="004157C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haphazardly and </w:t>
            </w:r>
            <w:proofErr w:type="spellStart"/>
            <w:r w:rsidRPr="00D1620F">
              <w:rPr>
                <w:sz w:val="18"/>
                <w:szCs w:val="18"/>
              </w:rPr>
              <w:t>innefectively</w:t>
            </w:r>
            <w:proofErr w:type="spellEnd"/>
            <w:r w:rsidRPr="00D1620F">
              <w:rPr>
                <w:sz w:val="18"/>
                <w:szCs w:val="18"/>
              </w:rPr>
              <w:t xml:space="preserve"> organized. The</w:t>
            </w:r>
            <w:r w:rsidR="004157C0">
              <w:rPr>
                <w:sz w:val="18"/>
                <w:szCs w:val="18"/>
              </w:rPr>
              <w:t>re is little to no coherence</w:t>
            </w:r>
            <w:bookmarkStart w:id="0" w:name="_GoBack"/>
            <w:bookmarkEnd w:id="0"/>
            <w:r w:rsidRPr="00D1620F">
              <w:rPr>
                <w:sz w:val="18"/>
                <w:szCs w:val="18"/>
              </w:rPr>
              <w:t>. Spelling and grammar mistakes are plentiful.</w:t>
            </w:r>
          </w:p>
        </w:tc>
      </w:tr>
      <w:tr w:rsidR="005B43B0" w:rsidRPr="00D1620F" w:rsidTr="006C53F0">
        <w:trPr>
          <w:trHeight w:val="38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Visual Appeal</w:t>
            </w:r>
          </w:p>
        </w:tc>
        <w:tc>
          <w:tcPr>
            <w:tcW w:w="2027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vivid, memorable, compelling to look at, captivating and authentic. </w:t>
            </w:r>
          </w:p>
        </w:tc>
        <w:tc>
          <w:tcPr>
            <w:tcW w:w="2027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interesting, detailed, effective, imaginative and realistic. </w:t>
            </w:r>
          </w:p>
        </w:tc>
        <w:tc>
          <w:tcPr>
            <w:tcW w:w="1879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simplistic and predictable visually. </w:t>
            </w:r>
          </w:p>
        </w:tc>
        <w:tc>
          <w:tcPr>
            <w:tcW w:w="1632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project is vague, lacks visual appeal, and does little to sustain the interest of viewers. </w:t>
            </w:r>
          </w:p>
        </w:tc>
      </w:tr>
      <w:tr w:rsidR="005B43B0" w:rsidRPr="00D1620F" w:rsidTr="006C53F0">
        <w:trPr>
          <w:trHeight w:val="19"/>
        </w:trPr>
        <w:tc>
          <w:tcPr>
            <w:tcW w:w="1744" w:type="dxa"/>
          </w:tcPr>
          <w:p w:rsidR="005B43B0" w:rsidRPr="00D1620F" w:rsidRDefault="005B43B0" w:rsidP="005B43B0">
            <w:pPr>
              <w:rPr>
                <w:b/>
                <w:sz w:val="20"/>
                <w:szCs w:val="18"/>
              </w:rPr>
            </w:pPr>
            <w:r w:rsidRPr="00D1620F">
              <w:rPr>
                <w:b/>
                <w:sz w:val="20"/>
                <w:szCs w:val="18"/>
              </w:rPr>
              <w:t>Presentation</w:t>
            </w:r>
          </w:p>
        </w:tc>
        <w:tc>
          <w:tcPr>
            <w:tcW w:w="2027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>The presentation enhances the project and the presenters are exceptionally confident. They are engaging with the audience and very memorable.</w:t>
            </w:r>
          </w:p>
        </w:tc>
        <w:tc>
          <w:tcPr>
            <w:tcW w:w="2027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presentation supports the project and the presenters are genuinely confident, interesting, effective and competent. </w:t>
            </w:r>
          </w:p>
        </w:tc>
        <w:tc>
          <w:tcPr>
            <w:tcW w:w="1879" w:type="dxa"/>
          </w:tcPr>
          <w:p w:rsidR="005B43B0" w:rsidRPr="00D1620F" w:rsidRDefault="00157F68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presentation partially supports the project and the presenters are straightforward, reasonably confident, predictable and </w:t>
            </w:r>
            <w:r w:rsidR="006C53F0" w:rsidRPr="00D1620F">
              <w:rPr>
                <w:sz w:val="18"/>
                <w:szCs w:val="18"/>
              </w:rPr>
              <w:t xml:space="preserve">simplistic. </w:t>
            </w:r>
          </w:p>
        </w:tc>
        <w:tc>
          <w:tcPr>
            <w:tcW w:w="1632" w:type="dxa"/>
          </w:tcPr>
          <w:p w:rsidR="005B43B0" w:rsidRPr="00D1620F" w:rsidRDefault="006C53F0" w:rsidP="005B43B0">
            <w:pPr>
              <w:rPr>
                <w:sz w:val="18"/>
                <w:szCs w:val="18"/>
              </w:rPr>
            </w:pPr>
            <w:r w:rsidRPr="00D1620F">
              <w:rPr>
                <w:sz w:val="18"/>
                <w:szCs w:val="18"/>
              </w:rPr>
              <w:t xml:space="preserve">The presentation interferes with the project and the presenters demonstrate little confidence. The presentation is vague and ineffective. </w:t>
            </w:r>
          </w:p>
        </w:tc>
      </w:tr>
    </w:tbl>
    <w:p w:rsidR="005B43B0" w:rsidRDefault="005B43B0" w:rsidP="005B43B0">
      <w:pPr>
        <w:rPr>
          <w:sz w:val="18"/>
          <w:szCs w:val="18"/>
          <w:u w:val="single"/>
        </w:rPr>
      </w:pPr>
    </w:p>
    <w:p w:rsidR="00D1620F" w:rsidRDefault="00D1620F" w:rsidP="005B43B0">
      <w:pPr>
        <w:rPr>
          <w:sz w:val="18"/>
          <w:szCs w:val="18"/>
          <w:u w:val="single"/>
        </w:rPr>
      </w:pPr>
      <w:r w:rsidRPr="00D1620F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8002" wp14:editId="6459A5D0">
                <wp:simplePos x="0" y="0"/>
                <wp:positionH relativeFrom="column">
                  <wp:posOffset>4619624</wp:posOffset>
                </wp:positionH>
                <wp:positionV relativeFrom="paragraph">
                  <wp:posOffset>225425</wp:posOffset>
                </wp:positionV>
                <wp:extent cx="1209675" cy="82359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0F" w:rsidRDefault="00D1620F"/>
                          <w:p w:rsidR="00D1620F" w:rsidRPr="00D1620F" w:rsidRDefault="00D1620F" w:rsidP="00D1620F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D1620F">
                              <w:rPr>
                                <w:sz w:val="52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7.75pt;width:95.2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">
                <v:textbox>
                  <w:txbxContent>
                    <w:p w:rsidR="00D1620F" w:rsidRDefault="00D1620F"/>
                    <w:p w:rsidR="00D1620F" w:rsidRPr="00D1620F" w:rsidRDefault="00D1620F" w:rsidP="00D1620F">
                      <w:pPr>
                        <w:jc w:val="right"/>
                        <w:rPr>
                          <w:sz w:val="52"/>
                        </w:rPr>
                      </w:pPr>
                      <w:r w:rsidRPr="00D1620F">
                        <w:rPr>
                          <w:sz w:val="52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u w:val="single"/>
        </w:rPr>
        <w:t xml:space="preserve">Comments: </w:t>
      </w:r>
    </w:p>
    <w:p w:rsidR="00D1620F" w:rsidRPr="00D1620F" w:rsidRDefault="00D1620F" w:rsidP="005B43B0">
      <w:pPr>
        <w:rPr>
          <w:sz w:val="18"/>
          <w:szCs w:val="18"/>
          <w:u w:val="single"/>
        </w:rPr>
      </w:pPr>
    </w:p>
    <w:sectPr w:rsidR="00D1620F" w:rsidRPr="00D1620F" w:rsidSect="005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0"/>
    <w:rsid w:val="00157F68"/>
    <w:rsid w:val="003853A7"/>
    <w:rsid w:val="004157C0"/>
    <w:rsid w:val="005278B7"/>
    <w:rsid w:val="005B43B0"/>
    <w:rsid w:val="006C53F0"/>
    <w:rsid w:val="00954A2D"/>
    <w:rsid w:val="00D1620F"/>
    <w:rsid w:val="00D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F764194D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Kate Weber</cp:lastModifiedBy>
  <cp:revision>4</cp:revision>
  <dcterms:created xsi:type="dcterms:W3CDTF">2013-10-10T00:34:00Z</dcterms:created>
  <dcterms:modified xsi:type="dcterms:W3CDTF">2013-10-10T00:37:00Z</dcterms:modified>
</cp:coreProperties>
</file>