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E87790F" w14:textId="77777777">
        <w:tc>
          <w:tcPr>
            <w:tcW w:w="5000" w:type="pct"/>
            <w:gridSpan w:val="2"/>
            <w:shd w:val="clear" w:color="auto" w:fill="92BC00" w:themeFill="accent1"/>
          </w:tcPr>
          <w:p w14:paraId="212689F6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F624C">
              <w:t>November</w:t>
            </w:r>
            <w:r w:rsidRPr="009E19B4">
              <w:fldChar w:fldCharType="end"/>
            </w:r>
          </w:p>
        </w:tc>
      </w:tr>
      <w:tr w:rsidR="00D30463" w14:paraId="31E5D41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E3C145C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F624C">
              <w:t>2013</w:t>
            </w:r>
            <w:r w:rsidRPr="009E19B4">
              <w:fldChar w:fldCharType="end"/>
            </w:r>
          </w:p>
        </w:tc>
      </w:tr>
      <w:tr w:rsidR="00D30463" w14:paraId="603FE400" w14:textId="77777777">
        <w:sdt>
          <w:sdtPr>
            <w:id w:val="31938253"/>
            <w:placeholder>
              <w:docPart w:val="52B4AC353C40DA409E883187155AB1C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905E81E" w14:textId="3C24882C" w:rsidR="00D30463" w:rsidRDefault="002712F4" w:rsidP="002712F4">
                <w:pPr>
                  <w:pStyle w:val="Title"/>
                </w:pPr>
                <w:r>
                  <w:t>Saints</w:t>
                </w:r>
                <w:bookmarkStart w:id="0" w:name="_GoBack"/>
                <w:bookmarkEnd w:id="0"/>
                <w:r w:rsidR="007229E8">
                  <w:t xml:space="preserve"> Volleyball Schedule 2013</w:t>
                </w:r>
              </w:p>
            </w:tc>
          </w:sdtContent>
        </w:sdt>
        <w:sdt>
          <w:sdtPr>
            <w:id w:val="31938203"/>
            <w:placeholder>
              <w:docPart w:val="90425C00C618C64593BB67531B27420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2A6B378" w14:textId="77777777" w:rsidR="00D30463" w:rsidRDefault="007229E8" w:rsidP="007229E8">
                <w:pPr>
                  <w:pStyle w:val="Subtitle"/>
                </w:pPr>
                <w:r>
                  <w:t>Saints Volleyball 2013</w:t>
                </w:r>
              </w:p>
            </w:tc>
          </w:sdtContent>
        </w:sdt>
      </w:tr>
    </w:tbl>
    <w:p w14:paraId="0E1AB2F0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1D7B3E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14F59FC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C3BE63F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0FCE697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126F15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E048EAF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FE2BCE6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87577A2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85C9776" w14:textId="77777777">
        <w:tc>
          <w:tcPr>
            <w:tcW w:w="2088" w:type="dxa"/>
            <w:tcBorders>
              <w:bottom w:val="nil"/>
            </w:tcBorders>
          </w:tcPr>
          <w:p w14:paraId="1C1B39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B7150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5256F2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8271E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FD029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FCBD07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F624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9088ED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24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F62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F624C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4B2D4AD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2B5D1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9FF3C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5910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E4C40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4153C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37D036" w14:textId="36DEACA7" w:rsidR="00D30463" w:rsidRPr="002712F4" w:rsidRDefault="00C764B8">
            <w:pPr>
              <w:pStyle w:val="TableText"/>
              <w:rPr>
                <w:color w:val="C00000" w:themeColor="accent5"/>
              </w:rPr>
            </w:pPr>
            <w:r w:rsidRPr="002712F4">
              <w:rPr>
                <w:color w:val="C00000" w:themeColor="accent5"/>
              </w:rPr>
              <w:t xml:space="preserve">Exhibition Game?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3B7610" w14:textId="77777777" w:rsidR="00D30463" w:rsidRDefault="00D30463">
            <w:pPr>
              <w:pStyle w:val="TableText"/>
            </w:pPr>
          </w:p>
        </w:tc>
      </w:tr>
      <w:tr w:rsidR="00D443DA" w14:paraId="35B55E4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9CB3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F624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F4B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F624C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C05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F624C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EBA0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F624C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8A53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F624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C2C09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F624C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62D5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F624C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2712F4" w14:paraId="3BC7420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EB5B1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BC3C5A" w14:textId="77777777" w:rsidR="002712F4" w:rsidRDefault="002712F4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25BD105C" w14:textId="3964514A" w:rsidR="002712F4" w:rsidRDefault="002712F4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hour practice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8F62D1" w14:textId="77777777" w:rsidR="002712F4" w:rsidRDefault="002712F4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3-4:30pm</w:t>
            </w:r>
          </w:p>
          <w:p w14:paraId="0FCECB17" w14:textId="77777777" w:rsidR="002712F4" w:rsidRPr="00BF02E4" w:rsidRDefault="002712F4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0B51D8B2" w14:textId="77777777" w:rsidR="002712F4" w:rsidRPr="00BF02E4" w:rsidRDefault="002712F4" w:rsidP="000C3DB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612950B8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F2E600" w14:textId="77777777" w:rsidR="002712F4" w:rsidRDefault="002712F4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</w:t>
            </w:r>
          </w:p>
          <w:p w14:paraId="090A7EA2" w14:textId="4A6E76D3" w:rsidR="002712F4" w:rsidRDefault="002712F4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practice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D15AEA" w14:textId="77777777" w:rsidR="002712F4" w:rsidRDefault="002712F4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>
              <w:rPr>
                <w:b/>
                <w:color w:val="C00000" w:themeColor="accent5"/>
              </w:rPr>
              <w:t xml:space="preserve"> 4:30-6 pm</w:t>
            </w:r>
          </w:p>
          <w:p w14:paraId="1C9989D1" w14:textId="77777777" w:rsidR="002712F4" w:rsidRDefault="002712F4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72A8D3E1" w14:textId="4948E35A" w:rsidR="002712F4" w:rsidRDefault="002712F4">
            <w:pPr>
              <w:pStyle w:val="TableText"/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D5666F" w14:textId="67FED92E" w:rsidR="002712F4" w:rsidRPr="002712F4" w:rsidRDefault="002712F4" w:rsidP="0060593A">
            <w:pPr>
              <w:pStyle w:val="TableText"/>
              <w:rPr>
                <w:color w:val="C00000" w:themeColor="accent5"/>
              </w:rPr>
            </w:pPr>
            <w:r w:rsidRPr="002712F4">
              <w:rPr>
                <w:color w:val="C00000" w:themeColor="accent5"/>
              </w:rPr>
              <w:t xml:space="preserve">Exhibition Game?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C7885E" w14:textId="77777777" w:rsidR="002712F4" w:rsidRDefault="002712F4" w:rsidP="0060593A">
            <w:pPr>
              <w:pStyle w:val="TableText"/>
            </w:pPr>
          </w:p>
        </w:tc>
      </w:tr>
      <w:tr w:rsidR="002712F4" w14:paraId="2BE2CB6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3D1C7A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7A508E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486D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F46C92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5D0E4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5B88FA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A2D56F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2712F4" w14:paraId="5DEC8DC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A22495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622CC4" w14:textId="24CEBD2E" w:rsidR="002712F4" w:rsidRDefault="002712F4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5C1D5E" w14:textId="2A3C57BE" w:rsidR="002712F4" w:rsidRDefault="002712F4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6A0235" w14:textId="77777777" w:rsidR="002712F4" w:rsidRDefault="002712F4" w:rsidP="002712F4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</w:t>
            </w:r>
          </w:p>
          <w:p w14:paraId="42DF6189" w14:textId="4DE36FBD" w:rsidR="002712F4" w:rsidRDefault="002712F4" w:rsidP="002712F4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>Lunch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AD9C10" w14:textId="2750AE27" w:rsidR="002712F4" w:rsidRDefault="002712F4">
            <w:pPr>
              <w:pStyle w:val="TableText"/>
            </w:pPr>
            <w:r>
              <w:t>Wrap Up and Awards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48DCBE" w14:textId="681B906E" w:rsidR="002712F4" w:rsidRDefault="002712F4">
            <w:pPr>
              <w:pStyle w:val="TableText"/>
            </w:pPr>
            <w:r>
              <w:t>Wrap up and Awards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493113" w14:textId="77777777" w:rsidR="002712F4" w:rsidRDefault="002712F4">
            <w:pPr>
              <w:pStyle w:val="TableText"/>
            </w:pPr>
          </w:p>
        </w:tc>
      </w:tr>
      <w:tr w:rsidR="002712F4" w14:paraId="30C290D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06F583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05789C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F0C03B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5CD0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F49F68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943EC3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387A8F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2712F4" w14:paraId="22AC16F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3C9B72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24357D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24C46C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005B4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379327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14F199" w14:textId="5FF4FE3F" w:rsidR="002712F4" w:rsidRDefault="002712F4" w:rsidP="00FF624C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85376C" w14:textId="478B6697" w:rsidR="002712F4" w:rsidRDefault="002712F4" w:rsidP="00FF624C">
            <w:pPr>
              <w:pStyle w:val="TableText"/>
            </w:pPr>
          </w:p>
        </w:tc>
      </w:tr>
      <w:tr w:rsidR="002712F4" w14:paraId="6F43653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F97DFC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63033E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801B11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9B4831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2D8B05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3B052D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425854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2712F4" w14:paraId="0D7D692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8E822A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244BEB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8134DC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D5C87F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7976A6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C96EDB" w14:textId="77777777" w:rsidR="002712F4" w:rsidRDefault="002712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EBC60" w14:textId="77777777" w:rsidR="002712F4" w:rsidRDefault="002712F4">
            <w:pPr>
              <w:pStyle w:val="TableText"/>
            </w:pPr>
          </w:p>
        </w:tc>
      </w:tr>
      <w:tr w:rsidR="002712F4" w14:paraId="33A23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F387C9A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10DB96" w14:textId="77777777" w:rsidR="002712F4" w:rsidRDefault="002712F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2C4F9D0" w14:textId="77777777" w:rsidR="002712F4" w:rsidRDefault="002712F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9B05EC0" w14:textId="77777777" w:rsidR="002712F4" w:rsidRDefault="002712F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E2FE2D0" w14:textId="77777777" w:rsidR="002712F4" w:rsidRDefault="002712F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E1D2817" w14:textId="77777777" w:rsidR="002712F4" w:rsidRDefault="002712F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97F516" w14:textId="77777777" w:rsidR="002712F4" w:rsidRDefault="002712F4">
            <w:pPr>
              <w:pStyle w:val="Dates"/>
            </w:pPr>
          </w:p>
        </w:tc>
      </w:tr>
      <w:tr w:rsidR="002712F4" w14:paraId="47FEE49B" w14:textId="77777777">
        <w:trPr>
          <w:trHeight w:val="936"/>
        </w:trPr>
        <w:tc>
          <w:tcPr>
            <w:tcW w:w="2088" w:type="dxa"/>
          </w:tcPr>
          <w:p w14:paraId="71C667F2" w14:textId="77777777" w:rsidR="002712F4" w:rsidRDefault="002712F4">
            <w:pPr>
              <w:pStyle w:val="TableText"/>
            </w:pPr>
          </w:p>
        </w:tc>
        <w:tc>
          <w:tcPr>
            <w:tcW w:w="2088" w:type="dxa"/>
          </w:tcPr>
          <w:p w14:paraId="638EAD3E" w14:textId="77777777" w:rsidR="002712F4" w:rsidRDefault="002712F4">
            <w:pPr>
              <w:pStyle w:val="TableText"/>
            </w:pPr>
          </w:p>
        </w:tc>
        <w:tc>
          <w:tcPr>
            <w:tcW w:w="2088" w:type="dxa"/>
          </w:tcPr>
          <w:p w14:paraId="739906F3" w14:textId="77777777" w:rsidR="002712F4" w:rsidRDefault="002712F4">
            <w:pPr>
              <w:pStyle w:val="TableText"/>
            </w:pPr>
          </w:p>
        </w:tc>
        <w:tc>
          <w:tcPr>
            <w:tcW w:w="2088" w:type="dxa"/>
          </w:tcPr>
          <w:p w14:paraId="50AC99E7" w14:textId="77777777" w:rsidR="002712F4" w:rsidRDefault="002712F4">
            <w:pPr>
              <w:pStyle w:val="TableText"/>
            </w:pPr>
          </w:p>
        </w:tc>
        <w:tc>
          <w:tcPr>
            <w:tcW w:w="2088" w:type="dxa"/>
          </w:tcPr>
          <w:p w14:paraId="0899160D" w14:textId="77777777" w:rsidR="002712F4" w:rsidRDefault="002712F4">
            <w:pPr>
              <w:pStyle w:val="TableText"/>
            </w:pPr>
          </w:p>
        </w:tc>
        <w:tc>
          <w:tcPr>
            <w:tcW w:w="2088" w:type="dxa"/>
          </w:tcPr>
          <w:p w14:paraId="73EFB01C" w14:textId="77777777" w:rsidR="002712F4" w:rsidRDefault="002712F4">
            <w:pPr>
              <w:pStyle w:val="TableText"/>
            </w:pPr>
          </w:p>
        </w:tc>
        <w:tc>
          <w:tcPr>
            <w:tcW w:w="2088" w:type="dxa"/>
          </w:tcPr>
          <w:p w14:paraId="4D4415A3" w14:textId="77777777" w:rsidR="002712F4" w:rsidRDefault="002712F4">
            <w:pPr>
              <w:pStyle w:val="TableText"/>
            </w:pPr>
          </w:p>
        </w:tc>
      </w:tr>
    </w:tbl>
    <w:p w14:paraId="1894F8B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11-30"/>
    <w:docVar w:name="MonthStart" w:val="2013-11-01"/>
    <w:docVar w:name="ShowDynamicGuides" w:val="1"/>
    <w:docVar w:name="ShowMarginGuides" w:val="0"/>
    <w:docVar w:name="ShowOutlines" w:val="0"/>
    <w:docVar w:name="ShowStaticGuides" w:val="0"/>
  </w:docVars>
  <w:rsids>
    <w:rsidRoot w:val="007229E8"/>
    <w:rsid w:val="000A68B9"/>
    <w:rsid w:val="000B2AFC"/>
    <w:rsid w:val="00147009"/>
    <w:rsid w:val="00250D46"/>
    <w:rsid w:val="002712F4"/>
    <w:rsid w:val="00272FFA"/>
    <w:rsid w:val="002C3765"/>
    <w:rsid w:val="003341F0"/>
    <w:rsid w:val="003C42F6"/>
    <w:rsid w:val="004538B6"/>
    <w:rsid w:val="004D6AAC"/>
    <w:rsid w:val="00550911"/>
    <w:rsid w:val="00554D3F"/>
    <w:rsid w:val="0060593A"/>
    <w:rsid w:val="00633A48"/>
    <w:rsid w:val="007229E8"/>
    <w:rsid w:val="007D114B"/>
    <w:rsid w:val="00822E4B"/>
    <w:rsid w:val="008C58D6"/>
    <w:rsid w:val="00900BAE"/>
    <w:rsid w:val="009B4600"/>
    <w:rsid w:val="00A31E6D"/>
    <w:rsid w:val="00BA07C3"/>
    <w:rsid w:val="00C764B8"/>
    <w:rsid w:val="00D30463"/>
    <w:rsid w:val="00D443DA"/>
    <w:rsid w:val="00D61FB5"/>
    <w:rsid w:val="00D70E98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6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4AC353C40DA409E883187155A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ADD0-32E7-5F4C-8908-0631EB43E4AC}"/>
      </w:docPartPr>
      <w:docPartBody>
        <w:p w:rsidR="005E2801" w:rsidRDefault="005E2801">
          <w:pPr>
            <w:pStyle w:val="52B4AC353C40DA409E883187155AB1CE"/>
          </w:pPr>
          <w:r>
            <w:t>Sed interdum elementum</w:t>
          </w:r>
        </w:p>
      </w:docPartBody>
    </w:docPart>
    <w:docPart>
      <w:docPartPr>
        <w:name w:val="90425C00C618C64593BB67531B27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AEF-BE5B-B34C-A660-A88F5944F621}"/>
      </w:docPartPr>
      <w:docPartBody>
        <w:p w:rsidR="005E2801" w:rsidRDefault="005E2801">
          <w:pPr>
            <w:pStyle w:val="90425C00C618C64593BB67531B27420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1"/>
    <w:rsid w:val="005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AC353C40DA409E883187155AB1CE">
    <w:name w:val="52B4AC353C40DA409E883187155AB1CE"/>
  </w:style>
  <w:style w:type="paragraph" w:customStyle="1" w:styleId="90425C00C618C64593BB67531B27420B">
    <w:name w:val="90425C00C618C64593BB67531B2742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AC353C40DA409E883187155AB1CE">
    <w:name w:val="52B4AC353C40DA409E883187155AB1CE"/>
  </w:style>
  <w:style w:type="paragraph" w:customStyle="1" w:styleId="90425C00C618C64593BB67531B27420B">
    <w:name w:val="90425C00C618C64593BB67531B27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4</cp:revision>
  <dcterms:created xsi:type="dcterms:W3CDTF">2013-04-17T17:25:00Z</dcterms:created>
  <dcterms:modified xsi:type="dcterms:W3CDTF">2013-09-06T23:52:00Z</dcterms:modified>
  <cp:category/>
</cp:coreProperties>
</file>