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3D4A3E1D" w14:textId="77777777">
        <w:tc>
          <w:tcPr>
            <w:tcW w:w="5000" w:type="pct"/>
            <w:gridSpan w:val="2"/>
            <w:shd w:val="clear" w:color="auto" w:fill="92BC00" w:themeFill="accent1"/>
          </w:tcPr>
          <w:p w14:paraId="1BD108C5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1B4E24">
              <w:t>November</w:t>
            </w:r>
            <w:r w:rsidRPr="009E19B4">
              <w:fldChar w:fldCharType="end"/>
            </w:r>
          </w:p>
        </w:tc>
      </w:tr>
      <w:tr w:rsidR="00D30463" w14:paraId="305B1B17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643DC27D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1B4E24">
              <w:t>2012</w:t>
            </w:r>
            <w:r w:rsidRPr="009E19B4">
              <w:fldChar w:fldCharType="end"/>
            </w:r>
          </w:p>
        </w:tc>
      </w:tr>
      <w:tr w:rsidR="00D30463" w14:paraId="06B807E4" w14:textId="77777777">
        <w:sdt>
          <w:sdtPr>
            <w:id w:val="31938253"/>
            <w:placeholder>
              <w:docPart w:val="F890CD1E0846794A8EACE4EBA956900E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22B077D" w14:textId="77777777" w:rsidR="00D30463" w:rsidRDefault="00583472" w:rsidP="00583472">
                <w:pPr>
                  <w:pStyle w:val="Title"/>
                </w:pPr>
                <w:r>
                  <w:t>Intramural Schedule</w:t>
                </w:r>
              </w:p>
            </w:tc>
          </w:sdtContent>
        </w:sdt>
        <w:sdt>
          <w:sdtPr>
            <w:id w:val="31938203"/>
            <w:placeholder>
              <w:docPart w:val="2B39574F92BEC541B50DD94C47E187DF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7CB20D9" w14:textId="5E84CA47" w:rsidR="00D30463" w:rsidRDefault="00583472" w:rsidP="00583472">
                <w:pPr>
                  <w:pStyle w:val="Subtitle"/>
                </w:pPr>
                <w:r>
                  <w:t>* Subject to change</w:t>
                </w:r>
                <w:r w:rsidR="000C2D0A">
                  <w:t xml:space="preserve"> on short notice</w:t>
                </w:r>
              </w:p>
            </w:tc>
          </w:sdtContent>
        </w:sdt>
      </w:tr>
    </w:tbl>
    <w:p w14:paraId="5D136E3F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2E2B0D2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4D795E79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442A1DE6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1EC9E782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42C32FBB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550AFA0A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21273B0F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791177BA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1797F8AB" w14:textId="77777777">
        <w:tc>
          <w:tcPr>
            <w:tcW w:w="2088" w:type="dxa"/>
            <w:tcBorders>
              <w:bottom w:val="nil"/>
            </w:tcBorders>
          </w:tcPr>
          <w:p w14:paraId="44A3C73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B4E2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A1E581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B4E2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926D67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B4E2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1FE076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B4E2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96E6CB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B4E24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83472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1B4E24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C4D2C6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B4E2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1B4E24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7AC49C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B4E2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1B4E24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D30463" w14:paraId="7D62A1C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2B7EA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A5BD67" w14:textId="76674022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600D3B" w14:textId="12A24615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E8712B" w14:textId="0BAD4E52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4A4534" w14:textId="075CBC37" w:rsidR="00D30463" w:rsidRDefault="00317780" w:rsidP="001B4E24">
            <w:pPr>
              <w:pStyle w:val="TableText"/>
            </w:pP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4DB9C7" w14:textId="4E5B57CF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DCD19F" w14:textId="77777777" w:rsidR="00D30463" w:rsidRDefault="00D30463">
            <w:pPr>
              <w:pStyle w:val="TableText"/>
            </w:pPr>
          </w:p>
        </w:tc>
      </w:tr>
      <w:tr w:rsidR="00D443DA" w14:paraId="7A099C2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E5CB3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1B4E24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B1577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1B4E24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37463D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1B4E24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32613A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1B4E24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CBE50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1B4E24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1CFED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1B4E24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69C07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1B4E24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D30463" w14:paraId="3967310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B9495B" w14:textId="1C644910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400E30" w14:textId="4E53BF08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6D1105" w14:textId="7DD47609" w:rsidR="00D30463" w:rsidRDefault="00D30463" w:rsidP="001B4E2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32AE87" w14:textId="5AC13932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5E5659" w14:textId="41BC0BA8" w:rsidR="00D30463" w:rsidRDefault="00D30463" w:rsidP="009E1D1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235DFD" w14:textId="612B1F44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D97B97" w14:textId="77777777" w:rsidR="00D30463" w:rsidRDefault="00D30463">
            <w:pPr>
              <w:pStyle w:val="TableText"/>
            </w:pPr>
          </w:p>
        </w:tc>
      </w:tr>
      <w:tr w:rsidR="00D443DA" w14:paraId="738C258E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D116A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1B4E24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E5F3CE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1B4E24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B0CFF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1B4E24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26692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1B4E24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9DE3A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1B4E24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3249C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1B4E24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44B97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1B4E24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D30463" w14:paraId="0D035C2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77A0F9" w14:textId="28C664E0" w:rsidR="00D30463" w:rsidRDefault="000C2D0A">
            <w:pPr>
              <w:pStyle w:val="TableText"/>
            </w:pPr>
            <w:r>
              <w:t>Austin</w:t>
            </w:r>
          </w:p>
          <w:p w14:paraId="47D09A90" w14:textId="77777777" w:rsidR="000C2D0A" w:rsidRDefault="000C2D0A">
            <w:pPr>
              <w:pStyle w:val="TableText"/>
            </w:pPr>
            <w:r>
              <w:t>Jordan</w:t>
            </w:r>
          </w:p>
          <w:p w14:paraId="6289A741" w14:textId="71FFE59B" w:rsidR="000C2D0A" w:rsidRDefault="000C2D0A">
            <w:pPr>
              <w:pStyle w:val="TableText"/>
            </w:pPr>
            <w:r>
              <w:t>Chad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E24D64" w14:textId="65437BFD" w:rsidR="00D30463" w:rsidRDefault="000C2D0A">
            <w:pPr>
              <w:pStyle w:val="TableText"/>
            </w:pPr>
            <w:r>
              <w:t xml:space="preserve">Secondary - </w:t>
            </w:r>
            <w:r w:rsidR="001B4E24">
              <w:t>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BFDAEE" w14:textId="2A95D9C7" w:rsidR="00D30463" w:rsidRDefault="000C2D0A" w:rsidP="001B4E24">
            <w:pPr>
              <w:pStyle w:val="TableText"/>
            </w:pPr>
            <w:r>
              <w:t>Elementary - Fitness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3EC1FE" w14:textId="45B27C98" w:rsidR="00D30463" w:rsidRDefault="000C2D0A" w:rsidP="001B4E24">
            <w:pPr>
              <w:pStyle w:val="TableText"/>
            </w:pPr>
            <w:r>
              <w:t xml:space="preserve">Secondary - </w:t>
            </w:r>
            <w:r w:rsidR="001B4E24">
              <w:t>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A4E578" w14:textId="41DF7B46" w:rsidR="00D30463" w:rsidRDefault="000C2D0A" w:rsidP="001B4E24">
            <w:pPr>
              <w:pStyle w:val="TableText"/>
            </w:pPr>
            <w:r>
              <w:t>Elementary – Ball Games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040F45" w14:textId="21446D74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CAD2BC" w14:textId="77777777" w:rsidR="00D30463" w:rsidRDefault="00D30463">
            <w:pPr>
              <w:pStyle w:val="TableText"/>
            </w:pPr>
          </w:p>
        </w:tc>
      </w:tr>
      <w:tr w:rsidR="00D443DA" w14:paraId="070DBEC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F20BC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1B4E24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BA5DB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1B4E24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CAAAE9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1B4E24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F9BB8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1B4E24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9B81C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1B4E24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CFA74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1B4E24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51614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1B4E24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D30463" w14:paraId="6153AAD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4EF416" w14:textId="77777777" w:rsidR="00D30463" w:rsidRDefault="000C2D0A">
            <w:pPr>
              <w:pStyle w:val="TableText"/>
            </w:pPr>
            <w:r>
              <w:t xml:space="preserve">Bryan </w:t>
            </w:r>
          </w:p>
          <w:p w14:paraId="355BC36A" w14:textId="3F3477BD" w:rsidR="000C2D0A" w:rsidRDefault="000C2D0A">
            <w:pPr>
              <w:pStyle w:val="TableText"/>
            </w:pPr>
            <w:r>
              <w:t>Jesse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64870D" w14:textId="61539F66" w:rsidR="00D30463" w:rsidRDefault="000C2D0A">
            <w:pPr>
              <w:pStyle w:val="TableText"/>
            </w:pPr>
            <w:r>
              <w:t>Secondary – King’s Court Volleyball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9DC83D" w14:textId="734475F0" w:rsidR="00D30463" w:rsidRDefault="000C2D0A">
            <w:pPr>
              <w:pStyle w:val="TableText"/>
            </w:pPr>
            <w:r>
              <w:t>Elementary -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17AB6E" w14:textId="24D68786" w:rsidR="00D30463" w:rsidRDefault="000C2D0A">
            <w:pPr>
              <w:pStyle w:val="TableText"/>
            </w:pPr>
            <w:r>
              <w:t xml:space="preserve">Secondary - Yoga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188642" w14:textId="61DFE289" w:rsidR="00D30463" w:rsidRDefault="000C2D0A" w:rsidP="009E1D14">
            <w:pPr>
              <w:pStyle w:val="TableText"/>
            </w:pPr>
            <w:r>
              <w:t>Elementary - Basketball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E37002" w14:textId="5927B908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4CFB5B" w14:textId="77777777" w:rsidR="00D30463" w:rsidRDefault="00D30463">
            <w:pPr>
              <w:pStyle w:val="TableText"/>
            </w:pPr>
          </w:p>
        </w:tc>
      </w:tr>
      <w:tr w:rsidR="00D443DA" w14:paraId="04955EE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CE2A0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B4E24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1B4E24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2F87F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B4E24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1B4E24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80E44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B4E24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1B4E24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C1684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B4E24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1B4E24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CB583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B4E24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1B4E24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052F8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B4E24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1B4E24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FDCC5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B4E2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B4E24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2A9F787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9D27B9" w14:textId="1C702716" w:rsidR="00D30463" w:rsidRDefault="000C2D0A">
            <w:pPr>
              <w:pStyle w:val="TableText"/>
            </w:pPr>
            <w:proofErr w:type="spellStart"/>
            <w:r>
              <w:t>Charlee</w:t>
            </w:r>
            <w:proofErr w:type="spellEnd"/>
          </w:p>
          <w:p w14:paraId="5C22100A" w14:textId="77777777" w:rsidR="000C2D0A" w:rsidRDefault="000C2D0A">
            <w:pPr>
              <w:pStyle w:val="TableText"/>
            </w:pPr>
            <w:r>
              <w:t>Shade</w:t>
            </w:r>
          </w:p>
          <w:p w14:paraId="4B913377" w14:textId="77777777" w:rsidR="000C2D0A" w:rsidRDefault="000C2D0A">
            <w:pPr>
              <w:pStyle w:val="TableText"/>
            </w:pPr>
            <w:r>
              <w:t>Toni</w:t>
            </w:r>
          </w:p>
          <w:p w14:paraId="7166A552" w14:textId="7D6EDF5A" w:rsidR="000C2D0A" w:rsidRDefault="000C2D0A">
            <w:pPr>
              <w:pStyle w:val="TableText"/>
            </w:pPr>
            <w:proofErr w:type="spellStart"/>
            <w:r>
              <w:t>Christabel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E14017" w14:textId="5BA349FF" w:rsidR="00D30463" w:rsidRDefault="000C2D0A">
            <w:pPr>
              <w:pStyle w:val="TableText"/>
            </w:pPr>
            <w:r>
              <w:t>Secondary - Bench ball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646B3A" w14:textId="53870441" w:rsidR="00D30463" w:rsidRDefault="000C2D0A" w:rsidP="000C2D0A">
            <w:pPr>
              <w:pStyle w:val="TableText"/>
            </w:pPr>
            <w:r>
              <w:t>Elementary - Skipping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47264BE" w14:textId="1765FB39" w:rsidR="00D30463" w:rsidRDefault="00DE52C2">
            <w:pPr>
              <w:pStyle w:val="TableText"/>
            </w:pPr>
            <w:r>
              <w:t>Secondary - Yoga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8F8A3D" w14:textId="1DC4305F" w:rsidR="00D30463" w:rsidRDefault="00DE52C2" w:rsidP="009E1D14">
            <w:pPr>
              <w:pStyle w:val="TableText"/>
            </w:pPr>
            <w:r>
              <w:t>Elementary - Basketball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B72F5C" w14:textId="63F24318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A0B729" w14:textId="77777777" w:rsidR="00D30463" w:rsidRDefault="00D30463">
            <w:pPr>
              <w:pStyle w:val="TableText"/>
            </w:pPr>
          </w:p>
        </w:tc>
      </w:tr>
    </w:tbl>
    <w:p w14:paraId="7057893D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2-11-30"/>
    <w:docVar w:name="MonthStart" w:val="2012-11-01"/>
    <w:docVar w:name="ShowDynamicGuides" w:val="1"/>
    <w:docVar w:name="ShowMarginGuides" w:val="0"/>
    <w:docVar w:name="ShowOutlines" w:val="0"/>
    <w:docVar w:name="ShowStaticGuides" w:val="0"/>
  </w:docVars>
  <w:rsids>
    <w:rsidRoot w:val="00583472"/>
    <w:rsid w:val="000A68B9"/>
    <w:rsid w:val="000B2AFC"/>
    <w:rsid w:val="000C2D0A"/>
    <w:rsid w:val="00147009"/>
    <w:rsid w:val="001B4E24"/>
    <w:rsid w:val="00250D46"/>
    <w:rsid w:val="00272FFA"/>
    <w:rsid w:val="002C3765"/>
    <w:rsid w:val="00317780"/>
    <w:rsid w:val="003341F0"/>
    <w:rsid w:val="003C42F6"/>
    <w:rsid w:val="004538B6"/>
    <w:rsid w:val="004D6AAC"/>
    <w:rsid w:val="00583472"/>
    <w:rsid w:val="00633A48"/>
    <w:rsid w:val="00822E4B"/>
    <w:rsid w:val="008C58D6"/>
    <w:rsid w:val="00900BAE"/>
    <w:rsid w:val="009B4600"/>
    <w:rsid w:val="009E1D14"/>
    <w:rsid w:val="00A31E6D"/>
    <w:rsid w:val="00B80F88"/>
    <w:rsid w:val="00BA07C3"/>
    <w:rsid w:val="00D30463"/>
    <w:rsid w:val="00D443DA"/>
    <w:rsid w:val="00D61FB5"/>
    <w:rsid w:val="00D70E98"/>
    <w:rsid w:val="00D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53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90CD1E0846794A8EACE4EBA956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D900-6331-2940-813B-2E77636C8AF9}"/>
      </w:docPartPr>
      <w:docPartBody>
        <w:p w:rsidR="00EB57F8" w:rsidRDefault="00EB57F8">
          <w:pPr>
            <w:pStyle w:val="F890CD1E0846794A8EACE4EBA956900E"/>
          </w:pPr>
          <w:r>
            <w:t>Sed interdum elementum</w:t>
          </w:r>
        </w:p>
      </w:docPartBody>
    </w:docPart>
    <w:docPart>
      <w:docPartPr>
        <w:name w:val="2B39574F92BEC541B50DD94C47E1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BFF6-EE21-7A4B-8A0E-18C090C86A14}"/>
      </w:docPartPr>
      <w:docPartBody>
        <w:p w:rsidR="00EB57F8" w:rsidRDefault="00EB57F8">
          <w:pPr>
            <w:pStyle w:val="2B39574F92BEC541B50DD94C47E187DF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F8"/>
    <w:rsid w:val="00E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90CD1E0846794A8EACE4EBA956900E">
    <w:name w:val="F890CD1E0846794A8EACE4EBA956900E"/>
  </w:style>
  <w:style w:type="paragraph" w:customStyle="1" w:styleId="2B39574F92BEC541B50DD94C47E187DF">
    <w:name w:val="2B39574F92BEC541B50DD94C47E187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90CD1E0846794A8EACE4EBA956900E">
    <w:name w:val="F890CD1E0846794A8EACE4EBA956900E"/>
  </w:style>
  <w:style w:type="paragraph" w:customStyle="1" w:styleId="2B39574F92BEC541B50DD94C47E187DF">
    <w:name w:val="2B39574F92BEC541B50DD94C47E18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36A323F5</Template>
  <TotalTime>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Kate Weber</cp:lastModifiedBy>
  <cp:revision>5</cp:revision>
  <cp:lastPrinted>2012-09-10T02:45:00Z</cp:lastPrinted>
  <dcterms:created xsi:type="dcterms:W3CDTF">2012-10-01T21:54:00Z</dcterms:created>
  <dcterms:modified xsi:type="dcterms:W3CDTF">2012-11-06T17:42:00Z</dcterms:modified>
  <cp:category/>
</cp:coreProperties>
</file>