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5E87790F" w14:textId="77777777">
        <w:tc>
          <w:tcPr>
            <w:tcW w:w="5000" w:type="pct"/>
            <w:gridSpan w:val="2"/>
            <w:shd w:val="clear" w:color="auto" w:fill="92BC00" w:themeFill="accent1"/>
          </w:tcPr>
          <w:p w14:paraId="212689F6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60593A">
              <w:t>October</w:t>
            </w:r>
            <w:r w:rsidRPr="009E19B4">
              <w:fldChar w:fldCharType="end"/>
            </w:r>
          </w:p>
        </w:tc>
      </w:tr>
      <w:tr w:rsidR="00D30463" w14:paraId="31E5D415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0E3C145C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0593A">
              <w:t>2013</w:t>
            </w:r>
            <w:r w:rsidRPr="009E19B4">
              <w:fldChar w:fldCharType="end"/>
            </w:r>
          </w:p>
        </w:tc>
      </w:tr>
      <w:tr w:rsidR="00D30463" w14:paraId="603FE400" w14:textId="77777777">
        <w:sdt>
          <w:sdtPr>
            <w:id w:val="31938253"/>
            <w:placeholder>
              <w:docPart w:val="52B4AC353C40DA409E883187155AB1CE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905E81E" w14:textId="4F14ED59" w:rsidR="00D30463" w:rsidRDefault="00956B56" w:rsidP="00956B56">
                <w:pPr>
                  <w:pStyle w:val="Title"/>
                </w:pPr>
                <w:r>
                  <w:t>Saints</w:t>
                </w:r>
                <w:bookmarkStart w:id="0" w:name="_GoBack"/>
                <w:bookmarkEnd w:id="0"/>
                <w:r w:rsidR="007229E8">
                  <w:t xml:space="preserve"> Volleyball Schedule 2013</w:t>
                </w:r>
              </w:p>
            </w:tc>
          </w:sdtContent>
        </w:sdt>
        <w:sdt>
          <w:sdtPr>
            <w:id w:val="31938203"/>
            <w:placeholder>
              <w:docPart w:val="90425C00C618C64593BB67531B27420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2A6B378" w14:textId="77777777" w:rsidR="00D30463" w:rsidRDefault="007229E8" w:rsidP="007229E8">
                <w:pPr>
                  <w:pStyle w:val="Subtitle"/>
                </w:pPr>
                <w:r>
                  <w:t>Saints Volleyball 2013</w:t>
                </w:r>
              </w:p>
            </w:tc>
          </w:sdtContent>
        </w:sdt>
      </w:tr>
    </w:tbl>
    <w:p w14:paraId="0E1AB2F0" w14:textId="77777777" w:rsidR="00D30463" w:rsidRDefault="00D30463">
      <w:pPr>
        <w:pStyle w:val="SpaceBetween"/>
      </w:pPr>
    </w:p>
    <w:tbl>
      <w:tblPr>
        <w:tblStyle w:val="TableCalendar"/>
        <w:tblW w:w="14679" w:type="dxa"/>
        <w:tblLayout w:type="fixed"/>
        <w:tblLook w:val="0420" w:firstRow="1" w:lastRow="0" w:firstColumn="0" w:lastColumn="0" w:noHBand="0" w:noVBand="1"/>
      </w:tblPr>
      <w:tblGrid>
        <w:gridCol w:w="2097"/>
        <w:gridCol w:w="2097"/>
        <w:gridCol w:w="2097"/>
        <w:gridCol w:w="2097"/>
        <w:gridCol w:w="2097"/>
        <w:gridCol w:w="2097"/>
        <w:gridCol w:w="2097"/>
      </w:tblGrid>
      <w:tr w:rsidR="00BF2C82" w14:paraId="1D7B3E8C" w14:textId="77777777" w:rsidTr="00BF2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2097" w:type="dxa"/>
          </w:tcPr>
          <w:p w14:paraId="314F59FC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97" w:type="dxa"/>
          </w:tcPr>
          <w:p w14:paraId="4C3BE63F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97" w:type="dxa"/>
          </w:tcPr>
          <w:p w14:paraId="30FCE697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97" w:type="dxa"/>
          </w:tcPr>
          <w:p w14:paraId="7126F150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97" w:type="dxa"/>
          </w:tcPr>
          <w:p w14:paraId="7E048EAF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97" w:type="dxa"/>
          </w:tcPr>
          <w:p w14:paraId="0FE2BCE6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97" w:type="dxa"/>
          </w:tcPr>
          <w:p w14:paraId="087577A2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BF2C82" w14:paraId="585C9776" w14:textId="77777777" w:rsidTr="00BF2C82">
        <w:trPr>
          <w:trHeight w:val="235"/>
        </w:trPr>
        <w:tc>
          <w:tcPr>
            <w:tcW w:w="2097" w:type="dxa"/>
            <w:tcBorders>
              <w:bottom w:val="nil"/>
            </w:tcBorders>
          </w:tcPr>
          <w:p w14:paraId="1C1B39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93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bottom w:val="nil"/>
            </w:tcBorders>
          </w:tcPr>
          <w:p w14:paraId="5B7150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93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bottom w:val="nil"/>
            </w:tcBorders>
          </w:tcPr>
          <w:p w14:paraId="25256F2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93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93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bottom w:val="nil"/>
            </w:tcBorders>
          </w:tcPr>
          <w:p w14:paraId="28271EA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93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93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bottom w:val="nil"/>
            </w:tcBorders>
          </w:tcPr>
          <w:p w14:paraId="7FD0294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93A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93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bottom w:val="nil"/>
            </w:tcBorders>
          </w:tcPr>
          <w:p w14:paraId="6FCBD07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93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93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bottom w:val="nil"/>
            </w:tcBorders>
          </w:tcPr>
          <w:p w14:paraId="79088ED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0593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93A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BF2C82" w14:paraId="4B2D4AD5" w14:textId="77777777" w:rsidTr="00BF2C82">
        <w:trPr>
          <w:trHeight w:val="839"/>
        </w:trPr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732B5D1C" w14:textId="77777777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9FF3CE" w14:textId="77777777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75FE31F" w14:textId="03A1EACC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>
              <w:rPr>
                <w:b/>
                <w:color w:val="C00000" w:themeColor="accent5"/>
              </w:rPr>
              <w:t>: 3-</w:t>
            </w:r>
            <w:proofErr w:type="gramStart"/>
            <w:r>
              <w:rPr>
                <w:b/>
                <w:color w:val="C00000" w:themeColor="accent5"/>
              </w:rPr>
              <w:t>:430</w:t>
            </w:r>
            <w:proofErr w:type="gramEnd"/>
            <w:r>
              <w:rPr>
                <w:b/>
                <w:color w:val="C00000" w:themeColor="accent5"/>
              </w:rPr>
              <w:t xml:space="preserve"> pm</w:t>
            </w:r>
          </w:p>
          <w:p w14:paraId="0498D8A8" w14:textId="77777777" w:rsidR="00BF2C82" w:rsidRPr="00BF02E4" w:rsidRDefault="00BF2C82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76BC67F0" w14:textId="77777777" w:rsidR="00BF2C82" w:rsidRPr="00BF02E4" w:rsidRDefault="00BF2C82" w:rsidP="000C3DBD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Practice 3-4:30pm</w:t>
            </w:r>
          </w:p>
          <w:p w14:paraId="505910C2" w14:textId="36FC94EC" w:rsidR="00BF2C82" w:rsidRDefault="008059C6">
            <w:pPr>
              <w:pStyle w:val="TableText"/>
            </w:pPr>
            <w:r>
              <w:t>Mighty Peace Day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6CB53A6B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</w:t>
            </w:r>
          </w:p>
          <w:p w14:paraId="03E4C40A" w14:textId="7F8F0FE8" w:rsidR="00BF2C82" w:rsidRDefault="00BF2C82">
            <w:pPr>
              <w:pStyle w:val="TableText"/>
            </w:pPr>
            <w:r w:rsidRPr="00BF02E4">
              <w:rPr>
                <w:b/>
                <w:color w:val="0083B2" w:themeColor="accent3" w:themeShade="80"/>
              </w:rPr>
              <w:t xml:space="preserve">Lunch practice 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764F3E7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>
              <w:rPr>
                <w:b/>
                <w:color w:val="C00000" w:themeColor="accent5"/>
              </w:rPr>
              <w:t xml:space="preserve"> 4:30-6 pm</w:t>
            </w:r>
          </w:p>
          <w:p w14:paraId="46EDA069" w14:textId="77777777" w:rsidR="00BF2C82" w:rsidRDefault="00BF2C82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>Practice 3-4:30 pm</w:t>
            </w:r>
          </w:p>
          <w:p w14:paraId="7A4153C6" w14:textId="252FBE87" w:rsidR="00BF2C82" w:rsidRDefault="00BF2C82">
            <w:pPr>
              <w:pStyle w:val="TableText"/>
            </w:pPr>
            <w:r>
              <w:rPr>
                <w:b/>
                <w:color w:val="0083B2" w:themeColor="accent3" w:themeShade="80"/>
              </w:rPr>
              <w:t>REST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737D036" w14:textId="285E45F0" w:rsidR="00BF2C82" w:rsidRDefault="00BF2C82">
            <w:pPr>
              <w:pStyle w:val="TableText"/>
            </w:pPr>
            <w:r>
              <w:t>REST all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733B7610" w14:textId="77777777" w:rsidR="00BF2C82" w:rsidRDefault="00BF2C82">
            <w:pPr>
              <w:pStyle w:val="TableText"/>
            </w:pPr>
          </w:p>
        </w:tc>
      </w:tr>
      <w:tr w:rsidR="00BF2C82" w14:paraId="35B55E48" w14:textId="77777777" w:rsidTr="00BF2C82">
        <w:trPr>
          <w:trHeight w:val="250"/>
        </w:trPr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239CB3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0593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D9F4B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0593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732C05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0593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7AEBA0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0593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C8A53E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0593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21C2C09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0593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762D5E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0593A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BF2C82" w14:paraId="3BC74209" w14:textId="77777777" w:rsidTr="00BF2C82">
        <w:trPr>
          <w:trHeight w:val="839"/>
        </w:trPr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9EEB5B1" w14:textId="77777777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5FD3C392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Lunch hour practice</w:t>
            </w:r>
          </w:p>
          <w:p w14:paraId="0B5F6CE0" w14:textId="77777777" w:rsidR="00BF2C82" w:rsidRDefault="00BF2C82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 xml:space="preserve">Lunch hour practice </w:t>
            </w:r>
          </w:p>
          <w:p w14:paraId="25BD105C" w14:textId="5A0296E6" w:rsidR="00956B56" w:rsidRDefault="00956B56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F9DDA95" w14:textId="5F697DC2" w:rsidR="00BF2C82" w:rsidRDefault="00BF2C82" w:rsidP="00BF2C82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3-4:30pm</w:t>
            </w:r>
          </w:p>
          <w:p w14:paraId="25D74C30" w14:textId="77777777" w:rsidR="00BF2C82" w:rsidRPr="00BF02E4" w:rsidRDefault="00BF2C82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4F92A0E8" w14:textId="77777777" w:rsidR="00BF2C82" w:rsidRPr="00BF02E4" w:rsidRDefault="00BF2C82" w:rsidP="000C3DBD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Practice 3-4:30pm</w:t>
            </w:r>
          </w:p>
          <w:p w14:paraId="612950B8" w14:textId="3063CDBF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291125EA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</w:t>
            </w:r>
          </w:p>
          <w:p w14:paraId="090A7EA2" w14:textId="11E856C1" w:rsidR="00BF2C82" w:rsidRDefault="00BF2C82">
            <w:pPr>
              <w:pStyle w:val="TableText"/>
            </w:pPr>
            <w:r w:rsidRPr="00BF02E4">
              <w:rPr>
                <w:b/>
                <w:color w:val="0083B2" w:themeColor="accent3" w:themeShade="80"/>
              </w:rPr>
              <w:t xml:space="preserve">Lunch practice 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6A46BEAF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>
              <w:rPr>
                <w:b/>
                <w:color w:val="C00000" w:themeColor="accent5"/>
              </w:rPr>
              <w:t xml:space="preserve"> 4:30-6 pm</w:t>
            </w:r>
          </w:p>
          <w:p w14:paraId="370E410D" w14:textId="77777777" w:rsidR="00BF2C82" w:rsidRDefault="00BF2C82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>Practice 3-4:30 pm</w:t>
            </w:r>
          </w:p>
          <w:p w14:paraId="72A8D3E1" w14:textId="38E264C4" w:rsidR="00BF2C82" w:rsidRDefault="00BF2C82">
            <w:pPr>
              <w:pStyle w:val="TableText"/>
            </w:pPr>
            <w:r>
              <w:rPr>
                <w:b/>
                <w:color w:val="0083B2" w:themeColor="accent3" w:themeShade="80"/>
              </w:rPr>
              <w:t>REST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51D5666F" w14:textId="60409342" w:rsidR="00BF2C82" w:rsidRDefault="00BF2C82" w:rsidP="0060593A">
            <w:pPr>
              <w:pStyle w:val="TableText"/>
            </w:pPr>
            <w:r>
              <w:t>REST all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2C7885E" w14:textId="77777777" w:rsidR="00BF2C82" w:rsidRDefault="00BF2C82" w:rsidP="0060593A">
            <w:pPr>
              <w:pStyle w:val="TableText"/>
            </w:pPr>
          </w:p>
        </w:tc>
      </w:tr>
      <w:tr w:rsidR="00BF2C82" w14:paraId="2BE2CB68" w14:textId="77777777" w:rsidTr="00BF2C82">
        <w:trPr>
          <w:trHeight w:val="235"/>
        </w:trPr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663D1C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0593A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517A508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0593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486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0593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00F46C9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0593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BF5D0E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0593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605B88F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0593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2A2D56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0593A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BF2C82" w14:paraId="5DEC8DC0" w14:textId="77777777" w:rsidTr="00BF2C82">
        <w:trPr>
          <w:trHeight w:val="839"/>
        </w:trPr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6A22495" w14:textId="77777777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2F1FB328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Lunch hour practice</w:t>
            </w:r>
          </w:p>
          <w:p w14:paraId="05622CC4" w14:textId="6E28BF26" w:rsidR="00BF2C82" w:rsidRDefault="00BF2C82">
            <w:pPr>
              <w:pStyle w:val="TableText"/>
            </w:pPr>
            <w:r w:rsidRPr="00BF02E4">
              <w:rPr>
                <w:b/>
                <w:color w:val="0083B2" w:themeColor="accent3" w:themeShade="80"/>
              </w:rPr>
              <w:t xml:space="preserve">Lunch hour practice 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970347A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3-4:30pm</w:t>
            </w:r>
          </w:p>
          <w:p w14:paraId="709A1943" w14:textId="77777777" w:rsidR="00BF2C82" w:rsidRPr="00BF02E4" w:rsidRDefault="00BF2C82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62C82396" w14:textId="77777777" w:rsidR="00BF2C82" w:rsidRPr="00BF02E4" w:rsidRDefault="00BF2C82" w:rsidP="000C3DBD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Practice 3-4:30pm</w:t>
            </w:r>
          </w:p>
          <w:p w14:paraId="225C1D5E" w14:textId="2C3A08CC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26D125FB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</w:t>
            </w:r>
          </w:p>
          <w:p w14:paraId="42DF6189" w14:textId="40AAC628" w:rsidR="00BF2C82" w:rsidRDefault="00BF2C82">
            <w:pPr>
              <w:pStyle w:val="TableText"/>
            </w:pPr>
            <w:r w:rsidRPr="00BF02E4">
              <w:rPr>
                <w:b/>
                <w:color w:val="0083B2" w:themeColor="accent3" w:themeShade="80"/>
              </w:rPr>
              <w:t xml:space="preserve">Lunch practice 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F783101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>
              <w:rPr>
                <w:b/>
                <w:color w:val="C00000" w:themeColor="accent5"/>
              </w:rPr>
              <w:t xml:space="preserve"> 4:30-6 pm</w:t>
            </w:r>
          </w:p>
          <w:p w14:paraId="50FCD824" w14:textId="77777777" w:rsidR="00BF2C82" w:rsidRDefault="00BF2C82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>Practice 3-4:30 pm</w:t>
            </w:r>
          </w:p>
          <w:p w14:paraId="0EAD9C10" w14:textId="0EFCC2AF" w:rsidR="00BF2C82" w:rsidRDefault="00BF2C82">
            <w:pPr>
              <w:pStyle w:val="TableText"/>
            </w:pPr>
            <w:r>
              <w:rPr>
                <w:b/>
                <w:color w:val="0083B2" w:themeColor="accent3" w:themeShade="80"/>
              </w:rPr>
              <w:t>REST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548DCBE" w14:textId="6280F38F" w:rsidR="00BF2C82" w:rsidRPr="00BF2C82" w:rsidRDefault="00BF2C82">
            <w:pPr>
              <w:pStyle w:val="TableText"/>
              <w:rPr>
                <w:color w:val="C00000" w:themeColor="accent5"/>
              </w:rPr>
            </w:pPr>
            <w:proofErr w:type="spellStart"/>
            <w:r w:rsidRPr="00BF2C82">
              <w:rPr>
                <w:color w:val="C00000" w:themeColor="accent5"/>
              </w:rPr>
              <w:t>Grimshaw</w:t>
            </w:r>
            <w:proofErr w:type="spellEnd"/>
            <w:r w:rsidRPr="00BF2C82">
              <w:rPr>
                <w:color w:val="C00000" w:themeColor="accent5"/>
              </w:rPr>
              <w:t xml:space="preserve"> Tournament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493113" w14:textId="080C8EF1" w:rsidR="00BF2C82" w:rsidRPr="00BF2C82" w:rsidRDefault="00BF2C82">
            <w:pPr>
              <w:pStyle w:val="TableText"/>
              <w:rPr>
                <w:color w:val="C00000" w:themeColor="accent5"/>
              </w:rPr>
            </w:pPr>
            <w:proofErr w:type="spellStart"/>
            <w:r w:rsidRPr="00BF2C82">
              <w:rPr>
                <w:color w:val="C00000" w:themeColor="accent5"/>
              </w:rPr>
              <w:t>Grimshaw</w:t>
            </w:r>
            <w:proofErr w:type="spellEnd"/>
            <w:r w:rsidRPr="00BF2C82">
              <w:rPr>
                <w:color w:val="C00000" w:themeColor="accent5"/>
              </w:rPr>
              <w:t xml:space="preserve"> Tournament</w:t>
            </w:r>
          </w:p>
        </w:tc>
      </w:tr>
      <w:tr w:rsidR="00BF2C82" w14:paraId="30C290DF" w14:textId="77777777" w:rsidTr="00BF2C82">
        <w:trPr>
          <w:trHeight w:val="235"/>
        </w:trPr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5706F58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0593A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4105789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0593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F0C03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0593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5CD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0593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72F49F6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0593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2D943EC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0593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2B387A8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0593A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BF2C82" w14:paraId="22AC16F5" w14:textId="77777777" w:rsidTr="00BF2C82">
        <w:trPr>
          <w:trHeight w:val="839"/>
        </w:trPr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33C9B72" w14:textId="77777777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EF0AD85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Lunch hour practice</w:t>
            </w:r>
          </w:p>
          <w:p w14:paraId="3724357D" w14:textId="323DA07B" w:rsidR="00BF2C82" w:rsidRPr="00BF2C82" w:rsidRDefault="00BF2C82">
            <w:pPr>
              <w:pStyle w:val="TableText"/>
              <w:rPr>
                <w:b/>
              </w:rPr>
            </w:pPr>
            <w:r w:rsidRPr="00BF02E4">
              <w:rPr>
                <w:b/>
                <w:color w:val="0083B2" w:themeColor="accent3" w:themeShade="80"/>
              </w:rPr>
              <w:t xml:space="preserve">Lunch hour practice 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6C90E443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3-4:30pm</w:t>
            </w:r>
          </w:p>
          <w:p w14:paraId="0D91CF90" w14:textId="77777777" w:rsidR="00BF2C82" w:rsidRPr="00BF02E4" w:rsidRDefault="00BF2C82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2DD471A6" w14:textId="77777777" w:rsidR="00BF2C82" w:rsidRPr="00BF02E4" w:rsidRDefault="00BF2C82" w:rsidP="000C3DBD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Practice 3-4:30pm</w:t>
            </w:r>
          </w:p>
          <w:p w14:paraId="0324C46C" w14:textId="01426E5F" w:rsidR="00BF2C82" w:rsidRPr="00BF2C82" w:rsidRDefault="00BF2C82">
            <w:pPr>
              <w:pStyle w:val="TableText"/>
              <w:rPr>
                <w:b/>
              </w:rPr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13CE176E" w14:textId="27CA2D5C" w:rsidR="00BF2C82" w:rsidRDefault="00BF2C82">
            <w:pPr>
              <w:pStyle w:val="TableText"/>
            </w:pPr>
            <w:r>
              <w:t>We Day (Kate Gone)</w:t>
            </w:r>
            <w:r w:rsidRPr="00BF02E4">
              <w:rPr>
                <w:b/>
                <w:color w:val="0083B2" w:themeColor="accent3" w:themeShade="80"/>
              </w:rPr>
              <w:t xml:space="preserve"> </w:t>
            </w:r>
            <w:r w:rsidRPr="00BF02E4">
              <w:rPr>
                <w:b/>
                <w:color w:val="0083B2" w:themeColor="accent3" w:themeShade="80"/>
              </w:rPr>
              <w:t>Lunch practice</w:t>
            </w:r>
          </w:p>
          <w:p w14:paraId="349005B4" w14:textId="4A18B8D5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77DAFEA" w14:textId="77777777" w:rsidR="00BF2C82" w:rsidRDefault="00BF2C82">
            <w:pPr>
              <w:pStyle w:val="TableText"/>
            </w:pPr>
            <w:r>
              <w:t>We Day (Kate Gone)</w:t>
            </w:r>
          </w:p>
          <w:p w14:paraId="6BD27F0B" w14:textId="77777777" w:rsidR="00BF2C82" w:rsidRDefault="00BF2C82" w:rsidP="00BF2C82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>Practice 3-4:30 pm</w:t>
            </w:r>
          </w:p>
          <w:p w14:paraId="14379327" w14:textId="0560BD70" w:rsidR="00BF2C82" w:rsidRDefault="00BF2C82" w:rsidP="00BF2C82">
            <w:pPr>
              <w:pStyle w:val="TableText"/>
            </w:pPr>
            <w:r>
              <w:rPr>
                <w:b/>
                <w:color w:val="0083B2" w:themeColor="accent3" w:themeShade="80"/>
              </w:rPr>
              <w:t>REST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6B502FA7" w14:textId="77777777" w:rsidR="00BF2C82" w:rsidRDefault="00BF2C82" w:rsidP="00760534">
            <w:pPr>
              <w:pStyle w:val="TableText"/>
            </w:pPr>
            <w:r>
              <w:t>We Day (Kate Gone)</w:t>
            </w:r>
          </w:p>
          <w:p w14:paraId="3314F199" w14:textId="7E40FBD2" w:rsidR="00BF2C82" w:rsidRDefault="00BF2C82" w:rsidP="00760534">
            <w:pPr>
              <w:pStyle w:val="TableText"/>
            </w:pPr>
            <w:r>
              <w:t>REST all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585376C" w14:textId="7B0DFBC7" w:rsidR="00BF2C82" w:rsidRDefault="00BF2C82">
            <w:pPr>
              <w:pStyle w:val="TableText"/>
            </w:pPr>
          </w:p>
        </w:tc>
      </w:tr>
      <w:tr w:rsidR="00BF2C82" w14:paraId="6F436535" w14:textId="77777777" w:rsidTr="00BF2C82">
        <w:trPr>
          <w:trHeight w:val="235"/>
        </w:trPr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EF97DF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059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93A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0463033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059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93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65801B1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059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93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7E9B483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059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93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262D8B0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059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60593A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C3B052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0593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F42585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BF2C82" w14:paraId="0D7D692C" w14:textId="77777777" w:rsidTr="00BF2C82">
        <w:trPr>
          <w:trHeight w:val="839"/>
        </w:trPr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78E822A" w14:textId="77777777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32523E46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Lunch hour practice</w:t>
            </w:r>
          </w:p>
          <w:p w14:paraId="01244BEB" w14:textId="182BE4B1" w:rsidR="00BF2C82" w:rsidRDefault="00BF2C82">
            <w:pPr>
              <w:pStyle w:val="TableText"/>
            </w:pPr>
            <w:r w:rsidRPr="00BF02E4">
              <w:rPr>
                <w:b/>
                <w:color w:val="0083B2" w:themeColor="accent3" w:themeShade="80"/>
              </w:rPr>
              <w:t xml:space="preserve">Lunch hour practice 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AC9A486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3-4:30pm</w:t>
            </w:r>
          </w:p>
          <w:p w14:paraId="34B97675" w14:textId="77777777" w:rsidR="00BF2C82" w:rsidRPr="00BF02E4" w:rsidRDefault="00BF2C82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 xml:space="preserve">Lunch practice </w:t>
            </w:r>
          </w:p>
          <w:p w14:paraId="4A022ECF" w14:textId="77777777" w:rsidR="00BF2C82" w:rsidRPr="00BF02E4" w:rsidRDefault="00BF2C82" w:rsidP="000C3DBD">
            <w:pPr>
              <w:pStyle w:val="TableText"/>
              <w:rPr>
                <w:b/>
                <w:color w:val="0083B2" w:themeColor="accent3" w:themeShade="80"/>
              </w:rPr>
            </w:pPr>
            <w:r w:rsidRPr="00BF02E4">
              <w:rPr>
                <w:b/>
                <w:color w:val="0083B2" w:themeColor="accent3" w:themeShade="80"/>
              </w:rPr>
              <w:t>Practice 3-4:30pm</w:t>
            </w:r>
          </w:p>
          <w:p w14:paraId="688134DC" w14:textId="66F11BF0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08653F8E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 xml:space="preserve">Practice: </w:t>
            </w:r>
            <w:r>
              <w:rPr>
                <w:b/>
                <w:color w:val="C00000" w:themeColor="accent5"/>
              </w:rPr>
              <w:t>3-4:30</w:t>
            </w:r>
          </w:p>
          <w:p w14:paraId="3FD5C87F" w14:textId="2F43EDDF" w:rsidR="00BF2C82" w:rsidRDefault="00BF2C82">
            <w:pPr>
              <w:pStyle w:val="TableText"/>
            </w:pPr>
            <w:r w:rsidRPr="00BF02E4">
              <w:rPr>
                <w:b/>
                <w:color w:val="0083B2" w:themeColor="accent3" w:themeShade="80"/>
              </w:rPr>
              <w:t xml:space="preserve">Lunch practice 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6F08FE5D" w14:textId="77777777" w:rsidR="00BF2C82" w:rsidRDefault="00BF2C82" w:rsidP="000C3DBD">
            <w:pPr>
              <w:pStyle w:val="TableText"/>
              <w:rPr>
                <w:b/>
                <w:color w:val="C00000" w:themeColor="accent5"/>
              </w:rPr>
            </w:pPr>
            <w:r w:rsidRPr="00915B7D">
              <w:rPr>
                <w:b/>
                <w:color w:val="C00000" w:themeColor="accent5"/>
              </w:rPr>
              <w:t>Practice</w:t>
            </w:r>
            <w:r>
              <w:rPr>
                <w:b/>
                <w:color w:val="C00000" w:themeColor="accent5"/>
              </w:rPr>
              <w:t xml:space="preserve"> 4:30-6 pm</w:t>
            </w:r>
          </w:p>
          <w:p w14:paraId="47132CB2" w14:textId="77777777" w:rsidR="00BF2C82" w:rsidRDefault="00BF2C82" w:rsidP="000C3DBD">
            <w:pPr>
              <w:pStyle w:val="TableText"/>
              <w:rPr>
                <w:b/>
                <w:color w:val="6D8C00" w:themeColor="accent1" w:themeShade="BF"/>
              </w:rPr>
            </w:pPr>
            <w:r w:rsidRPr="00BF02E4">
              <w:rPr>
                <w:b/>
                <w:color w:val="6D8C00" w:themeColor="accent1" w:themeShade="BF"/>
              </w:rPr>
              <w:t>Practice 3-4:30 pm</w:t>
            </w:r>
          </w:p>
          <w:p w14:paraId="077976A6" w14:textId="45A68CB1" w:rsidR="00BF2C82" w:rsidRDefault="00BF2C82">
            <w:pPr>
              <w:pStyle w:val="TableText"/>
            </w:pPr>
            <w:r>
              <w:rPr>
                <w:b/>
                <w:color w:val="0083B2" w:themeColor="accent3" w:themeShade="80"/>
              </w:rPr>
              <w:t>REST</w:t>
            </w: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59C96EDB" w14:textId="77777777" w:rsidR="00BF2C82" w:rsidRDefault="00BF2C82">
            <w:pPr>
              <w:pStyle w:val="TableText"/>
            </w:pPr>
          </w:p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1FAEBC60" w14:textId="77777777" w:rsidR="00BF2C82" w:rsidRDefault="00BF2C82">
            <w:pPr>
              <w:pStyle w:val="TableText"/>
            </w:pPr>
          </w:p>
        </w:tc>
      </w:tr>
      <w:tr w:rsidR="00BF2C82" w14:paraId="33A23B36" w14:textId="77777777" w:rsidTr="00BF2C82">
        <w:trPr>
          <w:trHeight w:val="250"/>
        </w:trPr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1F387C9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229E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5510DB9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0593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7229E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02C4F9D0" w14:textId="77777777" w:rsidR="00D443DA" w:rsidRDefault="00D443DA">
            <w:pPr>
              <w:pStyle w:val="Dates"/>
            </w:pP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59B05EC0" w14:textId="77777777" w:rsidR="00D443DA" w:rsidRDefault="00D443DA">
            <w:pPr>
              <w:pStyle w:val="Dates"/>
            </w:pP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5E2FE2D0" w14:textId="77777777" w:rsidR="00D443DA" w:rsidRDefault="00D443DA">
            <w:pPr>
              <w:pStyle w:val="Dates"/>
            </w:pP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6E1D2817" w14:textId="77777777" w:rsidR="00D443DA" w:rsidRDefault="00D443DA">
            <w:pPr>
              <w:pStyle w:val="Dates"/>
            </w:pPr>
          </w:p>
        </w:tc>
        <w:tc>
          <w:tcPr>
            <w:tcW w:w="2097" w:type="dxa"/>
            <w:tcBorders>
              <w:top w:val="single" w:sz="6" w:space="0" w:color="BFBFBF" w:themeColor="background1" w:themeShade="BF"/>
            </w:tcBorders>
          </w:tcPr>
          <w:p w14:paraId="6F97F516" w14:textId="77777777" w:rsidR="00D443DA" w:rsidRDefault="00D443DA">
            <w:pPr>
              <w:pStyle w:val="Dates"/>
            </w:pPr>
          </w:p>
        </w:tc>
      </w:tr>
      <w:tr w:rsidR="00BF2C82" w14:paraId="47FEE49B" w14:textId="77777777" w:rsidTr="00BF2C82">
        <w:trPr>
          <w:trHeight w:val="839"/>
        </w:trPr>
        <w:tc>
          <w:tcPr>
            <w:tcW w:w="2097" w:type="dxa"/>
          </w:tcPr>
          <w:p w14:paraId="71C667F2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638EAD3E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739906F3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50AC99E7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0899160D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73EFB01C" w14:textId="77777777" w:rsidR="00D30463" w:rsidRDefault="00D30463">
            <w:pPr>
              <w:pStyle w:val="TableText"/>
            </w:pPr>
          </w:p>
        </w:tc>
        <w:tc>
          <w:tcPr>
            <w:tcW w:w="2097" w:type="dxa"/>
          </w:tcPr>
          <w:p w14:paraId="4D4415A3" w14:textId="77777777" w:rsidR="00D30463" w:rsidRDefault="00D30463">
            <w:pPr>
              <w:pStyle w:val="TableText"/>
            </w:pPr>
          </w:p>
        </w:tc>
      </w:tr>
    </w:tbl>
    <w:p w14:paraId="1894F8B6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10-31"/>
    <w:docVar w:name="MonthStart" w:val="2013-10-01"/>
    <w:docVar w:name="ShowDynamicGuides" w:val="1"/>
    <w:docVar w:name="ShowMarginGuides" w:val="0"/>
    <w:docVar w:name="ShowOutlines" w:val="0"/>
    <w:docVar w:name="ShowStaticGuides" w:val="0"/>
  </w:docVars>
  <w:rsids>
    <w:rsidRoot w:val="007229E8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550911"/>
    <w:rsid w:val="00554D3F"/>
    <w:rsid w:val="0060593A"/>
    <w:rsid w:val="00633A48"/>
    <w:rsid w:val="007229E8"/>
    <w:rsid w:val="00760534"/>
    <w:rsid w:val="007D114B"/>
    <w:rsid w:val="008059C6"/>
    <w:rsid w:val="00822E4B"/>
    <w:rsid w:val="008C58D6"/>
    <w:rsid w:val="00900BAE"/>
    <w:rsid w:val="00956B56"/>
    <w:rsid w:val="009B4600"/>
    <w:rsid w:val="00A31E6D"/>
    <w:rsid w:val="00BA07C3"/>
    <w:rsid w:val="00BF2C82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64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B4AC353C40DA409E883187155A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ADD0-32E7-5F4C-8908-0631EB43E4AC}"/>
      </w:docPartPr>
      <w:docPartBody>
        <w:p w:rsidR="004A716E" w:rsidRDefault="004A716E">
          <w:pPr>
            <w:pStyle w:val="52B4AC353C40DA409E883187155AB1CE"/>
          </w:pPr>
          <w:r>
            <w:t>Sed interdum elementum</w:t>
          </w:r>
        </w:p>
      </w:docPartBody>
    </w:docPart>
    <w:docPart>
      <w:docPartPr>
        <w:name w:val="90425C00C618C64593BB67531B27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5AEF-BE5B-B34C-A660-A88F5944F621}"/>
      </w:docPartPr>
      <w:docPartBody>
        <w:p w:rsidR="004A716E" w:rsidRDefault="004A716E">
          <w:pPr>
            <w:pStyle w:val="90425C00C618C64593BB67531B27420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6E"/>
    <w:rsid w:val="004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B4AC353C40DA409E883187155AB1CE">
    <w:name w:val="52B4AC353C40DA409E883187155AB1CE"/>
  </w:style>
  <w:style w:type="paragraph" w:customStyle="1" w:styleId="90425C00C618C64593BB67531B27420B">
    <w:name w:val="90425C00C618C64593BB67531B2742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B4AC353C40DA409E883187155AB1CE">
    <w:name w:val="52B4AC353C40DA409E883187155AB1CE"/>
  </w:style>
  <w:style w:type="paragraph" w:customStyle="1" w:styleId="90425C00C618C64593BB67531B27420B">
    <w:name w:val="90425C00C618C64593BB67531B27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5</TotalTime>
  <Pages>2</Pages>
  <Words>454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6</cp:revision>
  <dcterms:created xsi:type="dcterms:W3CDTF">2013-04-17T17:24:00Z</dcterms:created>
  <dcterms:modified xsi:type="dcterms:W3CDTF">2013-09-06T23:52:00Z</dcterms:modified>
  <cp:category/>
</cp:coreProperties>
</file>