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AFA46" w14:textId="12F818FB" w:rsidR="00F56BB9" w:rsidRDefault="00F56BB9" w:rsidP="00F56BB9">
      <w:pPr>
        <w:jc w:val="center"/>
        <w:rPr>
          <w:b/>
        </w:rPr>
      </w:pPr>
      <w:bookmarkStart w:id="0" w:name="_GoBack"/>
      <w:bookmarkEnd w:id="0"/>
      <w:r>
        <w:rPr>
          <w:b/>
        </w:rPr>
        <w:t>ESSENTIAL QUESTION #</w:t>
      </w:r>
      <w:r w:rsidR="00E44F9B">
        <w:rPr>
          <w:b/>
        </w:rPr>
        <w:t>8: Considering Gandhi</w:t>
      </w:r>
    </w:p>
    <w:p w14:paraId="67F0315C" w14:textId="77777777" w:rsidR="00F56BB9" w:rsidRDefault="00F56BB9" w:rsidP="00F56BB9">
      <w:pPr>
        <w:jc w:val="center"/>
        <w:rPr>
          <w:b/>
        </w:rPr>
      </w:pPr>
    </w:p>
    <w:p w14:paraId="2AFB9EE2" w14:textId="7388737A" w:rsidR="00F56BB9" w:rsidRDefault="00E44F9B" w:rsidP="00F56BB9">
      <w:pPr>
        <w:jc w:val="center"/>
      </w:pPr>
      <w:r w:rsidRPr="00F40C80">
        <w:rPr>
          <w:rFonts w:ascii="Calibri" w:eastAsia="Times New Roman" w:hAnsi="Calibri" w:cs="Calibri"/>
          <w:b/>
          <w:bCs/>
        </w:rPr>
        <w:t xml:space="preserve">"You must be the change you want to see in the world." Mahatma Gandhi. </w:t>
      </w:r>
      <w:r w:rsidRPr="00F40C80">
        <w:rPr>
          <w:rFonts w:ascii="Calibri" w:eastAsia="Times New Roman" w:hAnsi="Calibri" w:cs="Calibri"/>
          <w:b/>
        </w:rPr>
        <w:t>Everyone wants to be able to make their own decisions without others dictating what they can and cannot do. With the above quote in mind how does technology impact your life in regards to digital citizenship?</w:t>
      </w:r>
      <w:r>
        <w:rPr>
          <w:rFonts w:ascii="Calibri" w:eastAsia="Times New Roman" w:hAnsi="Calibri" w:cs="Calibri"/>
          <w:b/>
        </w:rPr>
        <w:t xml:space="preserve">  </w:t>
      </w:r>
      <w:r w:rsidR="00F56BB9" w:rsidRPr="00F40C80">
        <w:rPr>
          <w:rFonts w:ascii="Calibri" w:hAnsi="Calibri" w:cs="Calibri"/>
          <w:b/>
        </w:rPr>
        <w:br/>
      </w:r>
    </w:p>
    <w:p w14:paraId="57B17D95" w14:textId="775DA71C" w:rsidR="00E26C56" w:rsidRDefault="00152F7E" w:rsidP="00152F7E">
      <w:pPr>
        <w:rPr>
          <w:rFonts w:ascii="Arial" w:hAnsi="Arial" w:cs="Arial"/>
        </w:rPr>
      </w:pPr>
      <w:r w:rsidRPr="00DF401B">
        <w:rPr>
          <w:rFonts w:ascii="Arial" w:hAnsi="Arial" w:cs="Arial"/>
          <w:b/>
        </w:rPr>
        <w:t>Create</w:t>
      </w:r>
      <w:r>
        <w:rPr>
          <w:rFonts w:ascii="Arial" w:hAnsi="Arial" w:cs="Arial"/>
          <w:b/>
        </w:rPr>
        <w:t xml:space="preserve"> or build</w:t>
      </w:r>
      <w:r w:rsidRPr="00E5220C">
        <w:rPr>
          <w:rFonts w:ascii="Arial" w:hAnsi="Arial" w:cs="Arial"/>
        </w:rPr>
        <w:t xml:space="preserve"> a </w:t>
      </w:r>
      <w:r>
        <w:rPr>
          <w:rFonts w:ascii="Arial" w:hAnsi="Arial" w:cs="Arial"/>
          <w:b/>
        </w:rPr>
        <w:t xml:space="preserve">visual composition </w:t>
      </w:r>
    </w:p>
    <w:p w14:paraId="49C9F193" w14:textId="77777777" w:rsidR="00152F7E" w:rsidRDefault="00152F7E" w:rsidP="00152F7E">
      <w:pPr>
        <w:rPr>
          <w:rFonts w:ascii="Arial" w:hAnsi="Arial" w:cs="Arial"/>
          <w:b/>
        </w:rPr>
      </w:pPr>
    </w:p>
    <w:p w14:paraId="0A53E74D" w14:textId="3EEDF482" w:rsidR="00152F7E" w:rsidRDefault="00152F7E" w:rsidP="00152F7E">
      <w:pPr>
        <w:rPr>
          <w:rFonts w:ascii="Arial" w:hAnsi="Arial" w:cs="Arial"/>
          <w:b/>
        </w:rPr>
      </w:pPr>
      <w:r w:rsidRPr="00DF401B">
        <w:rPr>
          <w:rFonts w:ascii="Arial" w:hAnsi="Arial" w:cs="Arial"/>
          <w:b/>
        </w:rPr>
        <w:t>Key words</w:t>
      </w:r>
      <w:r>
        <w:rPr>
          <w:rFonts w:ascii="Arial" w:hAnsi="Arial" w:cs="Arial"/>
          <w:b/>
        </w:rPr>
        <w:t>:</w:t>
      </w:r>
    </w:p>
    <w:p w14:paraId="7220988D" w14:textId="7E7DA465" w:rsidR="00152F7E" w:rsidRDefault="00DC2AA6" w:rsidP="00152F7E">
      <w:pPr>
        <w:rPr>
          <w:rFonts w:ascii="Arial" w:hAnsi="Arial" w:cs="Arial"/>
        </w:rPr>
      </w:pPr>
      <w:r>
        <w:rPr>
          <w:rFonts w:ascii="Arial" w:hAnsi="Arial" w:cs="Arial"/>
        </w:rPr>
        <w:t>Digital literacy</w:t>
      </w:r>
    </w:p>
    <w:p w14:paraId="6CF49825" w14:textId="66B8A4D4" w:rsidR="00DC2AA6" w:rsidRDefault="00DC2AA6" w:rsidP="00152F7E">
      <w:pPr>
        <w:rPr>
          <w:rFonts w:ascii="Arial" w:hAnsi="Arial" w:cs="Arial"/>
        </w:rPr>
      </w:pPr>
      <w:r>
        <w:rPr>
          <w:rFonts w:ascii="Arial" w:hAnsi="Arial" w:cs="Arial"/>
        </w:rPr>
        <w:t>E-learning</w:t>
      </w:r>
    </w:p>
    <w:p w14:paraId="68A59E5D" w14:textId="43F6CA29" w:rsidR="00522B18" w:rsidRDefault="00522B18" w:rsidP="00152F7E">
      <w:pPr>
        <w:rPr>
          <w:rFonts w:ascii="Arial" w:hAnsi="Arial" w:cs="Arial"/>
        </w:rPr>
      </w:pPr>
      <w:r>
        <w:rPr>
          <w:rFonts w:ascii="Arial" w:hAnsi="Arial" w:cs="Arial"/>
        </w:rPr>
        <w:t>Digital Citizenship</w:t>
      </w:r>
    </w:p>
    <w:p w14:paraId="34B94E1F" w14:textId="6DB66AFF" w:rsidR="00522B18" w:rsidRDefault="00522B18" w:rsidP="00152F7E">
      <w:pPr>
        <w:rPr>
          <w:rFonts w:ascii="Arial" w:hAnsi="Arial" w:cs="Arial"/>
        </w:rPr>
      </w:pPr>
      <w:r>
        <w:rPr>
          <w:rFonts w:ascii="Arial" w:hAnsi="Arial" w:cs="Arial"/>
        </w:rPr>
        <w:t>Technology</w:t>
      </w:r>
    </w:p>
    <w:p w14:paraId="3518B8B1" w14:textId="77777777" w:rsidR="00DC2AA6" w:rsidRDefault="00DC2AA6" w:rsidP="00152F7E">
      <w:pPr>
        <w:rPr>
          <w:rFonts w:ascii="Arial" w:hAnsi="Arial" w:cs="Arial"/>
        </w:rPr>
      </w:pPr>
    </w:p>
    <w:p w14:paraId="05DE9D15" w14:textId="0028683B" w:rsidR="005909E6" w:rsidRDefault="00F56BB9" w:rsidP="00F56BB9">
      <w:r w:rsidRPr="005407C5">
        <w:rPr>
          <w:b/>
          <w:color w:val="000000" w:themeColor="text1"/>
          <w:sz w:val="28"/>
        </w:rPr>
        <w:t>Planning:</w:t>
      </w:r>
      <w:r>
        <w:t xml:space="preserve">  </w:t>
      </w:r>
      <w:r w:rsidR="007C218A">
        <w:t>/1 marks</w:t>
      </w:r>
    </w:p>
    <w:p w14:paraId="1AB28D8F" w14:textId="5BD04637" w:rsidR="005909E6" w:rsidRDefault="005909E6" w:rsidP="005909E6">
      <w:pPr>
        <w:pStyle w:val="ListParagraph"/>
        <w:numPr>
          <w:ilvl w:val="0"/>
          <w:numId w:val="7"/>
        </w:numPr>
      </w:pPr>
      <w:r>
        <w:t>Using Google docs create a calendar to show your work schedule for this assignment</w:t>
      </w:r>
    </w:p>
    <w:p w14:paraId="120B0FC8" w14:textId="483CDBE3" w:rsidR="00F56BB9" w:rsidRDefault="00F56BB9" w:rsidP="005909E6">
      <w:pPr>
        <w:pStyle w:val="ListParagraph"/>
        <w:numPr>
          <w:ilvl w:val="0"/>
          <w:numId w:val="7"/>
        </w:numPr>
      </w:pPr>
      <w:r>
        <w:t xml:space="preserve">Graphic organizers help you organize the information you are trying to convey (show) in your visual composition.  </w:t>
      </w:r>
      <w:r w:rsidR="00DC2AA6">
        <w:t>Create a graphic organizer that will work for you.</w:t>
      </w:r>
    </w:p>
    <w:p w14:paraId="4D6930AA" w14:textId="77777777" w:rsidR="00F56BB9" w:rsidRDefault="00F56BB9" w:rsidP="00F56BB9">
      <w:pPr>
        <w:jc w:val="center"/>
      </w:pPr>
    </w:p>
    <w:p w14:paraId="7AA56F4D" w14:textId="6B7E11B1" w:rsidR="0063451D" w:rsidRDefault="0063451D" w:rsidP="0063451D">
      <w:pPr>
        <w:rPr>
          <w:b/>
          <w:sz w:val="28"/>
          <w:szCs w:val="28"/>
        </w:rPr>
      </w:pPr>
      <w:r w:rsidRPr="0063451D">
        <w:rPr>
          <w:b/>
          <w:sz w:val="28"/>
          <w:szCs w:val="28"/>
        </w:rPr>
        <w:t>Research:</w:t>
      </w:r>
      <w:r w:rsidR="007C218A">
        <w:rPr>
          <w:b/>
          <w:sz w:val="28"/>
          <w:szCs w:val="28"/>
        </w:rPr>
        <w:t>/2 marks</w:t>
      </w:r>
    </w:p>
    <w:p w14:paraId="5940D700" w14:textId="0197DAA9" w:rsidR="007C218A" w:rsidRDefault="007C218A" w:rsidP="007C218A">
      <w:pPr>
        <w:pStyle w:val="ListParagraph"/>
        <w:numPr>
          <w:ilvl w:val="0"/>
          <w:numId w:val="9"/>
        </w:numPr>
        <w:rPr>
          <w:b/>
          <w:sz w:val="28"/>
          <w:szCs w:val="28"/>
        </w:rPr>
      </w:pPr>
      <w:r>
        <w:rPr>
          <w:b/>
          <w:sz w:val="28"/>
          <w:szCs w:val="28"/>
        </w:rPr>
        <w:t>Using the following sites to help your form your ideas:</w:t>
      </w:r>
    </w:p>
    <w:p w14:paraId="67293248" w14:textId="45465212" w:rsidR="007C218A" w:rsidRDefault="007C218A" w:rsidP="007C218A">
      <w:pPr>
        <w:ind w:left="1080"/>
      </w:pPr>
    </w:p>
    <w:p w14:paraId="327AF21D" w14:textId="77777777" w:rsidR="007C218A" w:rsidRPr="006D1818" w:rsidRDefault="007C218A" w:rsidP="007C218A">
      <w:pPr>
        <w:pStyle w:val="ListParagraph"/>
        <w:numPr>
          <w:ilvl w:val="1"/>
          <w:numId w:val="9"/>
        </w:numPr>
        <w:rPr>
          <w:b/>
        </w:rPr>
      </w:pPr>
      <w:r w:rsidRPr="006D1818">
        <w:rPr>
          <w:b/>
        </w:rPr>
        <w:t>Resources:</w:t>
      </w:r>
    </w:p>
    <w:p w14:paraId="31A702FA" w14:textId="77777777" w:rsidR="007C218A" w:rsidRPr="002004FD" w:rsidRDefault="007C218A" w:rsidP="007C218A">
      <w:pPr>
        <w:pStyle w:val="ListParagraph"/>
        <w:numPr>
          <w:ilvl w:val="1"/>
          <w:numId w:val="9"/>
        </w:numPr>
        <w:rPr>
          <w:rFonts w:ascii="Times New Roman" w:hAnsi="Times New Roman" w:cs="Times New Roman"/>
        </w:rPr>
      </w:pPr>
      <w:hyperlink r:id="rId8" w:history="1">
        <w:r w:rsidRPr="008A67BD">
          <w:rPr>
            <w:rStyle w:val="Hyperlink"/>
          </w:rPr>
          <w:t>http://www.geeksugar.com/How-</w:t>
        </w:r>
        <w:r w:rsidRPr="008A67BD">
          <w:rPr>
            <w:rStyle w:val="Hyperlink"/>
          </w:rPr>
          <w:t>Does-Modern-Technology-Impact-Teens-145330</w:t>
        </w:r>
      </w:hyperlink>
    </w:p>
    <w:p w14:paraId="6F29EC63" w14:textId="77777777" w:rsidR="007C218A" w:rsidRDefault="007C218A" w:rsidP="007C218A">
      <w:pPr>
        <w:pStyle w:val="ListParagraph"/>
        <w:numPr>
          <w:ilvl w:val="1"/>
          <w:numId w:val="9"/>
        </w:numPr>
        <w:rPr>
          <w:rFonts w:ascii="Times New Roman" w:hAnsi="Times New Roman" w:cs="Times New Roman"/>
        </w:rPr>
      </w:pPr>
      <w:hyperlink r:id="rId9" w:history="1">
        <w:r w:rsidRPr="008A67BD">
          <w:rPr>
            <w:rStyle w:val="Hyperlink"/>
            <w:rFonts w:ascii="Times New Roman" w:hAnsi="Times New Roman" w:cs="Times New Roman"/>
          </w:rPr>
          <w:t>http://www.speedupyourlife.com/the-impact-of-technology-in-your-life/</w:t>
        </w:r>
      </w:hyperlink>
    </w:p>
    <w:p w14:paraId="365E7B51" w14:textId="77777777" w:rsidR="007C218A" w:rsidRDefault="007C218A" w:rsidP="007C218A">
      <w:pPr>
        <w:pStyle w:val="ListParagraph"/>
        <w:numPr>
          <w:ilvl w:val="1"/>
          <w:numId w:val="9"/>
        </w:numPr>
        <w:rPr>
          <w:rFonts w:ascii="Times New Roman" w:hAnsi="Times New Roman" w:cs="Times New Roman"/>
        </w:rPr>
      </w:pPr>
      <w:hyperlink r:id="rId10" w:history="1">
        <w:r w:rsidRPr="008A67BD">
          <w:rPr>
            <w:rStyle w:val="Hyperlink"/>
            <w:rFonts w:ascii="Times New Roman" w:hAnsi="Times New Roman" w:cs="Times New Roman"/>
          </w:rPr>
          <w:t>http://www.nmc.org/pdf/Future-of-Higher-Ed-(NMC).pdf</w:t>
        </w:r>
      </w:hyperlink>
    </w:p>
    <w:p w14:paraId="61AD94E3" w14:textId="77777777" w:rsidR="007C218A" w:rsidRPr="002004FD" w:rsidRDefault="007C218A" w:rsidP="007C218A">
      <w:pPr>
        <w:pStyle w:val="ListParagraph"/>
        <w:ind w:left="2160"/>
        <w:rPr>
          <w:rFonts w:ascii="Times New Roman" w:hAnsi="Times New Roman" w:cs="Times New Roman"/>
        </w:rPr>
      </w:pPr>
    </w:p>
    <w:p w14:paraId="5B35A6B9" w14:textId="77777777" w:rsidR="007C218A" w:rsidRPr="006D1818" w:rsidRDefault="007C218A" w:rsidP="007C218A">
      <w:pPr>
        <w:pStyle w:val="ListParagraph"/>
        <w:numPr>
          <w:ilvl w:val="1"/>
          <w:numId w:val="9"/>
        </w:numPr>
        <w:rPr>
          <w:rFonts w:ascii="Times New Roman" w:hAnsi="Times New Roman" w:cs="Times New Roman"/>
        </w:rPr>
      </w:pPr>
      <w:r w:rsidRPr="006D1818">
        <w:rPr>
          <w:rFonts w:ascii="Times New Roman" w:hAnsi="Times New Roman" w:cs="Times New Roman"/>
        </w:rPr>
        <w:t>Other Video Resources:</w:t>
      </w:r>
    </w:p>
    <w:p w14:paraId="3449F461" w14:textId="77777777" w:rsidR="007C218A" w:rsidRPr="002004FD" w:rsidRDefault="007C218A" w:rsidP="007C218A">
      <w:pPr>
        <w:pStyle w:val="ListParagraph"/>
        <w:numPr>
          <w:ilvl w:val="1"/>
          <w:numId w:val="9"/>
        </w:numPr>
        <w:rPr>
          <w:rFonts w:ascii="Times New Roman" w:hAnsi="Times New Roman" w:cs="Times New Roman"/>
        </w:rPr>
      </w:pPr>
      <w:hyperlink r:id="rId11" w:history="1">
        <w:r w:rsidRPr="008A67BD">
          <w:rPr>
            <w:rStyle w:val="Hyperlink"/>
          </w:rPr>
          <w:t>http://video.answers.com/the-impact-of-technology-on-music-311603229</w:t>
        </w:r>
      </w:hyperlink>
    </w:p>
    <w:p w14:paraId="58206150" w14:textId="77777777" w:rsidR="007E7F6A" w:rsidRDefault="007E7F6A" w:rsidP="0063451D">
      <w:pPr>
        <w:rPr>
          <w:b/>
          <w:sz w:val="28"/>
          <w:szCs w:val="28"/>
        </w:rPr>
      </w:pPr>
    </w:p>
    <w:p w14:paraId="05F2FFF4" w14:textId="045EA943" w:rsidR="0063451D" w:rsidRDefault="007C218A" w:rsidP="0063451D">
      <w:pPr>
        <w:rPr>
          <w:b/>
          <w:sz w:val="28"/>
          <w:szCs w:val="28"/>
        </w:rPr>
      </w:pPr>
      <w:r>
        <w:rPr>
          <w:b/>
          <w:sz w:val="28"/>
          <w:szCs w:val="28"/>
        </w:rPr>
        <w:t>In small groups you will use a Web 2.0 tool to discuss ideas</w:t>
      </w:r>
    </w:p>
    <w:p w14:paraId="3E9029DC" w14:textId="77777777" w:rsidR="007C218A" w:rsidRPr="0063451D" w:rsidRDefault="007C218A" w:rsidP="0063451D">
      <w:pPr>
        <w:rPr>
          <w:b/>
          <w:sz w:val="28"/>
          <w:szCs w:val="28"/>
        </w:rPr>
      </w:pPr>
    </w:p>
    <w:p w14:paraId="5E79A4BE" w14:textId="14F0A11C" w:rsidR="007C218A" w:rsidRDefault="00F56BB9" w:rsidP="00F56BB9">
      <w:pPr>
        <w:rPr>
          <w:b/>
          <w:sz w:val="28"/>
        </w:rPr>
      </w:pPr>
      <w:r>
        <w:rPr>
          <w:b/>
          <w:sz w:val="28"/>
        </w:rPr>
        <w:t>Visual Composition:</w:t>
      </w:r>
      <w:r w:rsidR="007C218A">
        <w:rPr>
          <w:b/>
          <w:sz w:val="28"/>
        </w:rPr>
        <w:t xml:space="preserve"> /3marks</w:t>
      </w:r>
    </w:p>
    <w:p w14:paraId="7C4F8383" w14:textId="7BB1E729" w:rsidR="00F56BB9" w:rsidRDefault="00F56BB9" w:rsidP="00F56BB9">
      <w:r>
        <w:rPr>
          <w:b/>
          <w:sz w:val="28"/>
        </w:rPr>
        <w:t xml:space="preserve"> </w:t>
      </w:r>
      <w:r w:rsidR="00152F7E">
        <w:rPr>
          <w:b/>
          <w:sz w:val="28"/>
        </w:rPr>
        <w:t xml:space="preserve"> </w:t>
      </w:r>
      <w:r w:rsidR="00152F7E" w:rsidRPr="00DC2AA6">
        <w:t>How</w:t>
      </w:r>
      <w:r w:rsidRPr="00DC2AA6">
        <w:t xml:space="preserve"> will</w:t>
      </w:r>
      <w:r>
        <w:t xml:space="preserve"> you present the information you </w:t>
      </w:r>
      <w:r w:rsidR="0063451D">
        <w:t>have gathered</w:t>
      </w:r>
      <w:r>
        <w:t xml:space="preserve">?    </w:t>
      </w:r>
      <w:r w:rsidR="005909E6">
        <w:t>Be creative!</w:t>
      </w:r>
      <w:r w:rsidR="007C218A">
        <w:t xml:space="preserve"> Remember…. There is a positive and negative side to everything!!!</w:t>
      </w:r>
    </w:p>
    <w:p w14:paraId="312B63EF" w14:textId="77777777" w:rsidR="00522B18" w:rsidRDefault="00522B18" w:rsidP="005909E6">
      <w:pPr>
        <w:shd w:val="clear" w:color="auto" w:fill="FFFFFF"/>
        <w:rPr>
          <w:rFonts w:ascii="Verdana" w:eastAsia="Times New Roman" w:hAnsi="Verdana" w:cs="Times New Roman"/>
          <w:i/>
          <w:color w:val="000000"/>
          <w:sz w:val="20"/>
          <w:szCs w:val="20"/>
          <w:lang w:eastAsia="en-US"/>
        </w:rPr>
      </w:pPr>
    </w:p>
    <w:p w14:paraId="4DFDD05B" w14:textId="77777777" w:rsidR="00522B18" w:rsidRDefault="005909E6" w:rsidP="005909E6">
      <w:pPr>
        <w:shd w:val="clear" w:color="auto" w:fill="FFFFFF"/>
        <w:rPr>
          <w:rFonts w:ascii="Times New Roman" w:eastAsia="Times New Roman" w:hAnsi="Times New Roman" w:cs="Times New Roman"/>
          <w:color w:val="000000"/>
          <w:lang w:eastAsia="en-US"/>
        </w:rPr>
      </w:pPr>
      <w:r w:rsidRPr="005909E6">
        <w:rPr>
          <w:rFonts w:ascii="Verdana" w:eastAsia="Times New Roman" w:hAnsi="Verdana" w:cs="Times New Roman"/>
          <w:i/>
          <w:color w:val="000000"/>
          <w:sz w:val="20"/>
          <w:szCs w:val="20"/>
          <w:lang w:eastAsia="en-US"/>
        </w:rPr>
        <w:t xml:space="preserve">I have been impressed with the urgency of doing. Knowing is not enough; we must </w:t>
      </w:r>
      <w:proofErr w:type="gramStart"/>
      <w:r w:rsidRPr="005909E6">
        <w:rPr>
          <w:rFonts w:ascii="Verdana" w:eastAsia="Times New Roman" w:hAnsi="Verdana" w:cs="Times New Roman"/>
          <w:i/>
          <w:color w:val="000000"/>
          <w:sz w:val="20"/>
          <w:szCs w:val="20"/>
          <w:lang w:eastAsia="en-US"/>
        </w:rPr>
        <w:t>apply</w:t>
      </w:r>
      <w:proofErr w:type="gramEnd"/>
      <w:r w:rsidRPr="005909E6">
        <w:rPr>
          <w:rFonts w:ascii="Verdana" w:eastAsia="Times New Roman" w:hAnsi="Verdana" w:cs="Times New Roman"/>
          <w:i/>
          <w:color w:val="000000"/>
          <w:sz w:val="20"/>
          <w:szCs w:val="20"/>
          <w:lang w:eastAsia="en-US"/>
        </w:rPr>
        <w:t>. Being willing is not enough; we must do.</w:t>
      </w:r>
      <w:r w:rsidRPr="005909E6">
        <w:rPr>
          <w:rFonts w:ascii="Times New Roman" w:eastAsia="Times New Roman" w:hAnsi="Times New Roman" w:cs="Times New Roman"/>
          <w:i/>
          <w:color w:val="000000"/>
          <w:lang w:eastAsia="en-US"/>
        </w:rPr>
        <w:t xml:space="preserve"> </w:t>
      </w:r>
      <w:hyperlink r:id="rId12" w:history="1">
        <w:r w:rsidRPr="005909E6">
          <w:rPr>
            <w:rFonts w:ascii="Verdana" w:eastAsia="Times New Roman" w:hAnsi="Verdana" w:cs="Times New Roman"/>
            <w:b/>
            <w:bCs/>
            <w:i/>
            <w:color w:val="0000CC"/>
            <w:sz w:val="20"/>
            <w:szCs w:val="20"/>
            <w:lang w:eastAsia="en-US"/>
          </w:rPr>
          <w:t>Leonardo da Vinci</w:t>
        </w:r>
      </w:hyperlink>
      <w:r w:rsidRPr="005909E6">
        <w:rPr>
          <w:rFonts w:ascii="Verdana" w:eastAsia="Times New Roman" w:hAnsi="Verdana" w:cs="Times New Roman"/>
          <w:b/>
          <w:bCs/>
          <w:color w:val="000000"/>
          <w:sz w:val="20"/>
          <w:szCs w:val="20"/>
          <w:lang w:eastAsia="en-US"/>
        </w:rPr>
        <w:t xml:space="preserve"> </w:t>
      </w:r>
      <w:r w:rsidRPr="005909E6">
        <w:rPr>
          <w:rFonts w:ascii="Times New Roman" w:eastAsia="Times New Roman" w:hAnsi="Times New Roman" w:cs="Times New Roman"/>
          <w:color w:val="000000"/>
          <w:lang w:eastAsia="en-US"/>
        </w:rPr>
        <w:br/>
      </w:r>
    </w:p>
    <w:p w14:paraId="0A33AC41" w14:textId="77777777" w:rsidR="00522B18" w:rsidRDefault="00522B18" w:rsidP="005909E6">
      <w:pPr>
        <w:shd w:val="clear" w:color="auto" w:fill="FFFFFF"/>
        <w:rPr>
          <w:rFonts w:ascii="Times New Roman" w:eastAsia="Times New Roman" w:hAnsi="Times New Roman" w:cs="Times New Roman"/>
          <w:color w:val="000000"/>
          <w:lang w:eastAsia="en-US"/>
        </w:rPr>
      </w:pPr>
    </w:p>
    <w:p w14:paraId="59A32EF9" w14:textId="2E5A24D7" w:rsidR="00F56BB9" w:rsidRDefault="005909E6" w:rsidP="005909E6">
      <w:pPr>
        <w:shd w:val="clear" w:color="auto" w:fill="FFFFFF"/>
      </w:pPr>
      <w:r>
        <w:rPr>
          <w:rFonts w:ascii="Times New Roman" w:eastAsia="Times New Roman" w:hAnsi="Times New Roman" w:cs="Times New Roman"/>
          <w:color w:val="000000"/>
          <w:lang w:eastAsia="en-US"/>
        </w:rPr>
        <w:t>At this point you know how to plan, create a graphic organizer and visual composition, NOW….. Create a composition that you would be proud to show to everyone</w:t>
      </w:r>
      <w:r w:rsidRPr="005909E6">
        <w:rPr>
          <w:rFonts w:ascii="Times New Roman" w:eastAsia="Times New Roman" w:hAnsi="Times New Roman" w:cs="Times New Roman"/>
          <w:color w:val="000000"/>
          <w:lang w:eastAsia="en-US"/>
        </w:rPr>
        <w:br/>
      </w:r>
      <w:r w:rsidRPr="005909E6">
        <w:rPr>
          <w:rFonts w:ascii="Times New Roman" w:eastAsia="Times New Roman" w:hAnsi="Times New Roman" w:cs="Times New Roman"/>
          <w:color w:val="000000"/>
          <w:lang w:eastAsia="en-US"/>
        </w:rPr>
        <w:br/>
      </w:r>
      <w:r w:rsidRPr="005909E6">
        <w:rPr>
          <w:rFonts w:ascii="Times New Roman" w:eastAsia="Times New Roman" w:hAnsi="Times New Roman" w:cs="Times New Roman"/>
          <w:color w:val="000000"/>
          <w:lang w:eastAsia="en-US"/>
        </w:rPr>
        <w:br/>
      </w:r>
      <w:r w:rsidR="00F56BB9" w:rsidRPr="005407C5">
        <w:rPr>
          <w:b/>
          <w:sz w:val="28"/>
        </w:rPr>
        <w:t xml:space="preserve">PRESENTATION: </w:t>
      </w:r>
      <w:r w:rsidR="00F56BB9">
        <w:t xml:space="preserve"> </w:t>
      </w:r>
      <w:r w:rsidR="007C218A">
        <w:rPr>
          <w:b/>
        </w:rPr>
        <w:t>/4</w:t>
      </w:r>
      <w:r w:rsidR="007771C0" w:rsidRPr="007771C0">
        <w:rPr>
          <w:b/>
        </w:rPr>
        <w:t xml:space="preserve"> marks </w:t>
      </w:r>
    </w:p>
    <w:p w14:paraId="644DDB6C" w14:textId="77777777" w:rsidR="00F56BB9" w:rsidRDefault="00F56BB9" w:rsidP="00F56BB9"/>
    <w:p w14:paraId="19E7BDB1" w14:textId="00941E8C" w:rsidR="00F56BB9" w:rsidRDefault="00F56BB9" w:rsidP="00F56BB9">
      <w:pPr>
        <w:pStyle w:val="ListParagraph"/>
        <w:numPr>
          <w:ilvl w:val="0"/>
          <w:numId w:val="2"/>
        </w:numPr>
      </w:pPr>
      <w:r>
        <w:t xml:space="preserve">Elements </w:t>
      </w:r>
      <w:r w:rsidR="00874EA2">
        <w:t xml:space="preserve">and principles </w:t>
      </w:r>
      <w:r>
        <w:t xml:space="preserve">of Design:  Determine </w:t>
      </w:r>
      <w:r w:rsidR="00152F7E">
        <w:t>how the</w:t>
      </w:r>
      <w:r>
        <w:t xml:space="preserve"> elements of design </w:t>
      </w:r>
      <w:r w:rsidR="00152F7E">
        <w:t>have been incorporated</w:t>
      </w:r>
      <w:r>
        <w:t xml:space="preserve">.  The elements are: line, shape (2d), form (3d), </w:t>
      </w:r>
      <w:r w:rsidR="00874EA2">
        <w:t>color</w:t>
      </w:r>
      <w:r>
        <w:t>, texture, depth (perspective), light, direction (motion), mass (visual weight), tone (black/white), value (</w:t>
      </w:r>
      <w:r w:rsidR="00874EA2">
        <w:t>color</w:t>
      </w:r>
      <w:r>
        <w:t>), space (positive or negative)</w:t>
      </w:r>
      <w:r w:rsidR="00874EA2">
        <w:t>,</w:t>
      </w:r>
      <w:r w:rsidR="00874EA2" w:rsidRPr="00874EA2">
        <w:t xml:space="preserve"> </w:t>
      </w:r>
      <w:r w:rsidR="00874EA2" w:rsidRPr="00FC6F71">
        <w:t>weight), tone (black/white), value (color</w:t>
      </w:r>
      <w:r w:rsidR="00874EA2">
        <w:t>),  balance, emphasis, proportion (scale), repetition (rhythm, pattern), unity, contrast, harmony, proximity, variety.</w:t>
      </w:r>
    </w:p>
    <w:p w14:paraId="111D1738" w14:textId="1B7528BA" w:rsidR="006D1818" w:rsidRPr="006D1818" w:rsidRDefault="006D1818" w:rsidP="002004FD">
      <w:pPr>
        <w:pStyle w:val="ListParagraph"/>
        <w:ind w:left="2160"/>
        <w:rPr>
          <w:rFonts w:ascii="Times New Roman" w:hAnsi="Times New Roman" w:cs="Times New Roman"/>
        </w:rPr>
      </w:pPr>
    </w:p>
    <w:p w14:paraId="4C62396F" w14:textId="77777777" w:rsidR="006D1818" w:rsidRDefault="006D1818" w:rsidP="006D1818">
      <w:pPr>
        <w:pStyle w:val="ListParagraph"/>
        <w:ind w:left="1440"/>
      </w:pPr>
    </w:p>
    <w:p w14:paraId="68F961D4" w14:textId="422AFAA6" w:rsidR="005909E6" w:rsidRDefault="005909E6" w:rsidP="00F56BB9">
      <w:r>
        <w:t>You will have 8 blocks to complete this task.</w:t>
      </w:r>
    </w:p>
    <w:p w14:paraId="32AEDEF7" w14:textId="77777777" w:rsidR="005909E6" w:rsidRDefault="005909E6" w:rsidP="00F56BB9"/>
    <w:p w14:paraId="14E2E5B5" w14:textId="2411D625" w:rsidR="00F56BB9" w:rsidRDefault="00874EA2" w:rsidP="00F56BB9">
      <w:r>
        <w:t>Present</w:t>
      </w:r>
      <w:r w:rsidR="00F56BB9">
        <w:t xml:space="preserve"> the information in your portfolio.  You will be asked to present this information to the class.  Determine what you are willing to share with your peers</w:t>
      </w:r>
      <w:r w:rsidR="00152F7E">
        <w:t xml:space="preserve"> and other people online</w:t>
      </w:r>
      <w:r w:rsidR="00F56BB9">
        <w:t>.</w:t>
      </w:r>
    </w:p>
    <w:p w14:paraId="59597F9E" w14:textId="77777777" w:rsidR="00F56BB9" w:rsidRDefault="00F56BB9" w:rsidP="00F56BB9"/>
    <w:p w14:paraId="53441B01" w14:textId="77777777" w:rsidR="007C218A" w:rsidRDefault="007C218A" w:rsidP="00F56BB9"/>
    <w:p w14:paraId="76CCD977" w14:textId="77777777" w:rsidR="007C218A" w:rsidRDefault="007C218A" w:rsidP="00F56BB9"/>
    <w:p w14:paraId="2BBF9DD9" w14:textId="77777777" w:rsidR="007C218A" w:rsidRDefault="007C218A" w:rsidP="00F56BB9"/>
    <w:p w14:paraId="71174BCC" w14:textId="77777777" w:rsidR="007C218A" w:rsidRDefault="007C218A" w:rsidP="00F56BB9"/>
    <w:p w14:paraId="25C3B344" w14:textId="77777777" w:rsidR="007C218A" w:rsidRDefault="007C218A" w:rsidP="00F56BB9"/>
    <w:p w14:paraId="5FC10FBE" w14:textId="77777777" w:rsidR="007C218A" w:rsidRDefault="007C218A" w:rsidP="00F56BB9"/>
    <w:p w14:paraId="0C85D646" w14:textId="77777777" w:rsidR="007C218A" w:rsidRDefault="007C218A" w:rsidP="00F56BB9"/>
    <w:p w14:paraId="057A04A3" w14:textId="77777777" w:rsidR="007C218A" w:rsidRDefault="007C218A" w:rsidP="00F56BB9"/>
    <w:p w14:paraId="3510A673" w14:textId="77777777" w:rsidR="007C218A" w:rsidRDefault="007C218A" w:rsidP="00F56BB9"/>
    <w:p w14:paraId="5ACE5D52" w14:textId="77777777" w:rsidR="007C218A" w:rsidRDefault="007C218A" w:rsidP="00F56BB9"/>
    <w:p w14:paraId="39DF00EF" w14:textId="77777777" w:rsidR="007C218A" w:rsidRDefault="007C218A" w:rsidP="00F56BB9"/>
    <w:p w14:paraId="3B33AB1D" w14:textId="77777777" w:rsidR="007C218A" w:rsidRDefault="007C218A" w:rsidP="00F56BB9"/>
    <w:p w14:paraId="6D422C7A" w14:textId="77777777" w:rsidR="007E7F6A" w:rsidRDefault="007E7F6A" w:rsidP="00F56BB9"/>
    <w:p w14:paraId="1EB12C2C" w14:textId="77777777" w:rsidR="007E7F6A" w:rsidRDefault="007E7F6A" w:rsidP="00F56BB9"/>
    <w:p w14:paraId="48384CA7" w14:textId="77777777" w:rsidR="007C218A" w:rsidRDefault="007C218A" w:rsidP="00F56BB9"/>
    <w:p w14:paraId="32E189B2" w14:textId="77777777" w:rsidR="007C218A" w:rsidRDefault="007C218A" w:rsidP="00F56BB9"/>
    <w:p w14:paraId="116C4224" w14:textId="77777777" w:rsidR="007C218A" w:rsidRDefault="007C218A" w:rsidP="00F56BB9"/>
    <w:p w14:paraId="013215B4" w14:textId="77777777" w:rsidR="007C218A" w:rsidRDefault="007C218A" w:rsidP="00F56BB9"/>
    <w:p w14:paraId="79775DD3" w14:textId="77777777" w:rsidR="007C218A" w:rsidRDefault="007C218A" w:rsidP="00F56BB9"/>
    <w:p w14:paraId="735753C6" w14:textId="77777777" w:rsidR="007C218A" w:rsidRDefault="007C218A" w:rsidP="00F56BB9"/>
    <w:p w14:paraId="7835BC80" w14:textId="77777777" w:rsidR="007C218A" w:rsidRDefault="007C218A" w:rsidP="00F56BB9"/>
    <w:p w14:paraId="408D7828" w14:textId="77777777" w:rsidR="007C218A" w:rsidRDefault="007C218A" w:rsidP="00F56BB9"/>
    <w:p w14:paraId="0E47618A" w14:textId="77777777" w:rsidR="007C218A" w:rsidRDefault="007C218A" w:rsidP="00F56BB9"/>
    <w:p w14:paraId="6EE5750C" w14:textId="24C7FAFB" w:rsidR="006D1818" w:rsidRDefault="00152F7E" w:rsidP="00F56BB9">
      <w:pPr>
        <w:rPr>
          <w:b/>
          <w:sz w:val="28"/>
        </w:rPr>
      </w:pPr>
      <w:r>
        <w:rPr>
          <w:b/>
          <w:sz w:val="28"/>
        </w:rPr>
        <w:lastRenderedPageBreak/>
        <w:t>RUBRIC:</w:t>
      </w:r>
    </w:p>
    <w:tbl>
      <w:tblPr>
        <w:tblStyle w:val="TableGrid"/>
        <w:tblW w:w="0" w:type="auto"/>
        <w:tblInd w:w="-432" w:type="dxa"/>
        <w:tblLook w:val="04A0" w:firstRow="1" w:lastRow="0" w:firstColumn="1" w:lastColumn="0" w:noHBand="0" w:noVBand="1"/>
      </w:tblPr>
      <w:tblGrid>
        <w:gridCol w:w="2250"/>
        <w:gridCol w:w="2430"/>
        <w:gridCol w:w="3710"/>
        <w:gridCol w:w="898"/>
      </w:tblGrid>
      <w:tr w:rsidR="006D1818" w:rsidRPr="009C7C9A" w14:paraId="77B7B6D4" w14:textId="77777777" w:rsidTr="006D1818">
        <w:tc>
          <w:tcPr>
            <w:tcW w:w="2250" w:type="dxa"/>
          </w:tcPr>
          <w:p w14:paraId="3FF08ADC" w14:textId="77777777" w:rsidR="006D1818" w:rsidRPr="006D1818" w:rsidRDefault="006D1818" w:rsidP="00E44F9B">
            <w:pPr>
              <w:pStyle w:val="ListParagraph"/>
              <w:ind w:left="0"/>
              <w:jc w:val="center"/>
              <w:rPr>
                <w:rFonts w:asciiTheme="majorHAnsi" w:hAnsiTheme="majorHAnsi" w:cstheme="majorHAnsi"/>
                <w:b/>
              </w:rPr>
            </w:pPr>
            <w:r w:rsidRPr="006D1818">
              <w:rPr>
                <w:rFonts w:asciiTheme="majorHAnsi" w:hAnsiTheme="majorHAnsi" w:cstheme="majorHAnsi"/>
                <w:b/>
              </w:rPr>
              <w:t>Planning</w:t>
            </w:r>
          </w:p>
        </w:tc>
        <w:tc>
          <w:tcPr>
            <w:tcW w:w="2430" w:type="dxa"/>
          </w:tcPr>
          <w:p w14:paraId="0A0BF9D5" w14:textId="77777777" w:rsidR="006D1818" w:rsidRPr="006D1818" w:rsidRDefault="006D1818" w:rsidP="00E44F9B">
            <w:pPr>
              <w:pStyle w:val="ListParagraph"/>
              <w:ind w:left="0"/>
              <w:jc w:val="center"/>
              <w:rPr>
                <w:rFonts w:asciiTheme="majorHAnsi" w:hAnsiTheme="majorHAnsi" w:cstheme="majorHAnsi"/>
                <w:b/>
              </w:rPr>
            </w:pPr>
            <w:r w:rsidRPr="006D1818">
              <w:rPr>
                <w:rFonts w:asciiTheme="majorHAnsi" w:hAnsiTheme="majorHAnsi" w:cstheme="majorHAnsi"/>
                <w:b/>
              </w:rPr>
              <w:t>Developing Content</w:t>
            </w:r>
          </w:p>
        </w:tc>
        <w:tc>
          <w:tcPr>
            <w:tcW w:w="3710" w:type="dxa"/>
          </w:tcPr>
          <w:p w14:paraId="087C270A" w14:textId="77777777" w:rsidR="006D1818" w:rsidRPr="006D1818" w:rsidRDefault="006D1818" w:rsidP="00E44F9B">
            <w:pPr>
              <w:pStyle w:val="ListParagraph"/>
              <w:ind w:left="0"/>
              <w:jc w:val="center"/>
              <w:rPr>
                <w:rFonts w:asciiTheme="majorHAnsi" w:hAnsiTheme="majorHAnsi" w:cstheme="majorHAnsi"/>
                <w:b/>
              </w:rPr>
            </w:pPr>
            <w:r w:rsidRPr="006D1818">
              <w:rPr>
                <w:rFonts w:asciiTheme="majorHAnsi" w:hAnsiTheme="majorHAnsi" w:cstheme="majorHAnsi"/>
                <w:b/>
              </w:rPr>
              <w:t>Constructing</w:t>
            </w:r>
          </w:p>
        </w:tc>
        <w:tc>
          <w:tcPr>
            <w:tcW w:w="898" w:type="dxa"/>
          </w:tcPr>
          <w:p w14:paraId="1DF26920" w14:textId="77777777" w:rsidR="006D1818" w:rsidRPr="006D1818" w:rsidRDefault="006D1818" w:rsidP="00E44F9B">
            <w:pPr>
              <w:pStyle w:val="ListParagraph"/>
              <w:ind w:left="0"/>
              <w:jc w:val="center"/>
              <w:rPr>
                <w:rFonts w:asciiTheme="majorHAnsi" w:hAnsiTheme="majorHAnsi" w:cstheme="majorHAnsi"/>
                <w:b/>
              </w:rPr>
            </w:pPr>
          </w:p>
        </w:tc>
      </w:tr>
      <w:tr w:rsidR="006D1818" w14:paraId="618642B8" w14:textId="77777777" w:rsidTr="006D1818">
        <w:tc>
          <w:tcPr>
            <w:tcW w:w="2250" w:type="dxa"/>
          </w:tcPr>
          <w:p w14:paraId="5DEDEAC9" w14:textId="77777777" w:rsidR="006D1818" w:rsidRPr="006D1818" w:rsidRDefault="006D1818" w:rsidP="00E44F9B">
            <w:pPr>
              <w:autoSpaceDE w:val="0"/>
              <w:autoSpaceDN w:val="0"/>
              <w:adjustRightInd w:val="0"/>
              <w:rPr>
                <w:rFonts w:asciiTheme="majorHAnsi" w:hAnsiTheme="majorHAnsi" w:cstheme="majorHAnsi"/>
                <w:sz w:val="22"/>
              </w:rPr>
            </w:pPr>
            <w:r w:rsidRPr="006D1818">
              <w:rPr>
                <w:rFonts w:asciiTheme="majorHAnsi" w:hAnsiTheme="majorHAnsi" w:cstheme="majorHAnsi"/>
                <w:sz w:val="22"/>
              </w:rPr>
              <w:t xml:space="preserve">Chart: </w:t>
            </w:r>
          </w:p>
          <w:p w14:paraId="0B54FFF5" w14:textId="77777777" w:rsidR="006D1818" w:rsidRPr="006D1818" w:rsidRDefault="006D1818" w:rsidP="006D1818">
            <w:pPr>
              <w:pStyle w:val="ListParagraph"/>
              <w:numPr>
                <w:ilvl w:val="0"/>
                <w:numId w:val="4"/>
              </w:numPr>
              <w:autoSpaceDE w:val="0"/>
              <w:autoSpaceDN w:val="0"/>
              <w:adjustRightInd w:val="0"/>
              <w:rPr>
                <w:rFonts w:asciiTheme="majorHAnsi" w:hAnsiTheme="majorHAnsi" w:cstheme="majorHAnsi"/>
                <w:sz w:val="22"/>
              </w:rPr>
            </w:pPr>
            <w:r w:rsidRPr="006D1818">
              <w:rPr>
                <w:rFonts w:asciiTheme="majorHAnsi" w:hAnsiTheme="majorHAnsi" w:cstheme="majorHAnsi"/>
                <w:sz w:val="22"/>
              </w:rPr>
              <w:t xml:space="preserve">There is little evidence of planning. </w:t>
            </w:r>
          </w:p>
          <w:p w14:paraId="56EC12CC" w14:textId="77777777" w:rsidR="006D1818" w:rsidRPr="006D1818" w:rsidRDefault="006D1818" w:rsidP="006D1818">
            <w:pPr>
              <w:pStyle w:val="ListParagraph"/>
              <w:numPr>
                <w:ilvl w:val="0"/>
                <w:numId w:val="4"/>
              </w:numPr>
              <w:autoSpaceDE w:val="0"/>
              <w:autoSpaceDN w:val="0"/>
              <w:adjustRightInd w:val="0"/>
              <w:rPr>
                <w:rFonts w:asciiTheme="majorHAnsi" w:hAnsiTheme="majorHAnsi" w:cstheme="majorHAnsi"/>
                <w:sz w:val="22"/>
              </w:rPr>
            </w:pPr>
            <w:r w:rsidRPr="006D1818">
              <w:rPr>
                <w:rFonts w:asciiTheme="majorHAnsi" w:hAnsiTheme="majorHAnsi" w:cstheme="majorHAnsi"/>
                <w:sz w:val="22"/>
              </w:rPr>
              <w:t>The chart is not developed or is unclear.</w:t>
            </w:r>
          </w:p>
        </w:tc>
        <w:tc>
          <w:tcPr>
            <w:tcW w:w="2430" w:type="dxa"/>
          </w:tcPr>
          <w:p w14:paraId="399A102D" w14:textId="77777777" w:rsidR="006D1818" w:rsidRPr="006D1818" w:rsidRDefault="006D1818" w:rsidP="006D1818">
            <w:pPr>
              <w:pStyle w:val="ListParagraph"/>
              <w:numPr>
                <w:ilvl w:val="0"/>
                <w:numId w:val="4"/>
              </w:numPr>
              <w:autoSpaceDE w:val="0"/>
              <w:autoSpaceDN w:val="0"/>
              <w:adjustRightInd w:val="0"/>
              <w:rPr>
                <w:rFonts w:asciiTheme="majorHAnsi" w:hAnsiTheme="majorHAnsi" w:cstheme="majorHAnsi"/>
                <w:sz w:val="22"/>
              </w:rPr>
            </w:pPr>
            <w:r w:rsidRPr="006D1818">
              <w:rPr>
                <w:rFonts w:asciiTheme="majorHAnsi" w:hAnsiTheme="majorHAnsi" w:cstheme="majorHAnsi"/>
                <w:sz w:val="22"/>
              </w:rPr>
              <w:t>Much of the content is directly copied. There is little or no original content.</w:t>
            </w:r>
          </w:p>
          <w:p w14:paraId="666B4FAF" w14:textId="77777777" w:rsidR="006D1818" w:rsidRPr="006D1818" w:rsidRDefault="006D1818" w:rsidP="006D1818">
            <w:pPr>
              <w:pStyle w:val="ListParagraph"/>
              <w:numPr>
                <w:ilvl w:val="0"/>
                <w:numId w:val="4"/>
              </w:numPr>
              <w:autoSpaceDE w:val="0"/>
              <w:autoSpaceDN w:val="0"/>
              <w:adjustRightInd w:val="0"/>
              <w:rPr>
                <w:rFonts w:asciiTheme="majorHAnsi" w:hAnsiTheme="majorHAnsi" w:cstheme="majorHAnsi"/>
                <w:sz w:val="22"/>
              </w:rPr>
            </w:pPr>
            <w:r w:rsidRPr="006D1818">
              <w:rPr>
                <w:rFonts w:asciiTheme="majorHAnsi" w:hAnsiTheme="majorHAnsi" w:cstheme="majorHAnsi"/>
                <w:sz w:val="22"/>
              </w:rPr>
              <w:t xml:space="preserve">The content is inappropriate or inaccurate. </w:t>
            </w:r>
          </w:p>
          <w:p w14:paraId="3DDCD566" w14:textId="77777777" w:rsidR="006D1818" w:rsidRPr="006D1818" w:rsidRDefault="006D1818" w:rsidP="006D1818">
            <w:pPr>
              <w:pStyle w:val="ListParagraph"/>
              <w:numPr>
                <w:ilvl w:val="0"/>
                <w:numId w:val="4"/>
              </w:numPr>
              <w:autoSpaceDE w:val="0"/>
              <w:autoSpaceDN w:val="0"/>
              <w:adjustRightInd w:val="0"/>
              <w:rPr>
                <w:rFonts w:asciiTheme="majorHAnsi" w:hAnsiTheme="majorHAnsi" w:cstheme="majorHAnsi"/>
                <w:sz w:val="22"/>
              </w:rPr>
            </w:pPr>
            <w:r w:rsidRPr="006D1818">
              <w:rPr>
                <w:rFonts w:asciiTheme="majorHAnsi" w:hAnsiTheme="majorHAnsi" w:cstheme="majorHAnsi"/>
                <w:sz w:val="22"/>
              </w:rPr>
              <w:t xml:space="preserve"> Copy written materials are used without permission.</w:t>
            </w:r>
          </w:p>
        </w:tc>
        <w:tc>
          <w:tcPr>
            <w:tcW w:w="3710" w:type="dxa"/>
          </w:tcPr>
          <w:p w14:paraId="5BF38850" w14:textId="2855FE09" w:rsidR="006D1818" w:rsidRPr="006D1818" w:rsidRDefault="006D1818" w:rsidP="006D1818">
            <w:pPr>
              <w:pStyle w:val="ListParagraph"/>
              <w:numPr>
                <w:ilvl w:val="0"/>
                <w:numId w:val="3"/>
              </w:numPr>
              <w:autoSpaceDE w:val="0"/>
              <w:autoSpaceDN w:val="0"/>
              <w:adjustRightInd w:val="0"/>
              <w:rPr>
                <w:rFonts w:asciiTheme="majorHAnsi" w:hAnsiTheme="majorHAnsi" w:cstheme="majorHAnsi"/>
              </w:rPr>
            </w:pPr>
            <w:r w:rsidRPr="006D1818">
              <w:rPr>
                <w:rFonts w:asciiTheme="majorHAnsi" w:hAnsiTheme="majorHAnsi" w:cstheme="majorHAnsi"/>
              </w:rPr>
              <w:t xml:space="preserve">The </w:t>
            </w:r>
            <w:r>
              <w:rPr>
                <w:rFonts w:asciiTheme="majorHAnsi" w:hAnsiTheme="majorHAnsi" w:cstheme="majorHAnsi"/>
              </w:rPr>
              <w:t>visual composition</w:t>
            </w:r>
            <w:r w:rsidRPr="006D1818">
              <w:rPr>
                <w:rFonts w:asciiTheme="majorHAnsi" w:hAnsiTheme="majorHAnsi" w:cstheme="majorHAnsi"/>
              </w:rPr>
              <w:t xml:space="preserve"> shows little care or effort.</w:t>
            </w:r>
          </w:p>
          <w:p w14:paraId="28C1523C" w14:textId="31C25C48" w:rsidR="006D1818" w:rsidRPr="006D1818" w:rsidRDefault="006D1818" w:rsidP="006D1818">
            <w:pPr>
              <w:pStyle w:val="ListParagraph"/>
              <w:numPr>
                <w:ilvl w:val="0"/>
                <w:numId w:val="3"/>
              </w:numPr>
              <w:autoSpaceDE w:val="0"/>
              <w:autoSpaceDN w:val="0"/>
              <w:adjustRightInd w:val="0"/>
              <w:rPr>
                <w:rFonts w:asciiTheme="majorHAnsi" w:hAnsiTheme="majorHAnsi" w:cstheme="majorHAnsi"/>
              </w:rPr>
            </w:pPr>
            <w:r w:rsidRPr="006D1818">
              <w:rPr>
                <w:rFonts w:asciiTheme="majorHAnsi" w:hAnsiTheme="majorHAnsi" w:cstheme="majorHAnsi"/>
              </w:rPr>
              <w:t xml:space="preserve">The quality of the </w:t>
            </w:r>
            <w:r>
              <w:rPr>
                <w:rFonts w:asciiTheme="majorHAnsi" w:hAnsiTheme="majorHAnsi" w:cstheme="majorHAnsi"/>
              </w:rPr>
              <w:t>visual composition</w:t>
            </w:r>
            <w:r w:rsidRPr="006D1818">
              <w:rPr>
                <w:rFonts w:asciiTheme="majorHAnsi" w:hAnsiTheme="majorHAnsi" w:cstheme="majorHAnsi"/>
              </w:rPr>
              <w:t xml:space="preserve"> is poorly constructed</w:t>
            </w:r>
          </w:p>
          <w:p w14:paraId="1B7C943A" w14:textId="252EA197" w:rsidR="006D1818" w:rsidRPr="006D1818" w:rsidRDefault="006D1818" w:rsidP="006D1818">
            <w:pPr>
              <w:pStyle w:val="ListParagraph"/>
              <w:numPr>
                <w:ilvl w:val="0"/>
                <w:numId w:val="3"/>
              </w:numPr>
              <w:autoSpaceDE w:val="0"/>
              <w:autoSpaceDN w:val="0"/>
              <w:adjustRightInd w:val="0"/>
              <w:rPr>
                <w:rFonts w:asciiTheme="majorHAnsi" w:hAnsiTheme="majorHAnsi" w:cstheme="majorHAnsi"/>
              </w:rPr>
            </w:pPr>
            <w:r w:rsidRPr="006D1818">
              <w:rPr>
                <w:rFonts w:asciiTheme="majorHAnsi" w:hAnsiTheme="majorHAnsi" w:cstheme="majorHAnsi"/>
              </w:rPr>
              <w:t xml:space="preserve">The </w:t>
            </w:r>
            <w:r>
              <w:rPr>
                <w:rFonts w:asciiTheme="majorHAnsi" w:hAnsiTheme="majorHAnsi" w:cstheme="majorHAnsi"/>
              </w:rPr>
              <w:t>visual composition</w:t>
            </w:r>
            <w:r w:rsidRPr="006D1818">
              <w:rPr>
                <w:rFonts w:asciiTheme="majorHAnsi" w:hAnsiTheme="majorHAnsi" w:cstheme="majorHAnsi"/>
              </w:rPr>
              <w:t xml:space="preserve"> is not suitable for the purpose or for the audience. </w:t>
            </w:r>
          </w:p>
          <w:p w14:paraId="154F330A" w14:textId="77777777" w:rsidR="006D1818" w:rsidRPr="006D1818" w:rsidRDefault="006D1818" w:rsidP="006D1818">
            <w:pPr>
              <w:pStyle w:val="ListParagraph"/>
              <w:numPr>
                <w:ilvl w:val="0"/>
                <w:numId w:val="3"/>
              </w:numPr>
              <w:autoSpaceDE w:val="0"/>
              <w:autoSpaceDN w:val="0"/>
              <w:adjustRightInd w:val="0"/>
              <w:rPr>
                <w:rFonts w:asciiTheme="majorHAnsi" w:hAnsiTheme="majorHAnsi" w:cstheme="majorHAnsi"/>
              </w:rPr>
            </w:pPr>
            <w:r w:rsidRPr="006D1818">
              <w:rPr>
                <w:rFonts w:asciiTheme="majorHAnsi" w:hAnsiTheme="majorHAnsi" w:cstheme="majorHAnsi"/>
                <w:b/>
                <w:bCs/>
              </w:rPr>
              <w:t xml:space="preserve">Information </w:t>
            </w:r>
            <w:r w:rsidRPr="006D1818">
              <w:rPr>
                <w:rFonts w:asciiTheme="majorHAnsi" w:hAnsiTheme="majorHAnsi" w:cstheme="majorHAnsi"/>
              </w:rPr>
              <w:t>is inaccurate, inappropriate and/or is difficult to access.</w:t>
            </w:r>
          </w:p>
          <w:p w14:paraId="1A65C26E" w14:textId="7764078F" w:rsidR="006D1818" w:rsidRPr="006D1818" w:rsidRDefault="006D1818" w:rsidP="006D1818">
            <w:pPr>
              <w:pStyle w:val="ListParagraph"/>
              <w:numPr>
                <w:ilvl w:val="0"/>
                <w:numId w:val="3"/>
              </w:numPr>
              <w:autoSpaceDE w:val="0"/>
              <w:autoSpaceDN w:val="0"/>
              <w:adjustRightInd w:val="0"/>
              <w:rPr>
                <w:rFonts w:asciiTheme="majorHAnsi" w:hAnsiTheme="majorHAnsi" w:cstheme="majorHAnsi"/>
              </w:rPr>
            </w:pPr>
            <w:r w:rsidRPr="006D1818">
              <w:rPr>
                <w:rFonts w:asciiTheme="majorHAnsi" w:hAnsiTheme="majorHAnsi" w:cstheme="majorHAnsi"/>
              </w:rPr>
              <w:t xml:space="preserve">The </w:t>
            </w:r>
            <w:r>
              <w:rPr>
                <w:rFonts w:asciiTheme="majorHAnsi" w:hAnsiTheme="majorHAnsi" w:cstheme="majorHAnsi"/>
              </w:rPr>
              <w:t xml:space="preserve">visual composition is </w:t>
            </w:r>
            <w:r w:rsidRPr="006D1818">
              <w:rPr>
                <w:rFonts w:asciiTheme="majorHAnsi" w:hAnsiTheme="majorHAnsi" w:cstheme="majorHAnsi"/>
                <w:b/>
                <w:bCs/>
              </w:rPr>
              <w:t xml:space="preserve">inefficient </w:t>
            </w:r>
            <w:r w:rsidRPr="006D1818">
              <w:rPr>
                <w:rFonts w:asciiTheme="majorHAnsi" w:hAnsiTheme="majorHAnsi" w:cstheme="majorHAnsi"/>
              </w:rPr>
              <w:t>or hard to read.</w:t>
            </w:r>
          </w:p>
        </w:tc>
        <w:tc>
          <w:tcPr>
            <w:tcW w:w="898" w:type="dxa"/>
          </w:tcPr>
          <w:p w14:paraId="4CE0A77D" w14:textId="77777777" w:rsidR="006D1818" w:rsidRPr="006D1818" w:rsidRDefault="006D1818" w:rsidP="00E44F9B">
            <w:pPr>
              <w:pStyle w:val="ListParagraph"/>
              <w:ind w:left="0"/>
              <w:rPr>
                <w:rFonts w:asciiTheme="majorHAnsi" w:hAnsiTheme="majorHAnsi" w:cstheme="majorHAnsi"/>
              </w:rPr>
            </w:pPr>
            <w:r w:rsidRPr="006D1818">
              <w:rPr>
                <w:rFonts w:asciiTheme="majorHAnsi" w:hAnsiTheme="majorHAnsi" w:cstheme="majorHAnsi"/>
              </w:rPr>
              <w:t>Redo</w:t>
            </w:r>
          </w:p>
        </w:tc>
      </w:tr>
      <w:tr w:rsidR="006D1818" w14:paraId="30EF6BA5" w14:textId="77777777" w:rsidTr="006D1818">
        <w:tc>
          <w:tcPr>
            <w:tcW w:w="2250" w:type="dxa"/>
          </w:tcPr>
          <w:p w14:paraId="76BA84A7" w14:textId="77777777" w:rsidR="006D1818" w:rsidRPr="006D1818" w:rsidRDefault="006D1818" w:rsidP="00E44F9B">
            <w:pPr>
              <w:autoSpaceDE w:val="0"/>
              <w:autoSpaceDN w:val="0"/>
              <w:adjustRightInd w:val="0"/>
              <w:rPr>
                <w:rFonts w:asciiTheme="majorHAnsi" w:hAnsiTheme="majorHAnsi" w:cstheme="majorHAnsi"/>
                <w:sz w:val="22"/>
              </w:rPr>
            </w:pPr>
            <w:r w:rsidRPr="006D1818">
              <w:rPr>
                <w:rFonts w:asciiTheme="majorHAnsi" w:hAnsiTheme="majorHAnsi" w:cstheme="majorHAnsi"/>
                <w:sz w:val="22"/>
              </w:rPr>
              <w:t>Chart:</w:t>
            </w:r>
          </w:p>
          <w:p w14:paraId="6C7FE583" w14:textId="77777777" w:rsidR="006D1818" w:rsidRPr="006D1818" w:rsidRDefault="006D1818" w:rsidP="00E44F9B">
            <w:pPr>
              <w:pStyle w:val="ListParagraph"/>
              <w:numPr>
                <w:ilvl w:val="0"/>
                <w:numId w:val="5"/>
              </w:numPr>
              <w:autoSpaceDE w:val="0"/>
              <w:autoSpaceDN w:val="0"/>
              <w:adjustRightInd w:val="0"/>
              <w:rPr>
                <w:rFonts w:asciiTheme="majorHAnsi" w:hAnsiTheme="majorHAnsi" w:cstheme="majorHAnsi"/>
                <w:sz w:val="22"/>
              </w:rPr>
            </w:pPr>
            <w:r w:rsidRPr="006D1818">
              <w:rPr>
                <w:rFonts w:asciiTheme="majorHAnsi" w:hAnsiTheme="majorHAnsi" w:cstheme="majorHAnsi"/>
                <w:sz w:val="22"/>
              </w:rPr>
              <w:t>A detailed plan is created that covers the development process.</w:t>
            </w:r>
          </w:p>
          <w:p w14:paraId="0194D3B2" w14:textId="77777777" w:rsidR="006D1818" w:rsidRPr="006D1818" w:rsidRDefault="006D1818" w:rsidP="00E44F9B">
            <w:pPr>
              <w:pStyle w:val="ListParagraph"/>
              <w:numPr>
                <w:ilvl w:val="0"/>
                <w:numId w:val="5"/>
              </w:numPr>
              <w:autoSpaceDE w:val="0"/>
              <w:autoSpaceDN w:val="0"/>
              <w:adjustRightInd w:val="0"/>
              <w:rPr>
                <w:rFonts w:asciiTheme="majorHAnsi" w:hAnsiTheme="majorHAnsi" w:cstheme="majorHAnsi"/>
                <w:sz w:val="22"/>
              </w:rPr>
            </w:pPr>
            <w:r w:rsidRPr="006D1818">
              <w:rPr>
                <w:rFonts w:asciiTheme="majorHAnsi" w:hAnsiTheme="majorHAnsi" w:cstheme="majorHAnsi"/>
                <w:sz w:val="22"/>
              </w:rPr>
              <w:t>A script is developed which contains an acceptable level of detail.</w:t>
            </w:r>
          </w:p>
        </w:tc>
        <w:tc>
          <w:tcPr>
            <w:tcW w:w="2430" w:type="dxa"/>
          </w:tcPr>
          <w:p w14:paraId="458A05F1" w14:textId="77777777" w:rsidR="006D1818" w:rsidRPr="006D1818" w:rsidRDefault="006D1818" w:rsidP="00E44F9B">
            <w:pPr>
              <w:pStyle w:val="ListParagraph"/>
              <w:numPr>
                <w:ilvl w:val="0"/>
                <w:numId w:val="5"/>
              </w:numPr>
              <w:autoSpaceDE w:val="0"/>
              <w:autoSpaceDN w:val="0"/>
              <w:adjustRightInd w:val="0"/>
              <w:rPr>
                <w:rFonts w:asciiTheme="majorHAnsi" w:hAnsiTheme="majorHAnsi" w:cstheme="majorHAnsi"/>
                <w:sz w:val="22"/>
              </w:rPr>
            </w:pPr>
            <w:r w:rsidRPr="006D1818">
              <w:rPr>
                <w:rFonts w:asciiTheme="majorHAnsi" w:hAnsiTheme="majorHAnsi" w:cstheme="majorHAnsi"/>
                <w:sz w:val="22"/>
              </w:rPr>
              <w:t xml:space="preserve">Some elements of the content are quoted. The quoted material is acknowledged appropriately. </w:t>
            </w:r>
          </w:p>
          <w:p w14:paraId="5B12C3D2" w14:textId="77777777" w:rsidR="006D1818" w:rsidRPr="006D1818" w:rsidRDefault="006D1818" w:rsidP="00E44F9B">
            <w:pPr>
              <w:pStyle w:val="ListParagraph"/>
              <w:numPr>
                <w:ilvl w:val="0"/>
                <w:numId w:val="5"/>
              </w:numPr>
              <w:autoSpaceDE w:val="0"/>
              <w:autoSpaceDN w:val="0"/>
              <w:adjustRightInd w:val="0"/>
              <w:rPr>
                <w:rFonts w:asciiTheme="majorHAnsi" w:hAnsiTheme="majorHAnsi" w:cstheme="majorHAnsi"/>
                <w:sz w:val="22"/>
              </w:rPr>
            </w:pPr>
            <w:r w:rsidRPr="006D1818">
              <w:rPr>
                <w:rFonts w:asciiTheme="majorHAnsi" w:hAnsiTheme="majorHAnsi" w:cstheme="majorHAnsi"/>
                <w:sz w:val="22"/>
              </w:rPr>
              <w:t>The majority of the content is original.</w:t>
            </w:r>
          </w:p>
          <w:p w14:paraId="79EF295A" w14:textId="77777777" w:rsidR="006D1818" w:rsidRPr="006D1818" w:rsidRDefault="006D1818" w:rsidP="00E44F9B">
            <w:pPr>
              <w:pStyle w:val="ListParagraph"/>
              <w:numPr>
                <w:ilvl w:val="0"/>
                <w:numId w:val="5"/>
              </w:numPr>
              <w:autoSpaceDE w:val="0"/>
              <w:autoSpaceDN w:val="0"/>
              <w:adjustRightInd w:val="0"/>
              <w:rPr>
                <w:rFonts w:asciiTheme="majorHAnsi" w:hAnsiTheme="majorHAnsi" w:cstheme="majorHAnsi"/>
                <w:sz w:val="22"/>
              </w:rPr>
            </w:pPr>
            <w:r w:rsidRPr="006D1818">
              <w:rPr>
                <w:rFonts w:asciiTheme="majorHAnsi" w:hAnsiTheme="majorHAnsi" w:cstheme="majorHAnsi"/>
                <w:sz w:val="22"/>
              </w:rPr>
              <w:t xml:space="preserve">Where copy written materials are used and permission has been sourced for its use. </w:t>
            </w:r>
          </w:p>
          <w:p w14:paraId="67124845" w14:textId="77777777" w:rsidR="006D1818" w:rsidRPr="006D1818" w:rsidRDefault="006D1818" w:rsidP="00E44F9B">
            <w:pPr>
              <w:pStyle w:val="ListParagraph"/>
              <w:numPr>
                <w:ilvl w:val="0"/>
                <w:numId w:val="5"/>
              </w:numPr>
              <w:autoSpaceDE w:val="0"/>
              <w:autoSpaceDN w:val="0"/>
              <w:adjustRightInd w:val="0"/>
              <w:rPr>
                <w:rFonts w:asciiTheme="majorHAnsi" w:hAnsiTheme="majorHAnsi" w:cstheme="majorHAnsi"/>
                <w:sz w:val="22"/>
              </w:rPr>
            </w:pPr>
            <w:r w:rsidRPr="006D1818">
              <w:rPr>
                <w:rFonts w:asciiTheme="majorHAnsi" w:hAnsiTheme="majorHAnsi" w:cstheme="majorHAnsi"/>
                <w:sz w:val="22"/>
              </w:rPr>
              <w:t>The student uses royalty free materials like music.</w:t>
            </w:r>
          </w:p>
          <w:p w14:paraId="436B7288" w14:textId="77777777" w:rsidR="006D1818" w:rsidRPr="006D1818" w:rsidRDefault="006D1818" w:rsidP="00E44F9B">
            <w:pPr>
              <w:pStyle w:val="ListParagraph"/>
              <w:numPr>
                <w:ilvl w:val="0"/>
                <w:numId w:val="5"/>
              </w:numPr>
              <w:autoSpaceDE w:val="0"/>
              <w:autoSpaceDN w:val="0"/>
              <w:adjustRightInd w:val="0"/>
              <w:rPr>
                <w:rFonts w:asciiTheme="majorHAnsi" w:hAnsiTheme="majorHAnsi" w:cstheme="majorHAnsi"/>
                <w:sz w:val="22"/>
              </w:rPr>
            </w:pPr>
            <w:r w:rsidRPr="006D1818">
              <w:rPr>
                <w:rFonts w:asciiTheme="majorHAnsi" w:hAnsiTheme="majorHAnsi" w:cstheme="majorHAnsi"/>
                <w:sz w:val="22"/>
              </w:rPr>
              <w:t xml:space="preserve"> The student creates or generates his own media.</w:t>
            </w:r>
          </w:p>
          <w:p w14:paraId="0C15A1BA" w14:textId="77777777" w:rsidR="006D1818" w:rsidRPr="006D1818" w:rsidRDefault="006D1818" w:rsidP="00E44F9B">
            <w:pPr>
              <w:pStyle w:val="ListParagraph"/>
              <w:numPr>
                <w:ilvl w:val="0"/>
                <w:numId w:val="5"/>
              </w:numPr>
              <w:autoSpaceDE w:val="0"/>
              <w:autoSpaceDN w:val="0"/>
              <w:adjustRightInd w:val="0"/>
              <w:rPr>
                <w:rFonts w:asciiTheme="majorHAnsi" w:hAnsiTheme="majorHAnsi" w:cstheme="majorHAnsi"/>
                <w:sz w:val="22"/>
              </w:rPr>
            </w:pPr>
            <w:r w:rsidRPr="006D1818">
              <w:rPr>
                <w:rFonts w:asciiTheme="majorHAnsi" w:hAnsiTheme="majorHAnsi" w:cstheme="majorHAnsi"/>
                <w:sz w:val="22"/>
              </w:rPr>
              <w:t>The content is appropriate or</w:t>
            </w:r>
          </w:p>
          <w:p w14:paraId="34EA19A3" w14:textId="77777777" w:rsidR="006D1818" w:rsidRPr="006D1818" w:rsidRDefault="006D1818" w:rsidP="00E44F9B">
            <w:pPr>
              <w:pStyle w:val="ListParagraph"/>
              <w:autoSpaceDE w:val="0"/>
              <w:autoSpaceDN w:val="0"/>
              <w:adjustRightInd w:val="0"/>
              <w:ind w:left="360"/>
              <w:rPr>
                <w:rFonts w:asciiTheme="majorHAnsi" w:hAnsiTheme="majorHAnsi" w:cstheme="majorHAnsi"/>
                <w:sz w:val="22"/>
              </w:rPr>
            </w:pPr>
            <w:r w:rsidRPr="006D1818">
              <w:rPr>
                <w:rFonts w:asciiTheme="majorHAnsi" w:hAnsiTheme="majorHAnsi" w:cstheme="majorHAnsi"/>
                <w:sz w:val="22"/>
              </w:rPr>
              <w:t>accurate</w:t>
            </w:r>
          </w:p>
        </w:tc>
        <w:tc>
          <w:tcPr>
            <w:tcW w:w="3710" w:type="dxa"/>
          </w:tcPr>
          <w:p w14:paraId="13E65D7B" w14:textId="617DABD8" w:rsidR="006D1818" w:rsidRPr="006D1818" w:rsidRDefault="006D1818" w:rsidP="00E44F9B">
            <w:pPr>
              <w:pStyle w:val="ListParagraph"/>
              <w:numPr>
                <w:ilvl w:val="0"/>
                <w:numId w:val="5"/>
              </w:numPr>
              <w:autoSpaceDE w:val="0"/>
              <w:autoSpaceDN w:val="0"/>
              <w:adjustRightInd w:val="0"/>
              <w:rPr>
                <w:rFonts w:asciiTheme="majorHAnsi" w:hAnsiTheme="majorHAnsi" w:cstheme="majorHAnsi"/>
              </w:rPr>
            </w:pPr>
            <w:r w:rsidRPr="006D1818">
              <w:rPr>
                <w:rFonts w:asciiTheme="majorHAnsi" w:hAnsiTheme="majorHAnsi" w:cstheme="majorHAnsi"/>
              </w:rPr>
              <w:t xml:space="preserve">The </w:t>
            </w:r>
            <w:r>
              <w:rPr>
                <w:rFonts w:asciiTheme="majorHAnsi" w:hAnsiTheme="majorHAnsi" w:cstheme="majorHAnsi"/>
              </w:rPr>
              <w:t>visual composition</w:t>
            </w:r>
            <w:r w:rsidRPr="006D1818">
              <w:rPr>
                <w:rFonts w:asciiTheme="majorHAnsi" w:hAnsiTheme="majorHAnsi" w:cstheme="majorHAnsi"/>
              </w:rPr>
              <w:t xml:space="preserve"> shows care and effort.</w:t>
            </w:r>
          </w:p>
          <w:p w14:paraId="079CF44E" w14:textId="1DFEA6FA" w:rsidR="006D1818" w:rsidRPr="006D1818" w:rsidRDefault="006D1818" w:rsidP="00E44F9B">
            <w:pPr>
              <w:pStyle w:val="ListParagraph"/>
              <w:numPr>
                <w:ilvl w:val="0"/>
                <w:numId w:val="5"/>
              </w:numPr>
              <w:autoSpaceDE w:val="0"/>
              <w:autoSpaceDN w:val="0"/>
              <w:adjustRightInd w:val="0"/>
              <w:rPr>
                <w:rFonts w:asciiTheme="majorHAnsi" w:hAnsiTheme="majorHAnsi" w:cstheme="majorHAnsi"/>
              </w:rPr>
            </w:pPr>
            <w:r w:rsidRPr="006D1818">
              <w:rPr>
                <w:rFonts w:asciiTheme="majorHAnsi" w:hAnsiTheme="majorHAnsi" w:cstheme="majorHAnsi"/>
              </w:rPr>
              <w:t xml:space="preserve">The quality of the </w:t>
            </w:r>
            <w:r>
              <w:rPr>
                <w:rFonts w:asciiTheme="majorHAnsi" w:hAnsiTheme="majorHAnsi" w:cstheme="majorHAnsi"/>
              </w:rPr>
              <w:t>visual composition</w:t>
            </w:r>
            <w:r w:rsidRPr="006D1818">
              <w:rPr>
                <w:rFonts w:asciiTheme="majorHAnsi" w:hAnsiTheme="majorHAnsi" w:cstheme="majorHAnsi"/>
              </w:rPr>
              <w:t xml:space="preserve"> is excellent</w:t>
            </w:r>
          </w:p>
          <w:p w14:paraId="2B5505CA" w14:textId="5AC5F6D5" w:rsidR="006D1818" w:rsidRPr="006D1818" w:rsidRDefault="006D1818" w:rsidP="00E44F9B">
            <w:pPr>
              <w:pStyle w:val="ListParagraph"/>
              <w:numPr>
                <w:ilvl w:val="0"/>
                <w:numId w:val="5"/>
              </w:numPr>
              <w:autoSpaceDE w:val="0"/>
              <w:autoSpaceDN w:val="0"/>
              <w:adjustRightInd w:val="0"/>
              <w:rPr>
                <w:rFonts w:asciiTheme="majorHAnsi" w:hAnsiTheme="majorHAnsi" w:cstheme="majorHAnsi"/>
              </w:rPr>
            </w:pPr>
            <w:r w:rsidRPr="006D1818">
              <w:rPr>
                <w:rFonts w:asciiTheme="majorHAnsi" w:hAnsiTheme="majorHAnsi" w:cstheme="majorHAnsi"/>
              </w:rPr>
              <w:t xml:space="preserve">The </w:t>
            </w:r>
            <w:r w:rsidRPr="006D1818">
              <w:rPr>
                <w:rFonts w:asciiTheme="majorHAnsi" w:hAnsiTheme="majorHAnsi" w:cstheme="majorHAnsi"/>
                <w:b/>
                <w:bCs/>
              </w:rPr>
              <w:t xml:space="preserve">purpose </w:t>
            </w:r>
            <w:r w:rsidRPr="006D1818">
              <w:rPr>
                <w:rFonts w:asciiTheme="majorHAnsi" w:hAnsiTheme="majorHAnsi" w:cstheme="majorHAnsi"/>
              </w:rPr>
              <w:t xml:space="preserve">of the digital </w:t>
            </w:r>
            <w:r>
              <w:rPr>
                <w:rFonts w:asciiTheme="majorHAnsi" w:hAnsiTheme="majorHAnsi" w:cstheme="majorHAnsi"/>
              </w:rPr>
              <w:t>visual composition</w:t>
            </w:r>
            <w:r w:rsidRPr="006D1818">
              <w:rPr>
                <w:rFonts w:asciiTheme="majorHAnsi" w:hAnsiTheme="majorHAnsi" w:cstheme="majorHAnsi"/>
              </w:rPr>
              <w:t xml:space="preserve"> is clearly stated.</w:t>
            </w:r>
          </w:p>
          <w:p w14:paraId="651F1423" w14:textId="0B40EA42" w:rsidR="006D1818" w:rsidRPr="006D1818" w:rsidRDefault="006D1818" w:rsidP="00E44F9B">
            <w:pPr>
              <w:pStyle w:val="ListParagraph"/>
              <w:numPr>
                <w:ilvl w:val="0"/>
                <w:numId w:val="5"/>
              </w:numPr>
              <w:autoSpaceDE w:val="0"/>
              <w:autoSpaceDN w:val="0"/>
              <w:adjustRightInd w:val="0"/>
              <w:rPr>
                <w:rFonts w:asciiTheme="majorHAnsi" w:hAnsiTheme="majorHAnsi" w:cstheme="majorHAnsi"/>
              </w:rPr>
            </w:pPr>
            <w:r w:rsidRPr="006D1818">
              <w:rPr>
                <w:rFonts w:asciiTheme="majorHAnsi" w:hAnsiTheme="majorHAnsi" w:cstheme="majorHAnsi"/>
              </w:rPr>
              <w:t xml:space="preserve">The digital visual composition is suitable and appropriate for the </w:t>
            </w:r>
            <w:proofErr w:type="gramStart"/>
            <w:r w:rsidRPr="006D1818">
              <w:rPr>
                <w:rFonts w:asciiTheme="majorHAnsi" w:hAnsiTheme="majorHAnsi" w:cstheme="majorHAnsi"/>
              </w:rPr>
              <w:t>purpose,</w:t>
            </w:r>
            <w:proofErr w:type="gramEnd"/>
            <w:r w:rsidRPr="006D1818">
              <w:rPr>
                <w:rFonts w:asciiTheme="majorHAnsi" w:hAnsiTheme="majorHAnsi" w:cstheme="majorHAnsi"/>
              </w:rPr>
              <w:t xml:space="preserve"> it conveys information easily and shows imagination and care.</w:t>
            </w:r>
          </w:p>
          <w:p w14:paraId="74546D56" w14:textId="77777777" w:rsidR="006D1818" w:rsidRPr="006D1818" w:rsidRDefault="006D1818" w:rsidP="00E44F9B">
            <w:pPr>
              <w:pStyle w:val="ListParagraph"/>
              <w:numPr>
                <w:ilvl w:val="0"/>
                <w:numId w:val="5"/>
              </w:numPr>
              <w:autoSpaceDE w:val="0"/>
              <w:autoSpaceDN w:val="0"/>
              <w:adjustRightInd w:val="0"/>
              <w:rPr>
                <w:rFonts w:asciiTheme="majorHAnsi" w:hAnsiTheme="majorHAnsi" w:cstheme="majorHAnsi"/>
              </w:rPr>
            </w:pPr>
            <w:r w:rsidRPr="006D1818">
              <w:rPr>
                <w:rFonts w:asciiTheme="majorHAnsi" w:hAnsiTheme="majorHAnsi" w:cstheme="majorHAnsi"/>
              </w:rPr>
              <w:t xml:space="preserve">The </w:t>
            </w:r>
            <w:r w:rsidRPr="006D1818">
              <w:rPr>
                <w:rFonts w:asciiTheme="majorHAnsi" w:hAnsiTheme="majorHAnsi" w:cstheme="majorHAnsi"/>
                <w:b/>
                <w:bCs/>
              </w:rPr>
              <w:t xml:space="preserve">information </w:t>
            </w:r>
            <w:r w:rsidRPr="006D1818">
              <w:rPr>
                <w:rFonts w:asciiTheme="majorHAnsi" w:hAnsiTheme="majorHAnsi" w:cstheme="majorHAnsi"/>
              </w:rPr>
              <w:t>is accurate or appropriate.</w:t>
            </w:r>
          </w:p>
          <w:p w14:paraId="65F36849" w14:textId="77777777" w:rsidR="006D1818" w:rsidRPr="006D1818" w:rsidRDefault="006D1818" w:rsidP="00E44F9B">
            <w:pPr>
              <w:pStyle w:val="ListParagraph"/>
              <w:numPr>
                <w:ilvl w:val="0"/>
                <w:numId w:val="5"/>
              </w:numPr>
              <w:autoSpaceDE w:val="0"/>
              <w:autoSpaceDN w:val="0"/>
              <w:adjustRightInd w:val="0"/>
              <w:rPr>
                <w:rFonts w:asciiTheme="majorHAnsi" w:hAnsiTheme="majorHAnsi" w:cstheme="majorHAnsi"/>
              </w:rPr>
            </w:pPr>
            <w:r w:rsidRPr="006D1818">
              <w:rPr>
                <w:rFonts w:asciiTheme="majorHAnsi" w:hAnsiTheme="majorHAnsi" w:cstheme="majorHAnsi"/>
              </w:rPr>
              <w:t xml:space="preserve">The intended </w:t>
            </w:r>
            <w:r w:rsidRPr="006D1818">
              <w:rPr>
                <w:rFonts w:asciiTheme="majorHAnsi" w:hAnsiTheme="majorHAnsi" w:cstheme="majorHAnsi"/>
                <w:b/>
                <w:bCs/>
              </w:rPr>
              <w:t xml:space="preserve">audience </w:t>
            </w:r>
            <w:r w:rsidRPr="006D1818">
              <w:rPr>
                <w:rFonts w:asciiTheme="majorHAnsi" w:hAnsiTheme="majorHAnsi" w:cstheme="majorHAnsi"/>
              </w:rPr>
              <w:t xml:space="preserve">is clearly stated. </w:t>
            </w:r>
          </w:p>
          <w:p w14:paraId="57F7E789" w14:textId="281568E7" w:rsidR="006D1818" w:rsidRPr="00152F7E" w:rsidRDefault="006D1818" w:rsidP="00E44F9B">
            <w:pPr>
              <w:pStyle w:val="ListParagraph"/>
              <w:numPr>
                <w:ilvl w:val="0"/>
                <w:numId w:val="5"/>
              </w:numPr>
              <w:autoSpaceDE w:val="0"/>
              <w:autoSpaceDN w:val="0"/>
              <w:adjustRightInd w:val="0"/>
              <w:rPr>
                <w:rFonts w:asciiTheme="majorHAnsi" w:hAnsiTheme="majorHAnsi" w:cstheme="majorHAnsi"/>
              </w:rPr>
            </w:pPr>
            <w:r w:rsidRPr="00152F7E">
              <w:rPr>
                <w:rFonts w:asciiTheme="majorHAnsi" w:hAnsiTheme="majorHAnsi" w:cstheme="majorHAnsi"/>
              </w:rPr>
              <w:t xml:space="preserve">The digital </w:t>
            </w:r>
            <w:r w:rsidR="00152F7E" w:rsidRPr="00152F7E">
              <w:rPr>
                <w:rFonts w:asciiTheme="majorHAnsi" w:hAnsiTheme="majorHAnsi" w:cstheme="majorHAnsi"/>
              </w:rPr>
              <w:t>visual composition</w:t>
            </w:r>
            <w:r w:rsidRPr="00152F7E">
              <w:rPr>
                <w:rFonts w:asciiTheme="majorHAnsi" w:hAnsiTheme="majorHAnsi" w:cstheme="majorHAnsi"/>
              </w:rPr>
              <w:t xml:space="preserve"> is design</w:t>
            </w:r>
            <w:r w:rsidR="00152F7E" w:rsidRPr="00152F7E">
              <w:rPr>
                <w:rFonts w:asciiTheme="majorHAnsi" w:hAnsiTheme="majorHAnsi" w:cstheme="majorHAnsi"/>
              </w:rPr>
              <w:t>ed</w:t>
            </w:r>
            <w:r w:rsidRPr="00152F7E">
              <w:rPr>
                <w:rFonts w:asciiTheme="majorHAnsi" w:hAnsiTheme="majorHAnsi" w:cstheme="majorHAnsi"/>
              </w:rPr>
              <w:t xml:space="preserve"> for its intended</w:t>
            </w:r>
            <w:r w:rsidR="00152F7E" w:rsidRPr="00152F7E">
              <w:rPr>
                <w:rFonts w:asciiTheme="majorHAnsi" w:hAnsiTheme="majorHAnsi" w:cstheme="majorHAnsi"/>
              </w:rPr>
              <w:t xml:space="preserve"> </w:t>
            </w:r>
            <w:r w:rsidRPr="00152F7E">
              <w:rPr>
                <w:rFonts w:asciiTheme="majorHAnsi" w:hAnsiTheme="majorHAnsi" w:cstheme="majorHAnsi"/>
              </w:rPr>
              <w:t>audience.</w:t>
            </w:r>
          </w:p>
          <w:p w14:paraId="5A0517EA" w14:textId="63897F97" w:rsidR="006D1818" w:rsidRPr="006D1818" w:rsidRDefault="006D1818" w:rsidP="00152F7E">
            <w:pPr>
              <w:pStyle w:val="ListParagraph"/>
              <w:numPr>
                <w:ilvl w:val="0"/>
                <w:numId w:val="3"/>
              </w:numPr>
              <w:autoSpaceDE w:val="0"/>
              <w:autoSpaceDN w:val="0"/>
              <w:adjustRightInd w:val="0"/>
              <w:rPr>
                <w:rFonts w:asciiTheme="majorHAnsi" w:hAnsiTheme="majorHAnsi" w:cstheme="majorHAnsi"/>
              </w:rPr>
            </w:pPr>
            <w:r w:rsidRPr="006D1818">
              <w:rPr>
                <w:rFonts w:asciiTheme="majorHAnsi" w:hAnsiTheme="majorHAnsi" w:cstheme="majorHAnsi"/>
              </w:rPr>
              <w:t xml:space="preserve">The digital </w:t>
            </w:r>
            <w:r w:rsidR="00152F7E">
              <w:rPr>
                <w:rFonts w:asciiTheme="majorHAnsi" w:hAnsiTheme="majorHAnsi" w:cstheme="majorHAnsi"/>
              </w:rPr>
              <w:t>visual composition</w:t>
            </w:r>
            <w:r>
              <w:rPr>
                <w:rFonts w:asciiTheme="majorHAnsi" w:hAnsiTheme="majorHAnsi" w:cstheme="majorHAnsi"/>
              </w:rPr>
              <w:t xml:space="preserve"> </w:t>
            </w:r>
            <w:r w:rsidRPr="006D1818">
              <w:rPr>
                <w:rFonts w:asciiTheme="majorHAnsi" w:hAnsiTheme="majorHAnsi" w:cstheme="majorHAnsi"/>
              </w:rPr>
              <w:t xml:space="preserve">is </w:t>
            </w:r>
            <w:r w:rsidRPr="006D1818">
              <w:rPr>
                <w:rFonts w:asciiTheme="majorHAnsi" w:hAnsiTheme="majorHAnsi" w:cstheme="majorHAnsi"/>
                <w:b/>
                <w:bCs/>
              </w:rPr>
              <w:t>efficient</w:t>
            </w:r>
            <w:r w:rsidRPr="006D1818">
              <w:rPr>
                <w:rFonts w:asciiTheme="majorHAnsi" w:hAnsiTheme="majorHAnsi" w:cstheme="majorHAnsi"/>
              </w:rPr>
              <w:t>.</w:t>
            </w:r>
          </w:p>
        </w:tc>
        <w:tc>
          <w:tcPr>
            <w:tcW w:w="898" w:type="dxa"/>
          </w:tcPr>
          <w:p w14:paraId="10734374" w14:textId="77777777" w:rsidR="006D1818" w:rsidRPr="006D1818" w:rsidRDefault="006D1818" w:rsidP="00E44F9B">
            <w:pPr>
              <w:pStyle w:val="ListParagraph"/>
              <w:ind w:left="0"/>
              <w:rPr>
                <w:rFonts w:asciiTheme="majorHAnsi" w:hAnsiTheme="majorHAnsi" w:cstheme="majorHAnsi"/>
              </w:rPr>
            </w:pPr>
            <w:r w:rsidRPr="006D1818">
              <w:rPr>
                <w:rFonts w:asciiTheme="majorHAnsi" w:hAnsiTheme="majorHAnsi" w:cstheme="majorHAnsi"/>
              </w:rPr>
              <w:t>Full Marks</w:t>
            </w:r>
          </w:p>
        </w:tc>
      </w:tr>
    </w:tbl>
    <w:p w14:paraId="650F8DBF" w14:textId="77777777" w:rsidR="006D1818" w:rsidRDefault="006D1818" w:rsidP="00993697">
      <w:pPr>
        <w:rPr>
          <w:b/>
          <w:sz w:val="28"/>
        </w:rPr>
      </w:pPr>
    </w:p>
    <w:sectPr w:rsidR="006D1818" w:rsidSect="00071B85">
      <w:footerReference w:type="default" r:id="rId13"/>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0DE08" w14:textId="77777777" w:rsidR="007C218A" w:rsidRDefault="007C218A" w:rsidP="006D1818">
      <w:r>
        <w:separator/>
      </w:r>
    </w:p>
  </w:endnote>
  <w:endnote w:type="continuationSeparator" w:id="0">
    <w:p w14:paraId="71D40E74" w14:textId="77777777" w:rsidR="007C218A" w:rsidRDefault="007C218A" w:rsidP="006D1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8"/>
      <w:gridCol w:w="7938"/>
    </w:tblGrid>
    <w:tr w:rsidR="007C218A" w14:paraId="4B5CA1DE" w14:textId="77777777">
      <w:tc>
        <w:tcPr>
          <w:tcW w:w="918" w:type="dxa"/>
        </w:tcPr>
        <w:p w14:paraId="26CD64D4" w14:textId="77777777" w:rsidR="007C218A" w:rsidRDefault="007C218A">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7E7F6A" w:rsidRPr="007E7F6A">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30A1D45C" w14:textId="77777777" w:rsidR="007C218A" w:rsidRDefault="007C218A">
          <w:pPr>
            <w:pStyle w:val="Footer"/>
          </w:pPr>
        </w:p>
      </w:tc>
    </w:tr>
  </w:tbl>
  <w:p w14:paraId="072B0BD6" w14:textId="77777777" w:rsidR="007C218A" w:rsidRDefault="007C21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20FCD" w14:textId="77777777" w:rsidR="007C218A" w:rsidRDefault="007C218A" w:rsidP="006D1818">
      <w:r>
        <w:separator/>
      </w:r>
    </w:p>
  </w:footnote>
  <w:footnote w:type="continuationSeparator" w:id="0">
    <w:p w14:paraId="4EB6DDB8" w14:textId="77777777" w:rsidR="007C218A" w:rsidRDefault="007C218A" w:rsidP="006D1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A48F7"/>
    <w:multiLevelType w:val="hybridMultilevel"/>
    <w:tmpl w:val="02D04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E4081"/>
    <w:multiLevelType w:val="hybridMultilevel"/>
    <w:tmpl w:val="A6DA6644"/>
    <w:lvl w:ilvl="0" w:tplc="2684E0B4">
      <w:start w:val="1"/>
      <w:numFmt w:val="bullet"/>
      <w:lvlText w:val=""/>
      <w:lvlJc w:val="left"/>
      <w:pPr>
        <w:ind w:left="1440" w:hanging="360"/>
      </w:pPr>
      <w:rPr>
        <w:rFonts w:ascii="MT Extra" w:hAnsi="MT Extra"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CB2D17"/>
    <w:multiLevelType w:val="hybridMultilevel"/>
    <w:tmpl w:val="0E900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C4A4F11"/>
    <w:multiLevelType w:val="hybridMultilevel"/>
    <w:tmpl w:val="543A9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380EB9"/>
    <w:multiLevelType w:val="hybridMultilevel"/>
    <w:tmpl w:val="91701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5A61ADD"/>
    <w:multiLevelType w:val="hybridMultilevel"/>
    <w:tmpl w:val="84C4DBAE"/>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6">
    <w:nsid w:val="566820CB"/>
    <w:multiLevelType w:val="hybridMultilevel"/>
    <w:tmpl w:val="A86E04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1CB78DF"/>
    <w:multiLevelType w:val="hybridMultilevel"/>
    <w:tmpl w:val="BD0A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04769D"/>
    <w:multiLevelType w:val="hybridMultilevel"/>
    <w:tmpl w:val="E8FE0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4"/>
  </w:num>
  <w:num w:numId="6">
    <w:abstractNumId w:val="5"/>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1FB"/>
    <w:rsid w:val="00001986"/>
    <w:rsid w:val="00006B2E"/>
    <w:rsid w:val="00012102"/>
    <w:rsid w:val="000262BA"/>
    <w:rsid w:val="00071B85"/>
    <w:rsid w:val="00071C1E"/>
    <w:rsid w:val="000932DC"/>
    <w:rsid w:val="000A5126"/>
    <w:rsid w:val="00107E12"/>
    <w:rsid w:val="00152F7E"/>
    <w:rsid w:val="001D4C79"/>
    <w:rsid w:val="002004FD"/>
    <w:rsid w:val="00223CCD"/>
    <w:rsid w:val="00226EF3"/>
    <w:rsid w:val="00291C5D"/>
    <w:rsid w:val="00445D1B"/>
    <w:rsid w:val="004C6F01"/>
    <w:rsid w:val="00502186"/>
    <w:rsid w:val="00522B18"/>
    <w:rsid w:val="005339CA"/>
    <w:rsid w:val="005407C5"/>
    <w:rsid w:val="005909E6"/>
    <w:rsid w:val="006237D1"/>
    <w:rsid w:val="0063451D"/>
    <w:rsid w:val="0065710C"/>
    <w:rsid w:val="00672909"/>
    <w:rsid w:val="006C5D5D"/>
    <w:rsid w:val="006D1818"/>
    <w:rsid w:val="006D4DB5"/>
    <w:rsid w:val="006E3FD5"/>
    <w:rsid w:val="0074314C"/>
    <w:rsid w:val="00754BD9"/>
    <w:rsid w:val="007771C0"/>
    <w:rsid w:val="007941CD"/>
    <w:rsid w:val="007C218A"/>
    <w:rsid w:val="007E546F"/>
    <w:rsid w:val="007E7F6A"/>
    <w:rsid w:val="007F67BC"/>
    <w:rsid w:val="00851837"/>
    <w:rsid w:val="00851918"/>
    <w:rsid w:val="00856D61"/>
    <w:rsid w:val="00874EA2"/>
    <w:rsid w:val="008761FB"/>
    <w:rsid w:val="008A7353"/>
    <w:rsid w:val="008F767E"/>
    <w:rsid w:val="00906057"/>
    <w:rsid w:val="00964874"/>
    <w:rsid w:val="00993697"/>
    <w:rsid w:val="00AB6AAF"/>
    <w:rsid w:val="00BE4CDF"/>
    <w:rsid w:val="00C7735B"/>
    <w:rsid w:val="00CB0995"/>
    <w:rsid w:val="00DC2AA6"/>
    <w:rsid w:val="00E26C56"/>
    <w:rsid w:val="00E44F9B"/>
    <w:rsid w:val="00F15FFD"/>
    <w:rsid w:val="00F56BB9"/>
    <w:rsid w:val="00FB0EC4"/>
    <w:rsid w:val="00FB3F9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2D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BB9"/>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07C5"/>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67BC"/>
    <w:pPr>
      <w:ind w:left="720"/>
      <w:contextualSpacing/>
    </w:pPr>
  </w:style>
  <w:style w:type="character" w:styleId="Hyperlink">
    <w:name w:val="Hyperlink"/>
    <w:basedOn w:val="DefaultParagraphFont"/>
    <w:uiPriority w:val="99"/>
    <w:unhideWhenUsed/>
    <w:rsid w:val="006D1818"/>
    <w:rPr>
      <w:color w:val="0000FF" w:themeColor="hyperlink"/>
      <w:u w:val="single"/>
    </w:rPr>
  </w:style>
  <w:style w:type="character" w:styleId="FollowedHyperlink">
    <w:name w:val="FollowedHyperlink"/>
    <w:basedOn w:val="DefaultParagraphFont"/>
    <w:uiPriority w:val="99"/>
    <w:semiHidden/>
    <w:unhideWhenUsed/>
    <w:rsid w:val="006D1818"/>
    <w:rPr>
      <w:color w:val="800080" w:themeColor="followedHyperlink"/>
      <w:u w:val="single"/>
    </w:rPr>
  </w:style>
  <w:style w:type="paragraph" w:styleId="Header">
    <w:name w:val="header"/>
    <w:basedOn w:val="Normal"/>
    <w:link w:val="HeaderChar"/>
    <w:uiPriority w:val="99"/>
    <w:unhideWhenUsed/>
    <w:rsid w:val="001D4C79"/>
    <w:pPr>
      <w:tabs>
        <w:tab w:val="center" w:pos="4680"/>
        <w:tab w:val="right" w:pos="9360"/>
      </w:tabs>
    </w:pPr>
  </w:style>
  <w:style w:type="character" w:customStyle="1" w:styleId="HeaderChar">
    <w:name w:val="Header Char"/>
    <w:basedOn w:val="DefaultParagraphFont"/>
    <w:link w:val="Header"/>
    <w:uiPriority w:val="99"/>
    <w:rsid w:val="001D4C79"/>
    <w:rPr>
      <w:lang w:eastAsia="ja-JP"/>
    </w:rPr>
  </w:style>
  <w:style w:type="paragraph" w:styleId="Footer">
    <w:name w:val="footer"/>
    <w:basedOn w:val="Normal"/>
    <w:link w:val="FooterChar"/>
    <w:uiPriority w:val="99"/>
    <w:unhideWhenUsed/>
    <w:rsid w:val="001D4C79"/>
    <w:pPr>
      <w:tabs>
        <w:tab w:val="center" w:pos="4680"/>
        <w:tab w:val="right" w:pos="9360"/>
      </w:tabs>
    </w:pPr>
  </w:style>
  <w:style w:type="character" w:customStyle="1" w:styleId="FooterChar">
    <w:name w:val="Footer Char"/>
    <w:basedOn w:val="DefaultParagraphFont"/>
    <w:link w:val="Footer"/>
    <w:uiPriority w:val="99"/>
    <w:rsid w:val="001D4C79"/>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BB9"/>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07C5"/>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67BC"/>
    <w:pPr>
      <w:ind w:left="720"/>
      <w:contextualSpacing/>
    </w:pPr>
  </w:style>
  <w:style w:type="character" w:styleId="Hyperlink">
    <w:name w:val="Hyperlink"/>
    <w:basedOn w:val="DefaultParagraphFont"/>
    <w:uiPriority w:val="99"/>
    <w:unhideWhenUsed/>
    <w:rsid w:val="006D1818"/>
    <w:rPr>
      <w:color w:val="0000FF" w:themeColor="hyperlink"/>
      <w:u w:val="single"/>
    </w:rPr>
  </w:style>
  <w:style w:type="character" w:styleId="FollowedHyperlink">
    <w:name w:val="FollowedHyperlink"/>
    <w:basedOn w:val="DefaultParagraphFont"/>
    <w:uiPriority w:val="99"/>
    <w:semiHidden/>
    <w:unhideWhenUsed/>
    <w:rsid w:val="006D1818"/>
    <w:rPr>
      <w:color w:val="800080" w:themeColor="followedHyperlink"/>
      <w:u w:val="single"/>
    </w:rPr>
  </w:style>
  <w:style w:type="paragraph" w:styleId="Header">
    <w:name w:val="header"/>
    <w:basedOn w:val="Normal"/>
    <w:link w:val="HeaderChar"/>
    <w:uiPriority w:val="99"/>
    <w:unhideWhenUsed/>
    <w:rsid w:val="001D4C79"/>
    <w:pPr>
      <w:tabs>
        <w:tab w:val="center" w:pos="4680"/>
        <w:tab w:val="right" w:pos="9360"/>
      </w:tabs>
    </w:pPr>
  </w:style>
  <w:style w:type="character" w:customStyle="1" w:styleId="HeaderChar">
    <w:name w:val="Header Char"/>
    <w:basedOn w:val="DefaultParagraphFont"/>
    <w:link w:val="Header"/>
    <w:uiPriority w:val="99"/>
    <w:rsid w:val="001D4C79"/>
    <w:rPr>
      <w:lang w:eastAsia="ja-JP"/>
    </w:rPr>
  </w:style>
  <w:style w:type="paragraph" w:styleId="Footer">
    <w:name w:val="footer"/>
    <w:basedOn w:val="Normal"/>
    <w:link w:val="FooterChar"/>
    <w:uiPriority w:val="99"/>
    <w:unhideWhenUsed/>
    <w:rsid w:val="001D4C79"/>
    <w:pPr>
      <w:tabs>
        <w:tab w:val="center" w:pos="4680"/>
        <w:tab w:val="right" w:pos="9360"/>
      </w:tabs>
    </w:pPr>
  </w:style>
  <w:style w:type="character" w:customStyle="1" w:styleId="FooterChar">
    <w:name w:val="Footer Char"/>
    <w:basedOn w:val="DefaultParagraphFont"/>
    <w:link w:val="Footer"/>
    <w:uiPriority w:val="99"/>
    <w:rsid w:val="001D4C79"/>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437194">
      <w:bodyDiv w:val="1"/>
      <w:marLeft w:val="0"/>
      <w:marRight w:val="0"/>
      <w:marTop w:val="0"/>
      <w:marBottom w:val="0"/>
      <w:divBdr>
        <w:top w:val="none" w:sz="0" w:space="0" w:color="auto"/>
        <w:left w:val="none" w:sz="0" w:space="0" w:color="auto"/>
        <w:bottom w:val="none" w:sz="0" w:space="0" w:color="auto"/>
        <w:right w:val="none" w:sz="0" w:space="0" w:color="auto"/>
      </w:divBdr>
      <w:divsChild>
        <w:div w:id="129849121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eksugar.com/How-Does-Modern-Technology-Impact-Teens-145330"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rainyquote.com/quotes/quotes/l/leonardoda12005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ideo.answers.com/the-impact-of-technology-on-music-31160322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mc.org/pdf/Future-of-Higher-Ed-(NMC).pdf" TargetMode="External"/><Relationship Id="rId4" Type="http://schemas.openxmlformats.org/officeDocument/2006/relationships/settings" Target="settings.xml"/><Relationship Id="rId9" Type="http://schemas.openxmlformats.org/officeDocument/2006/relationships/hyperlink" Target="http://www.speedupyourlife.com/the-impact-of-technology-in-your-lif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29CC4AEF</Template>
  <TotalTime>132</TotalTime>
  <Pages>3</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Grande Prairie Catholic School District #28</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 i3 Computer</dc:creator>
  <cp:lastModifiedBy>Staff</cp:lastModifiedBy>
  <cp:revision>4</cp:revision>
  <cp:lastPrinted>2012-02-20T22:55:00Z</cp:lastPrinted>
  <dcterms:created xsi:type="dcterms:W3CDTF">2012-02-24T21:54:00Z</dcterms:created>
  <dcterms:modified xsi:type="dcterms:W3CDTF">2012-03-13T19:02:00Z</dcterms:modified>
</cp:coreProperties>
</file>