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51" w:rsidRDefault="00C60E51"/>
    <w:p w:rsidR="00223E57" w:rsidRPr="002A7B87" w:rsidRDefault="00223E57">
      <w:pPr>
        <w:rPr>
          <w:b/>
        </w:rPr>
      </w:pPr>
      <w:r w:rsidRPr="002A7B87">
        <w:rPr>
          <w:b/>
        </w:rPr>
        <w:t>TASK</w:t>
      </w:r>
      <w:r w:rsidR="00B6218D" w:rsidRPr="002A7B87">
        <w:rPr>
          <w:b/>
        </w:rPr>
        <w:t>S:</w:t>
      </w:r>
    </w:p>
    <w:p w:rsidR="00B6218D" w:rsidRDefault="00B6218D" w:rsidP="00B6218D">
      <w:pPr>
        <w:pStyle w:val="ListParagraph"/>
        <w:numPr>
          <w:ilvl w:val="0"/>
          <w:numId w:val="3"/>
        </w:numPr>
      </w:pPr>
      <w:r>
        <w:t xml:space="preserve"> </w:t>
      </w:r>
      <w:r w:rsidRPr="00B6218D">
        <w:rPr>
          <w:b/>
        </w:rPr>
        <w:t>Create an essential question</w:t>
      </w:r>
      <w:r>
        <w:t xml:space="preserve"> that will drive your learning forward.  </w:t>
      </w:r>
      <w:proofErr w:type="spellStart"/>
      <w:r>
        <w:t>Eg</w:t>
      </w:r>
      <w:proofErr w:type="spellEnd"/>
      <w:r>
        <w:t>….</w:t>
      </w:r>
    </w:p>
    <w:p w:rsidR="00B6218D" w:rsidRDefault="00B6218D" w:rsidP="00B6218D">
      <w:pPr>
        <w:pStyle w:val="ListParagraph"/>
        <w:numPr>
          <w:ilvl w:val="0"/>
          <w:numId w:val="4"/>
        </w:numPr>
      </w:pPr>
      <w:r>
        <w:t xml:space="preserve"> If the Treaty of Versailles was the problem, why was Hitler the solution?</w:t>
      </w:r>
    </w:p>
    <w:p w:rsidR="00B6218D" w:rsidRDefault="00B6218D" w:rsidP="00B6218D">
      <w:pPr>
        <w:pStyle w:val="ListParagraph"/>
        <w:numPr>
          <w:ilvl w:val="0"/>
          <w:numId w:val="4"/>
        </w:numPr>
      </w:pPr>
      <w:r>
        <w:t>If economic crisis was the problem, why was Stalin the solution?</w:t>
      </w:r>
    </w:p>
    <w:p w:rsidR="00B6218D" w:rsidRDefault="00B6218D" w:rsidP="00B6218D">
      <w:pPr>
        <w:pStyle w:val="ListParagraph"/>
        <w:numPr>
          <w:ilvl w:val="0"/>
          <w:numId w:val="4"/>
        </w:numPr>
      </w:pPr>
      <w:r>
        <w:t>Does the moustache make the man or does the man make the moustache?</w:t>
      </w:r>
    </w:p>
    <w:p w:rsidR="00B6218D" w:rsidRDefault="00B6218D" w:rsidP="00B6218D">
      <w:pPr>
        <w:pStyle w:val="ListParagraph"/>
        <w:numPr>
          <w:ilvl w:val="0"/>
          <w:numId w:val="4"/>
        </w:numPr>
      </w:pPr>
      <w:r>
        <w:t>???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18D" w:rsidRDefault="00B6218D" w:rsidP="00B6218D"/>
    <w:p w:rsidR="00B6218D" w:rsidRDefault="00B6218D" w:rsidP="00B6218D">
      <w:pPr>
        <w:pStyle w:val="ListParagraph"/>
        <w:numPr>
          <w:ilvl w:val="0"/>
          <w:numId w:val="3"/>
        </w:numPr>
      </w:pPr>
      <w:r>
        <w:t xml:space="preserve"> </w:t>
      </w:r>
      <w:r w:rsidRPr="00B6218D">
        <w:rPr>
          <w:b/>
        </w:rPr>
        <w:t>Choose a group</w:t>
      </w:r>
      <w:r>
        <w:t xml:space="preserve"> of individuals that will work on this essential  question: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18D" w:rsidRDefault="00B6218D" w:rsidP="00B6218D">
      <w:pPr>
        <w:pStyle w:val="ListParagraph"/>
        <w:numPr>
          <w:ilvl w:val="0"/>
          <w:numId w:val="3"/>
        </w:numPr>
      </w:pPr>
      <w:r>
        <w:t xml:space="preserve">What is the </w:t>
      </w:r>
      <w:r w:rsidRPr="00B6218D">
        <w:rPr>
          <w:b/>
        </w:rPr>
        <w:t>end result</w:t>
      </w:r>
      <w:r>
        <w:t xml:space="preserve">???  What is it that you are going to </w:t>
      </w:r>
      <w:r w:rsidRPr="00BE51F9">
        <w:rPr>
          <w:b/>
        </w:rPr>
        <w:t>present/create</w:t>
      </w:r>
      <w:r>
        <w:t>?  Consider several ideas.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18D" w:rsidRDefault="00B6218D" w:rsidP="00B6218D">
      <w:pPr>
        <w:pStyle w:val="ListParagraph"/>
        <w:numPr>
          <w:ilvl w:val="0"/>
          <w:numId w:val="3"/>
        </w:numPr>
      </w:pPr>
      <w:r w:rsidRPr="00B6218D">
        <w:rPr>
          <w:b/>
        </w:rPr>
        <w:t>How</w:t>
      </w:r>
      <w:r>
        <w:t xml:space="preserve"> are we going to get there??  And </w:t>
      </w:r>
      <w:r w:rsidRPr="00B6218D">
        <w:rPr>
          <w:b/>
        </w:rPr>
        <w:t>who</w:t>
      </w:r>
      <w:r>
        <w:t xml:space="preserve"> is doing what?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85" w:rsidRDefault="00110485" w:rsidP="00B6218D">
      <w:pPr>
        <w:pStyle w:val="ListParagraph"/>
        <w:numPr>
          <w:ilvl w:val="0"/>
          <w:numId w:val="3"/>
        </w:numPr>
      </w:pPr>
      <w:r>
        <w:rPr>
          <w:b/>
        </w:rPr>
        <w:t>Create a map to brainstorm your thinking.</w:t>
      </w:r>
    </w:p>
    <w:p w:rsidR="00B6218D" w:rsidRDefault="002A7B87" w:rsidP="002A7B87">
      <w:pPr>
        <w:pStyle w:val="ListParagraph"/>
        <w:numPr>
          <w:ilvl w:val="0"/>
          <w:numId w:val="3"/>
        </w:numPr>
      </w:pPr>
      <w:r>
        <w:t xml:space="preserve"> </w:t>
      </w:r>
      <w:r w:rsidRPr="002A7B87">
        <w:rPr>
          <w:b/>
        </w:rPr>
        <w:t xml:space="preserve">Read </w:t>
      </w:r>
      <w:r>
        <w:t>chapter 5 (Social 30-1) or Read chapter 7 (Social 30-2) to help with understanding the content.</w:t>
      </w:r>
    </w:p>
    <w:p w:rsidR="002A7B87" w:rsidRDefault="002A7B87" w:rsidP="002A7B87">
      <w:pPr>
        <w:pStyle w:val="ListParagraph"/>
      </w:pPr>
    </w:p>
    <w:p w:rsidR="002A7B87" w:rsidRDefault="002A7B87" w:rsidP="002A7B87">
      <w:pPr>
        <w:pStyle w:val="ListParagraph"/>
        <w:numPr>
          <w:ilvl w:val="0"/>
          <w:numId w:val="3"/>
        </w:numPr>
      </w:pPr>
      <w:r>
        <w:t xml:space="preserve">Check </w:t>
      </w:r>
      <w:r w:rsidRPr="002A7B87">
        <w:rPr>
          <w:b/>
        </w:rPr>
        <w:t>vocabulary sheets</w:t>
      </w:r>
      <w:r>
        <w:t xml:space="preserve"> to assist with your research and reading.  </w:t>
      </w:r>
    </w:p>
    <w:p w:rsidR="002A7B87" w:rsidRDefault="002A7B87" w:rsidP="002A7B87">
      <w:pPr>
        <w:pStyle w:val="ListParagraph"/>
      </w:pPr>
    </w:p>
    <w:p w:rsidR="002A7B87" w:rsidRDefault="002A7B87" w:rsidP="002A7B87">
      <w:pPr>
        <w:pStyle w:val="ListParagraph"/>
        <w:numPr>
          <w:ilvl w:val="0"/>
          <w:numId w:val="3"/>
        </w:numPr>
      </w:pPr>
      <w:r w:rsidRPr="002A7B87">
        <w:rPr>
          <w:b/>
        </w:rPr>
        <w:t>Research</w:t>
      </w:r>
      <w:r>
        <w:t xml:space="preserve"> your topic…..</w:t>
      </w:r>
    </w:p>
    <w:p w:rsidR="00996945" w:rsidRDefault="00996945" w:rsidP="00996945">
      <w:pPr>
        <w:pStyle w:val="ListParagraph"/>
      </w:pPr>
    </w:p>
    <w:p w:rsidR="00996945" w:rsidRDefault="00996945" w:rsidP="002A7B87">
      <w:pPr>
        <w:pStyle w:val="ListParagraph"/>
        <w:numPr>
          <w:ilvl w:val="0"/>
          <w:numId w:val="3"/>
        </w:numPr>
      </w:pPr>
      <w:r>
        <w:t>Due Date / Presentation Date _____________________________________</w:t>
      </w:r>
    </w:p>
    <w:p w:rsidR="00996945" w:rsidRDefault="00996945" w:rsidP="00996945">
      <w:pPr>
        <w:pStyle w:val="ListParagraph"/>
      </w:pPr>
    </w:p>
    <w:p w:rsidR="00996945" w:rsidRDefault="00996945" w:rsidP="00996945"/>
    <w:p w:rsidR="00B6218D" w:rsidRDefault="00B6218D" w:rsidP="00B6218D">
      <w:bookmarkStart w:id="0" w:name="_GoBack"/>
      <w:bookmarkEnd w:id="0"/>
    </w:p>
    <w:p w:rsidR="00B6218D" w:rsidRDefault="00996945">
      <w:r>
        <w:t>I</w:t>
      </w:r>
      <w:r w:rsidR="002A7B87">
        <w:t xml:space="preserve">nformation you must know for the exam.  </w:t>
      </w:r>
    </w:p>
    <w:p w:rsidR="00B6218D" w:rsidRDefault="00B6218D"/>
    <w:tbl>
      <w:tblPr>
        <w:tblStyle w:val="TableGrid"/>
        <w:tblpPr w:leftFromText="180" w:rightFromText="180" w:vertAnchor="page" w:horzAnchor="margin" w:tblpY="423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218D" w:rsidRPr="002673C4" w:rsidTr="006D6358">
        <w:tc>
          <w:tcPr>
            <w:tcW w:w="4788" w:type="dxa"/>
          </w:tcPr>
          <w:p w:rsidR="00B6218D" w:rsidRPr="002673C4" w:rsidRDefault="00B6218D" w:rsidP="006D6358">
            <w:pPr>
              <w:jc w:val="center"/>
              <w:rPr>
                <w:b/>
                <w:sz w:val="28"/>
                <w:szCs w:val="28"/>
              </w:rPr>
            </w:pPr>
            <w:r w:rsidRPr="002673C4">
              <w:rPr>
                <w:b/>
                <w:sz w:val="28"/>
                <w:szCs w:val="28"/>
              </w:rPr>
              <w:t>Communism</w:t>
            </w:r>
          </w:p>
        </w:tc>
        <w:tc>
          <w:tcPr>
            <w:tcW w:w="4788" w:type="dxa"/>
          </w:tcPr>
          <w:p w:rsidR="00B6218D" w:rsidRPr="002673C4" w:rsidRDefault="00B6218D" w:rsidP="006D6358">
            <w:pPr>
              <w:jc w:val="center"/>
              <w:rPr>
                <w:b/>
                <w:sz w:val="28"/>
                <w:szCs w:val="28"/>
              </w:rPr>
            </w:pPr>
            <w:r w:rsidRPr="002673C4">
              <w:rPr>
                <w:b/>
                <w:sz w:val="28"/>
                <w:szCs w:val="28"/>
              </w:rPr>
              <w:t>Fascism</w:t>
            </w:r>
          </w:p>
        </w:tc>
      </w:tr>
      <w:tr w:rsidR="00B6218D" w:rsidTr="006D6358">
        <w:tc>
          <w:tcPr>
            <w:tcW w:w="4788" w:type="dxa"/>
          </w:tcPr>
          <w:p w:rsidR="00B6218D" w:rsidRDefault="00B6218D" w:rsidP="006D6358">
            <w:pPr>
              <w:jc w:val="center"/>
            </w:pPr>
            <w:r>
              <w:t>Understandings of Communism</w:t>
            </w:r>
          </w:p>
        </w:tc>
        <w:tc>
          <w:tcPr>
            <w:tcW w:w="4788" w:type="dxa"/>
          </w:tcPr>
          <w:p w:rsidR="00B6218D" w:rsidRDefault="00B6218D" w:rsidP="006D6358">
            <w:pPr>
              <w:jc w:val="center"/>
            </w:pPr>
            <w:r>
              <w:t>Understandings of Fascism</w:t>
            </w:r>
          </w:p>
        </w:tc>
      </w:tr>
      <w:tr w:rsidR="00B6218D" w:rsidTr="006D6358">
        <w:tc>
          <w:tcPr>
            <w:tcW w:w="4788" w:type="dxa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Communist Manifesto</w:t>
            </w:r>
          </w:p>
        </w:tc>
        <w:tc>
          <w:tcPr>
            <w:tcW w:w="4788" w:type="dxa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Definition</w:t>
            </w:r>
          </w:p>
        </w:tc>
      </w:tr>
      <w:tr w:rsidR="00B6218D" w:rsidTr="006D6358">
        <w:tc>
          <w:tcPr>
            <w:tcW w:w="4788" w:type="dxa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Definition</w:t>
            </w:r>
          </w:p>
        </w:tc>
        <w:tc>
          <w:tcPr>
            <w:tcW w:w="4788" w:type="dxa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Political Ideas</w:t>
            </w:r>
          </w:p>
        </w:tc>
      </w:tr>
      <w:tr w:rsidR="00B6218D" w:rsidTr="006D6358">
        <w:tc>
          <w:tcPr>
            <w:tcW w:w="4788" w:type="dxa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Political Ideas</w:t>
            </w:r>
          </w:p>
        </w:tc>
        <w:tc>
          <w:tcPr>
            <w:tcW w:w="4788" w:type="dxa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Economic Ideas</w:t>
            </w:r>
          </w:p>
        </w:tc>
      </w:tr>
      <w:tr w:rsidR="00B6218D" w:rsidTr="006D6358">
        <w:tc>
          <w:tcPr>
            <w:tcW w:w="4788" w:type="dxa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Economic Ideas</w:t>
            </w:r>
          </w:p>
        </w:tc>
        <w:tc>
          <w:tcPr>
            <w:tcW w:w="4788" w:type="dxa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Social Ideas</w:t>
            </w:r>
          </w:p>
        </w:tc>
      </w:tr>
      <w:tr w:rsidR="00B6218D" w:rsidTr="006D6358">
        <w:tc>
          <w:tcPr>
            <w:tcW w:w="4788" w:type="dxa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Social Ideas</w:t>
            </w:r>
          </w:p>
        </w:tc>
        <w:tc>
          <w:tcPr>
            <w:tcW w:w="4788" w:type="dxa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Spectrum “+”</w:t>
            </w:r>
          </w:p>
        </w:tc>
      </w:tr>
      <w:tr w:rsidR="00B6218D" w:rsidTr="006D6358">
        <w:tc>
          <w:tcPr>
            <w:tcW w:w="4788" w:type="dxa"/>
          </w:tcPr>
          <w:p w:rsidR="00B6218D" w:rsidRDefault="00B6218D" w:rsidP="006D6358"/>
        </w:tc>
        <w:tc>
          <w:tcPr>
            <w:tcW w:w="4788" w:type="dxa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Social Darwinism</w:t>
            </w:r>
          </w:p>
        </w:tc>
      </w:tr>
      <w:tr w:rsidR="00B6218D" w:rsidTr="006D6358">
        <w:tc>
          <w:tcPr>
            <w:tcW w:w="4788" w:type="dxa"/>
          </w:tcPr>
          <w:p w:rsidR="00B6218D" w:rsidRDefault="00B6218D" w:rsidP="006D6358">
            <w:pPr>
              <w:jc w:val="center"/>
            </w:pPr>
            <w:r>
              <w:t>Russian Revolution &amp; the Beginning of Communism in the Soviet Union</w:t>
            </w:r>
          </w:p>
        </w:tc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Treaty of Versailles</w:t>
            </w:r>
          </w:p>
        </w:tc>
      </w:tr>
      <w:tr w:rsidR="00B6218D" w:rsidTr="006D6358"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2"/>
              </w:numPr>
            </w:pPr>
            <w:r>
              <w:t>Subsistence Agriculture</w:t>
            </w:r>
          </w:p>
        </w:tc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When &amp; Why</w:t>
            </w:r>
          </w:p>
        </w:tc>
      </w:tr>
      <w:tr w:rsidR="00B6218D" w:rsidTr="006D6358"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2"/>
              </w:numPr>
            </w:pPr>
            <w:r>
              <w:t xml:space="preserve">Czar Alexander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Terms</w:t>
            </w:r>
          </w:p>
        </w:tc>
      </w:tr>
      <w:tr w:rsidR="00B6218D" w:rsidTr="006D6358"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2"/>
              </w:numPr>
            </w:pPr>
            <w:r>
              <w:t>Bloody Sunday</w:t>
            </w:r>
          </w:p>
        </w:tc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Weimar Republic</w:t>
            </w:r>
          </w:p>
        </w:tc>
      </w:tr>
      <w:tr w:rsidR="00B6218D" w:rsidTr="006D6358">
        <w:tc>
          <w:tcPr>
            <w:tcW w:w="4788" w:type="dxa"/>
            <w:vAlign w:val="center"/>
          </w:tcPr>
          <w:p w:rsidR="00B6218D" w:rsidRDefault="00B6218D" w:rsidP="006D6358"/>
        </w:tc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NAZI (What does it stand for?) +Nazism</w:t>
            </w:r>
          </w:p>
        </w:tc>
      </w:tr>
      <w:tr w:rsidR="00B6218D" w:rsidTr="006D6358">
        <w:tc>
          <w:tcPr>
            <w:tcW w:w="4788" w:type="dxa"/>
            <w:vAlign w:val="center"/>
          </w:tcPr>
          <w:p w:rsidR="00B6218D" w:rsidRDefault="00B6218D" w:rsidP="006D6358">
            <w:pPr>
              <w:jc w:val="center"/>
            </w:pPr>
            <w:r>
              <w:t>Understandings of Leninism</w:t>
            </w:r>
          </w:p>
        </w:tc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 xml:space="preserve">Mien </w:t>
            </w:r>
            <w:proofErr w:type="spellStart"/>
            <w:r>
              <w:t>Kampf</w:t>
            </w:r>
            <w:proofErr w:type="spellEnd"/>
          </w:p>
        </w:tc>
      </w:tr>
      <w:tr w:rsidR="00B6218D" w:rsidTr="006D6358"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2"/>
              </w:numPr>
            </w:pPr>
            <w:r>
              <w:t>Vladimir Lenin</w:t>
            </w:r>
          </w:p>
        </w:tc>
        <w:tc>
          <w:tcPr>
            <w:tcW w:w="4788" w:type="dxa"/>
            <w:vAlign w:val="center"/>
          </w:tcPr>
          <w:p w:rsidR="00B6218D" w:rsidRDefault="00B6218D" w:rsidP="006D6358">
            <w:pPr>
              <w:jc w:val="center"/>
            </w:pPr>
            <w:r>
              <w:t>Techniques of a Dictatorship</w:t>
            </w:r>
          </w:p>
        </w:tc>
      </w:tr>
      <w:tr w:rsidR="00B6218D" w:rsidTr="006D6358"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2"/>
              </w:numPr>
            </w:pPr>
            <w:r>
              <w:t>Bolsheviks</w:t>
            </w:r>
          </w:p>
        </w:tc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Scapegoats</w:t>
            </w:r>
          </w:p>
        </w:tc>
      </w:tr>
      <w:tr w:rsidR="00B6218D" w:rsidTr="006D6358"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2"/>
              </w:numPr>
            </w:pPr>
            <w:r>
              <w:t>USSR</w:t>
            </w:r>
          </w:p>
        </w:tc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Censorship</w:t>
            </w:r>
          </w:p>
        </w:tc>
      </w:tr>
      <w:tr w:rsidR="00B6218D" w:rsidTr="006D6358">
        <w:tc>
          <w:tcPr>
            <w:tcW w:w="4788" w:type="dxa"/>
            <w:vAlign w:val="center"/>
          </w:tcPr>
          <w:p w:rsidR="00B6218D" w:rsidRDefault="00B6218D" w:rsidP="006D6358"/>
        </w:tc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Rallies</w:t>
            </w:r>
          </w:p>
        </w:tc>
      </w:tr>
      <w:tr w:rsidR="00B6218D" w:rsidTr="006D6358">
        <w:tc>
          <w:tcPr>
            <w:tcW w:w="4788" w:type="dxa"/>
            <w:vAlign w:val="center"/>
          </w:tcPr>
          <w:p w:rsidR="00B6218D" w:rsidRDefault="00B6218D" w:rsidP="006D6358">
            <w:pPr>
              <w:jc w:val="center"/>
            </w:pPr>
            <w:r>
              <w:t>Understandings of Stalin</w:t>
            </w:r>
          </w:p>
        </w:tc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Propaganda</w:t>
            </w:r>
          </w:p>
        </w:tc>
      </w:tr>
      <w:tr w:rsidR="00B6218D" w:rsidTr="006D6358"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2"/>
              </w:numPr>
            </w:pPr>
            <w:r>
              <w:t>Stalinism</w:t>
            </w:r>
          </w:p>
        </w:tc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Dissent</w:t>
            </w:r>
          </w:p>
        </w:tc>
      </w:tr>
      <w:tr w:rsidR="00B6218D" w:rsidTr="006D6358"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2"/>
              </w:numPr>
            </w:pPr>
            <w:r>
              <w:t>Gulag</w:t>
            </w:r>
          </w:p>
        </w:tc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Elections</w:t>
            </w:r>
          </w:p>
        </w:tc>
      </w:tr>
      <w:tr w:rsidR="00B6218D" w:rsidTr="006D6358"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2"/>
              </w:numPr>
            </w:pPr>
            <w:r>
              <w:t>Kulaks</w:t>
            </w:r>
          </w:p>
        </w:tc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1"/>
              </w:numPr>
            </w:pPr>
            <w:r>
              <w:t>Eliminating Opposition</w:t>
            </w:r>
          </w:p>
        </w:tc>
      </w:tr>
      <w:tr w:rsidR="00B6218D" w:rsidTr="006D6358">
        <w:tc>
          <w:tcPr>
            <w:tcW w:w="4788" w:type="dxa"/>
            <w:vAlign w:val="center"/>
          </w:tcPr>
          <w:p w:rsidR="00B6218D" w:rsidRDefault="00B6218D" w:rsidP="006D6358">
            <w:pPr>
              <w:pStyle w:val="ListParagraph"/>
              <w:numPr>
                <w:ilvl w:val="0"/>
                <w:numId w:val="2"/>
              </w:numPr>
            </w:pPr>
            <w:r>
              <w:t>Putin</w:t>
            </w:r>
          </w:p>
        </w:tc>
        <w:tc>
          <w:tcPr>
            <w:tcW w:w="4788" w:type="dxa"/>
            <w:vAlign w:val="center"/>
          </w:tcPr>
          <w:p w:rsidR="00B6218D" w:rsidRDefault="00B6218D" w:rsidP="006D6358"/>
        </w:tc>
      </w:tr>
    </w:tbl>
    <w:p w:rsidR="00B6218D" w:rsidRDefault="00B6218D"/>
    <w:p w:rsidR="00B6218D" w:rsidRDefault="00B6218D"/>
    <w:sectPr w:rsidR="00B621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57" w:rsidRDefault="00223E57" w:rsidP="00223E57">
      <w:pPr>
        <w:spacing w:after="0" w:line="240" w:lineRule="auto"/>
      </w:pPr>
      <w:r>
        <w:separator/>
      </w:r>
    </w:p>
  </w:endnote>
  <w:endnote w:type="continuationSeparator" w:id="0">
    <w:p w:rsidR="00223E57" w:rsidRDefault="00223E57" w:rsidP="0022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57" w:rsidRDefault="00223E57" w:rsidP="00223E57">
      <w:pPr>
        <w:spacing w:after="0" w:line="240" w:lineRule="auto"/>
      </w:pPr>
      <w:r>
        <w:separator/>
      </w:r>
    </w:p>
  </w:footnote>
  <w:footnote w:type="continuationSeparator" w:id="0">
    <w:p w:rsidR="00223E57" w:rsidRDefault="00223E57" w:rsidP="0022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929934108"/>
      <w:placeholder>
        <w:docPart w:val="7340FBCBD9D74D97BEE842E075EED4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3E57" w:rsidRDefault="00223E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Rejecting Liberalism</w:t>
        </w:r>
        <w:r w:rsidR="00E679A2">
          <w:rPr>
            <w:rFonts w:asciiTheme="majorHAnsi" w:eastAsiaTheme="majorEastAsia" w:hAnsiTheme="majorHAnsi" w:cstheme="majorBidi"/>
            <w:sz w:val="32"/>
            <w:szCs w:val="32"/>
          </w:rPr>
          <w:t xml:space="preserve"> – PBL “NEVER FORGET”</w:t>
        </w:r>
      </w:p>
    </w:sdtContent>
  </w:sdt>
  <w:p w:rsidR="00223E57" w:rsidRDefault="002A7B87" w:rsidP="00223E57">
    <w:pPr>
      <w:pStyle w:val="Header"/>
      <w:jc w:val="center"/>
    </w:pPr>
    <w:r>
      <w:t>Chapter 5-SS30-1           Chapter 7 SS</w:t>
    </w:r>
    <w:r w:rsidR="00223E57">
      <w:t xml:space="preserve"> 30-2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521"/>
    <w:multiLevelType w:val="hybridMultilevel"/>
    <w:tmpl w:val="A2564438"/>
    <w:lvl w:ilvl="0" w:tplc="DE0860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7A80"/>
    <w:multiLevelType w:val="hybridMultilevel"/>
    <w:tmpl w:val="E23E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F7733"/>
    <w:multiLevelType w:val="hybridMultilevel"/>
    <w:tmpl w:val="ED86C4E8"/>
    <w:lvl w:ilvl="0" w:tplc="DD2ED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72594"/>
    <w:multiLevelType w:val="hybridMultilevel"/>
    <w:tmpl w:val="1EF0390A"/>
    <w:lvl w:ilvl="0" w:tplc="DE0860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25"/>
    <w:rsid w:val="00110485"/>
    <w:rsid w:val="00223E57"/>
    <w:rsid w:val="002673C4"/>
    <w:rsid w:val="002A7B87"/>
    <w:rsid w:val="00560E9F"/>
    <w:rsid w:val="006F7B25"/>
    <w:rsid w:val="007E2AE7"/>
    <w:rsid w:val="00996945"/>
    <w:rsid w:val="00B6218D"/>
    <w:rsid w:val="00BE51F9"/>
    <w:rsid w:val="00C60E51"/>
    <w:rsid w:val="00E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57"/>
  </w:style>
  <w:style w:type="paragraph" w:styleId="Footer">
    <w:name w:val="footer"/>
    <w:basedOn w:val="Normal"/>
    <w:link w:val="FooterChar"/>
    <w:uiPriority w:val="99"/>
    <w:unhideWhenUsed/>
    <w:rsid w:val="0022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57"/>
  </w:style>
  <w:style w:type="paragraph" w:styleId="BalloonText">
    <w:name w:val="Balloon Text"/>
    <w:basedOn w:val="Normal"/>
    <w:link w:val="BalloonTextChar"/>
    <w:uiPriority w:val="99"/>
    <w:semiHidden/>
    <w:unhideWhenUsed/>
    <w:rsid w:val="0022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57"/>
  </w:style>
  <w:style w:type="paragraph" w:styleId="Footer">
    <w:name w:val="footer"/>
    <w:basedOn w:val="Normal"/>
    <w:link w:val="FooterChar"/>
    <w:uiPriority w:val="99"/>
    <w:unhideWhenUsed/>
    <w:rsid w:val="0022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57"/>
  </w:style>
  <w:style w:type="paragraph" w:styleId="BalloonText">
    <w:name w:val="Balloon Text"/>
    <w:basedOn w:val="Normal"/>
    <w:link w:val="BalloonTextChar"/>
    <w:uiPriority w:val="99"/>
    <w:semiHidden/>
    <w:unhideWhenUsed/>
    <w:rsid w:val="0022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0FBCBD9D74D97BEE842E075EE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0453-AF32-49CA-8DE8-226F64DE4567}"/>
      </w:docPartPr>
      <w:docPartBody>
        <w:p w:rsidR="005A7895" w:rsidRDefault="00BF4A42" w:rsidP="00BF4A42">
          <w:pPr>
            <w:pStyle w:val="7340FBCBD9D74D97BEE842E075EED4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42"/>
    <w:rsid w:val="005A7895"/>
    <w:rsid w:val="00B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D42DAF337D48659A7030B8A06055C2">
    <w:name w:val="0ED42DAF337D48659A7030B8A06055C2"/>
    <w:rsid w:val="00BF4A42"/>
  </w:style>
  <w:style w:type="paragraph" w:customStyle="1" w:styleId="7340FBCBD9D74D97BEE842E075EED40B">
    <w:name w:val="7340FBCBD9D74D97BEE842E075EED40B"/>
    <w:rsid w:val="00BF4A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D42DAF337D48659A7030B8A06055C2">
    <w:name w:val="0ED42DAF337D48659A7030B8A06055C2"/>
    <w:rsid w:val="00BF4A42"/>
  </w:style>
  <w:style w:type="paragraph" w:customStyle="1" w:styleId="7340FBCBD9D74D97BEE842E075EED40B">
    <w:name w:val="7340FBCBD9D74D97BEE842E075EED40B"/>
    <w:rsid w:val="00BF4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6E5E5DF9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Rejecting Liberalism – PBL “NEVER FORGET”</vt:lpstr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Rejecting Liberalism – PBL “NEVER FORGET”</dc:title>
  <dc:creator>Windows User</dc:creator>
  <cp:lastModifiedBy>Windows User</cp:lastModifiedBy>
  <cp:revision>2</cp:revision>
  <cp:lastPrinted>2017-03-13T20:31:00Z</cp:lastPrinted>
  <dcterms:created xsi:type="dcterms:W3CDTF">2017-03-13T20:55:00Z</dcterms:created>
  <dcterms:modified xsi:type="dcterms:W3CDTF">2017-03-13T20:55:00Z</dcterms:modified>
</cp:coreProperties>
</file>