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3761C8B" w14:textId="77777777">
        <w:tc>
          <w:tcPr>
            <w:tcW w:w="5000" w:type="pct"/>
            <w:gridSpan w:val="2"/>
            <w:shd w:val="clear" w:color="auto" w:fill="92BC00" w:themeFill="accent1"/>
          </w:tcPr>
          <w:p w14:paraId="5E7D2EB7" w14:textId="0ECF9595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229E8">
              <w:t>September</w:t>
            </w:r>
            <w:r w:rsidRPr="009E19B4">
              <w:fldChar w:fldCharType="end"/>
            </w:r>
          </w:p>
        </w:tc>
      </w:tr>
      <w:tr w:rsidR="00D30463" w14:paraId="5BAC4A9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041E99E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229E8">
              <w:t>2013</w:t>
            </w:r>
            <w:r w:rsidRPr="009E19B4">
              <w:fldChar w:fldCharType="end"/>
            </w:r>
          </w:p>
        </w:tc>
      </w:tr>
      <w:tr w:rsidR="00D30463" w14:paraId="2D1BA310" w14:textId="77777777">
        <w:sdt>
          <w:sdtPr>
            <w:id w:val="31938253"/>
            <w:placeholder>
              <w:docPart w:val="52B4AC353C40DA409E883187155AB1C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BB61D74" w14:textId="280B496A" w:rsidR="00D30463" w:rsidRDefault="00B119B0" w:rsidP="00915B7D">
                <w:pPr>
                  <w:pStyle w:val="Title"/>
                </w:pPr>
                <w:r>
                  <w:t xml:space="preserve">Saints </w:t>
                </w:r>
                <w:r w:rsidR="007229E8">
                  <w:t>Volleyball Schedule 2013</w:t>
                </w:r>
              </w:p>
            </w:tc>
          </w:sdtContent>
        </w:sdt>
        <w:sdt>
          <w:sdtPr>
            <w:id w:val="31938203"/>
            <w:placeholder>
              <w:docPart w:val="90425C00C618C64593BB67531B27420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494D77D" w14:textId="77777777" w:rsidR="00D30463" w:rsidRDefault="007229E8" w:rsidP="007229E8">
                <w:pPr>
                  <w:pStyle w:val="Subtitle"/>
                </w:pPr>
                <w:r>
                  <w:t>Saints Volleyball 2013</w:t>
                </w:r>
              </w:p>
            </w:tc>
          </w:sdtContent>
        </w:sdt>
      </w:tr>
    </w:tbl>
    <w:p w14:paraId="184B6FB0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00ECD0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2108625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9B28929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144E201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A9F20B9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05B72351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DD28030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F8CA041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747C9AD2" w14:textId="77777777">
        <w:tc>
          <w:tcPr>
            <w:tcW w:w="2088" w:type="dxa"/>
            <w:tcBorders>
              <w:bottom w:val="nil"/>
            </w:tcBorders>
          </w:tcPr>
          <w:p w14:paraId="0BBDE4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29E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7229E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22E141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29E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2642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29E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7BE90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29E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BA88F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29E8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0E1EA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29E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8BAE1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229E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267F099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4C6A6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9B55B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3485BA" w14:textId="2EA95A42" w:rsidR="00D30463" w:rsidRDefault="0024722F">
            <w:pPr>
              <w:pStyle w:val="TableText"/>
            </w:pPr>
            <w:r>
              <w:t>School starts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FB2396" w14:textId="3BA56BFC" w:rsidR="00D30463" w:rsidRDefault="0024722F">
            <w:pPr>
              <w:pStyle w:val="TableText"/>
            </w:pPr>
            <w:r>
              <w:t>Tryouts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910470" w14:textId="7BFDDBA0" w:rsidR="00D30463" w:rsidRDefault="0024722F">
            <w:pPr>
              <w:pStyle w:val="TableText"/>
            </w:pPr>
            <w:r>
              <w:t>Tryouts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64197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3125AD" w14:textId="77777777" w:rsidR="00D30463" w:rsidRDefault="00D30463">
            <w:pPr>
              <w:pStyle w:val="TableText"/>
            </w:pPr>
          </w:p>
        </w:tc>
      </w:tr>
      <w:tr w:rsidR="00D443DA" w14:paraId="30D9C24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A05C2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229E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FBD34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229E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E625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229E8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38F13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229E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89DB4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229E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AD79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229E8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2851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229E8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14:paraId="6DDEC4A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E4D8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369C68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Lunch hour practice</w:t>
            </w:r>
          </w:p>
          <w:p w14:paraId="32F1B918" w14:textId="5CE89C5F" w:rsidR="00915B7D" w:rsidRPr="00BF02E4" w:rsidRDefault="00915B7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Lunch hour practice</w:t>
            </w:r>
            <w:r w:rsidR="00BF02E4" w:rsidRPr="00BF02E4">
              <w:rPr>
                <w:b/>
                <w:color w:val="0083B2" w:themeColor="accent3" w:themeShade="8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1DDE84" w14:textId="77777777" w:rsidR="00D30463" w:rsidRPr="00915B7D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 w:rsidR="00B445AC" w:rsidRPr="00915B7D">
              <w:rPr>
                <w:b/>
                <w:color w:val="C00000" w:themeColor="accent5"/>
              </w:rPr>
              <w:t>: Team Bonding</w:t>
            </w:r>
          </w:p>
          <w:p w14:paraId="4EEC2EE3" w14:textId="4E223FB0" w:rsidR="00B445AC" w:rsidRDefault="00A25303">
            <w:pPr>
              <w:pStyle w:val="TableText"/>
              <w:rPr>
                <w:b/>
                <w:color w:val="C00000" w:themeColor="accent5"/>
              </w:rPr>
            </w:pPr>
            <w:r>
              <w:rPr>
                <w:b/>
                <w:color w:val="C00000" w:themeColor="accent5"/>
              </w:rPr>
              <w:t>3 – 4:30 pm</w:t>
            </w:r>
            <w:bookmarkStart w:id="0" w:name="_GoBack"/>
            <w:bookmarkEnd w:id="0"/>
          </w:p>
          <w:p w14:paraId="62C3D455" w14:textId="77777777" w:rsidR="00BF02E4" w:rsidRPr="00BF02E4" w:rsidRDefault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0DB5A955" w14:textId="338F8806" w:rsidR="00BF02E4" w:rsidRPr="00BF02E4" w:rsidRDefault="00BF02E4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7E56A143" w14:textId="25EE5AAD" w:rsidR="00915B7D" w:rsidRPr="00915B7D" w:rsidRDefault="00915B7D">
            <w:pPr>
              <w:pStyle w:val="TableText"/>
              <w:rPr>
                <w:b/>
                <w:color w:val="C00000" w:themeColor="accent5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6218BC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 w:rsidR="00B445AC" w:rsidRPr="00915B7D">
              <w:rPr>
                <w:b/>
                <w:color w:val="C00000" w:themeColor="accent5"/>
              </w:rPr>
              <w:t xml:space="preserve">: </w:t>
            </w:r>
            <w:r w:rsidR="00915B7D">
              <w:rPr>
                <w:b/>
                <w:color w:val="C00000" w:themeColor="accent5"/>
              </w:rPr>
              <w:t>3-4:30</w:t>
            </w:r>
          </w:p>
          <w:p w14:paraId="5C75757C" w14:textId="625BB3DE" w:rsidR="00BF02E4" w:rsidRPr="00BF02E4" w:rsidRDefault="00BF02E4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 xml:space="preserve">Lunch practice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855E82" w14:textId="77777777" w:rsidR="00915B7D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 w:rsidR="00BF02E4">
              <w:rPr>
                <w:b/>
                <w:color w:val="C00000" w:themeColor="accent5"/>
              </w:rPr>
              <w:t xml:space="preserve"> </w:t>
            </w:r>
            <w:r w:rsidR="00915B7D">
              <w:rPr>
                <w:b/>
                <w:color w:val="C00000" w:themeColor="accent5"/>
              </w:rPr>
              <w:t>4:30-6 pm</w:t>
            </w:r>
          </w:p>
          <w:p w14:paraId="2BFCE13A" w14:textId="77777777" w:rsidR="00BF02E4" w:rsidRDefault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2128F07D" w14:textId="2D7DF328" w:rsidR="00BF02E4" w:rsidRPr="00BF02E4" w:rsidRDefault="00BF02E4">
            <w:pPr>
              <w:pStyle w:val="TableText"/>
              <w:rPr>
                <w:b/>
                <w:color w:val="0083B2" w:themeColor="accent3" w:themeShade="80"/>
              </w:rPr>
            </w:pPr>
            <w:r>
              <w:rPr>
                <w:b/>
                <w:color w:val="0083B2" w:themeColor="accent3" w:themeShade="80"/>
              </w:rPr>
              <w:t>REST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056A31" w14:textId="77777777" w:rsidR="00D30463" w:rsidRDefault="007229E8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SRRA High School Tournament</w:t>
            </w:r>
          </w:p>
          <w:p w14:paraId="3A9EA81A" w14:textId="56C7BE47" w:rsidR="00915B7D" w:rsidRPr="00915B7D" w:rsidRDefault="00915B7D">
            <w:pPr>
              <w:pStyle w:val="TableText"/>
              <w:rPr>
                <w:b/>
                <w:color w:val="C00000" w:themeColor="accent5"/>
              </w:rPr>
            </w:pPr>
            <w:r>
              <w:rPr>
                <w:b/>
                <w:color w:val="C00000" w:themeColor="accent5"/>
              </w:rPr>
              <w:t>7 pm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A3CC3A" w14:textId="0D119292" w:rsidR="00D30463" w:rsidRPr="00915B7D" w:rsidRDefault="007229E8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SRRA High School </w:t>
            </w:r>
            <w:r w:rsidR="00B445AC" w:rsidRPr="00915B7D">
              <w:rPr>
                <w:b/>
                <w:color w:val="C00000" w:themeColor="accent5"/>
              </w:rPr>
              <w:t>Tournament</w:t>
            </w:r>
          </w:p>
        </w:tc>
      </w:tr>
      <w:tr w:rsidR="00D443DA" w14:paraId="650F52B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2B36FA" w14:textId="0D2DDD4D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229E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E8D5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229E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52C68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229E8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96B94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229E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4FA8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229E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0A79B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229E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EB32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229E8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 w14:paraId="6E9C0E7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E55C0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CFA922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Lunch hour practice</w:t>
            </w:r>
          </w:p>
          <w:p w14:paraId="550728D7" w14:textId="1A98620F" w:rsidR="00915B7D" w:rsidRPr="00BF02E4" w:rsidRDefault="00915B7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Lunch Hour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EF86A3" w14:textId="77777777" w:rsidR="00915B7D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 </w:t>
            </w:r>
            <w:r w:rsidR="00915B7D">
              <w:rPr>
                <w:b/>
                <w:color w:val="C00000" w:themeColor="accent5"/>
              </w:rPr>
              <w:t>3-4:30</w:t>
            </w:r>
          </w:p>
          <w:p w14:paraId="643B9B48" w14:textId="77777777" w:rsidR="00BF02E4" w:rsidRP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5DC114F0" w14:textId="77777777" w:rsidR="00BF02E4" w:rsidRPr="00BF02E4" w:rsidRDefault="00BF02E4" w:rsidP="00BF02E4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0EB6ACD4" w14:textId="1182EFB2" w:rsidR="00BF02E4" w:rsidRPr="00915B7D" w:rsidRDefault="00BF02E4">
            <w:pPr>
              <w:pStyle w:val="TableText"/>
              <w:rPr>
                <w:b/>
                <w:color w:val="C00000" w:themeColor="accent5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746137" w14:textId="72A1D079" w:rsidR="00915B7D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 w:rsidR="00BF02E4">
              <w:rPr>
                <w:b/>
                <w:color w:val="C00000" w:themeColor="accent5"/>
              </w:rPr>
              <w:t xml:space="preserve"> 3-4:30 pm</w:t>
            </w:r>
          </w:p>
          <w:p w14:paraId="11110A00" w14:textId="70C2368C" w:rsidR="00BF02E4" w:rsidRPr="00915B7D" w:rsidRDefault="00BF02E4">
            <w:pPr>
              <w:pStyle w:val="TableText"/>
              <w:rPr>
                <w:b/>
                <w:color w:val="C00000" w:themeColor="accent5"/>
              </w:rPr>
            </w:pPr>
            <w:r w:rsidRPr="00BF02E4">
              <w:rPr>
                <w:b/>
                <w:color w:val="0083B2" w:themeColor="accent3" w:themeShade="80"/>
              </w:rPr>
              <w:t>Lunch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35CE9B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</w:p>
          <w:p w14:paraId="4D81B6D8" w14:textId="77777777" w:rsidR="00915B7D" w:rsidRDefault="00915B7D">
            <w:pPr>
              <w:pStyle w:val="TableText"/>
              <w:rPr>
                <w:b/>
                <w:color w:val="C00000" w:themeColor="accent5"/>
              </w:rPr>
            </w:pPr>
            <w:r>
              <w:rPr>
                <w:b/>
                <w:color w:val="C00000" w:themeColor="accent5"/>
              </w:rPr>
              <w:t>4:30-6 pm</w:t>
            </w:r>
          </w:p>
          <w:p w14:paraId="04504A53" w14:textId="77777777" w:rsid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3BE16D1E" w14:textId="5223F914" w:rsid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>
              <w:rPr>
                <w:b/>
                <w:color w:val="0083B2" w:themeColor="accent3" w:themeShade="80"/>
              </w:rPr>
              <w:t>REST</w:t>
            </w:r>
          </w:p>
          <w:p w14:paraId="55B95254" w14:textId="6D43DB16" w:rsidR="00BF02E4" w:rsidRPr="00915B7D" w:rsidRDefault="00BF02E4">
            <w:pPr>
              <w:pStyle w:val="TableText"/>
              <w:rPr>
                <w:b/>
                <w:color w:val="C00000" w:themeColor="accent5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DB99E3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Big Red</w:t>
            </w:r>
          </w:p>
          <w:p w14:paraId="4198406D" w14:textId="265C69FD" w:rsidR="00915B7D" w:rsidRPr="00915B7D" w:rsidRDefault="00AA20EC">
            <w:pPr>
              <w:pStyle w:val="TableText"/>
              <w:rPr>
                <w:b/>
                <w:color w:val="C00000" w:themeColor="accent5"/>
              </w:rPr>
            </w:pPr>
            <w:proofErr w:type="spellStart"/>
            <w:proofErr w:type="gramStart"/>
            <w:r>
              <w:rPr>
                <w:b/>
                <w:color w:val="C00000" w:themeColor="accent5"/>
              </w:rPr>
              <w:t>tbd</w:t>
            </w:r>
            <w:proofErr w:type="spellEnd"/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EC5C42" w14:textId="1A6ADBF7" w:rsidR="00D30463" w:rsidRPr="00915B7D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Big Red</w:t>
            </w:r>
          </w:p>
        </w:tc>
      </w:tr>
      <w:tr w:rsidR="00D443DA" w14:paraId="0F80319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E3D7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229E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DAB4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229E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5CDA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229E8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3BC1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229E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777C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229E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F91C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229E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D787C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229E8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 w14:paraId="7AAD051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FC0B7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F691B8" w14:textId="1F164EC4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proofErr w:type="spellStart"/>
            <w:r w:rsidRPr="00915B7D">
              <w:rPr>
                <w:b/>
                <w:color w:val="C00000" w:themeColor="accent5"/>
              </w:rPr>
              <w:t>Pracitce</w:t>
            </w:r>
            <w:proofErr w:type="spellEnd"/>
            <w:r w:rsidR="00915B7D">
              <w:rPr>
                <w:b/>
                <w:color w:val="C00000" w:themeColor="accent5"/>
              </w:rPr>
              <w:t xml:space="preserve"> 3-4:30 pm</w:t>
            </w:r>
          </w:p>
          <w:p w14:paraId="4E9C6409" w14:textId="77777777" w:rsidR="00915B7D" w:rsidRDefault="00915B7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Lunch hour practice</w:t>
            </w:r>
          </w:p>
          <w:p w14:paraId="60B693B2" w14:textId="77777777" w:rsidR="00BF02E4" w:rsidRP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37515769" w14:textId="2841297F" w:rsidR="00BF02E4" w:rsidRPr="00BF02E4" w:rsidRDefault="00BF02E4" w:rsidP="00BF02E4">
            <w:pPr>
              <w:pStyle w:val="TableText"/>
              <w:rPr>
                <w:b/>
                <w:color w:val="0083B2" w:themeColor="accent3" w:themeShade="8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4D17B9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 w:rsidR="00915B7D">
              <w:rPr>
                <w:b/>
                <w:color w:val="C00000" w:themeColor="accent5"/>
              </w:rPr>
              <w:t xml:space="preserve">: </w:t>
            </w:r>
            <w:r w:rsidR="00AA20EC">
              <w:rPr>
                <w:b/>
                <w:color w:val="C00000" w:themeColor="accent5"/>
              </w:rPr>
              <w:t>4:30-6pm</w:t>
            </w:r>
          </w:p>
          <w:p w14:paraId="4F93FA8F" w14:textId="77777777" w:rsidR="00BF02E4" w:rsidRP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7B001E6E" w14:textId="77777777" w:rsidR="00BF02E4" w:rsidRPr="00BF02E4" w:rsidRDefault="00BF02E4" w:rsidP="00BF02E4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469315EF" w14:textId="54C095DB" w:rsidR="00BF02E4" w:rsidRPr="00915B7D" w:rsidRDefault="00BF02E4">
            <w:pPr>
              <w:pStyle w:val="TableText"/>
              <w:rPr>
                <w:b/>
                <w:color w:val="C00000" w:themeColor="accent5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14FED9" w14:textId="232518FF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 w:rsidR="00BF02E4">
              <w:rPr>
                <w:b/>
                <w:color w:val="C00000" w:themeColor="accent5"/>
              </w:rPr>
              <w:t xml:space="preserve"> 3</w:t>
            </w:r>
            <w:r w:rsidR="00AA20EC">
              <w:rPr>
                <w:b/>
                <w:color w:val="C00000" w:themeColor="accent5"/>
              </w:rPr>
              <w:t>-</w:t>
            </w:r>
            <w:r w:rsidR="00BF02E4">
              <w:rPr>
                <w:b/>
                <w:color w:val="C00000" w:themeColor="accent5"/>
              </w:rPr>
              <w:t>4:30 pm</w:t>
            </w:r>
          </w:p>
          <w:p w14:paraId="13BD53E9" w14:textId="3581BDA0" w:rsidR="00BF02E4" w:rsidRPr="00915B7D" w:rsidRDefault="00BF02E4">
            <w:pPr>
              <w:pStyle w:val="TableText"/>
              <w:rPr>
                <w:b/>
                <w:color w:val="C00000" w:themeColor="accent5"/>
              </w:rPr>
            </w:pPr>
            <w:r w:rsidRPr="00BF02E4">
              <w:rPr>
                <w:b/>
                <w:color w:val="0083B2" w:themeColor="accent3" w:themeShade="80"/>
              </w:rPr>
              <w:t>Lunch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3FFB11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 w:rsidR="00915B7D">
              <w:rPr>
                <w:b/>
                <w:color w:val="C00000" w:themeColor="accent5"/>
              </w:rPr>
              <w:t>:</w:t>
            </w:r>
            <w:r w:rsidR="00AA20EC">
              <w:rPr>
                <w:b/>
                <w:color w:val="C00000" w:themeColor="accent5"/>
              </w:rPr>
              <w:t xml:space="preserve"> </w:t>
            </w:r>
            <w:r w:rsidR="00915B7D">
              <w:rPr>
                <w:b/>
                <w:color w:val="C00000" w:themeColor="accent5"/>
              </w:rPr>
              <w:t>4:30-6 pm</w:t>
            </w:r>
            <w:r w:rsidR="00BF02E4">
              <w:rPr>
                <w:b/>
                <w:color w:val="C00000" w:themeColor="accent5"/>
              </w:rPr>
              <w:t xml:space="preserve"> </w:t>
            </w:r>
          </w:p>
          <w:p w14:paraId="769782B3" w14:textId="77777777" w:rsid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491764A8" w14:textId="217D6C8E" w:rsid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>
              <w:rPr>
                <w:b/>
                <w:color w:val="0083B2" w:themeColor="accent3" w:themeShade="80"/>
              </w:rPr>
              <w:t>REST</w:t>
            </w:r>
          </w:p>
          <w:p w14:paraId="6148BC34" w14:textId="517370F0" w:rsidR="00BF02E4" w:rsidRPr="00915B7D" w:rsidRDefault="00BF02E4">
            <w:pPr>
              <w:pStyle w:val="TableText"/>
              <w:rPr>
                <w:b/>
                <w:color w:val="C00000" w:themeColor="accent5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5AD08C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Cougar Classic</w:t>
            </w:r>
          </w:p>
          <w:p w14:paraId="3E68F753" w14:textId="30FF6932" w:rsidR="00AA20EC" w:rsidRPr="00915B7D" w:rsidRDefault="00AA20EC">
            <w:pPr>
              <w:pStyle w:val="TableText"/>
              <w:rPr>
                <w:b/>
                <w:color w:val="C00000" w:themeColor="accent5"/>
              </w:rPr>
            </w:pPr>
            <w:proofErr w:type="spellStart"/>
            <w:proofErr w:type="gramStart"/>
            <w:r>
              <w:rPr>
                <w:b/>
                <w:color w:val="C00000" w:themeColor="accent5"/>
              </w:rPr>
              <w:t>tbd</w:t>
            </w:r>
            <w:proofErr w:type="spellEnd"/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E4FC39" w14:textId="3D5B31AF" w:rsidR="00D30463" w:rsidRPr="00915B7D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Cougar Classic</w:t>
            </w:r>
          </w:p>
        </w:tc>
      </w:tr>
      <w:tr w:rsidR="00D443DA" w14:paraId="4B8023C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061CD7" w14:textId="0C8F7566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F3881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229E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19F03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E101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8ED6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31D9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6D3B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59584D3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E8E45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E1C2D7" w14:textId="77777777" w:rsidR="00D30463" w:rsidRDefault="0024722F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REST</w:t>
            </w:r>
          </w:p>
          <w:p w14:paraId="0DFC8761" w14:textId="77777777" w:rsidR="00BF02E4" w:rsidRDefault="00BF02E4" w:rsidP="00BF02E4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Lunch hour practice</w:t>
            </w:r>
          </w:p>
          <w:p w14:paraId="2BE23C7A" w14:textId="77777777" w:rsidR="00BF02E4" w:rsidRPr="00BF02E4" w:rsidRDefault="00BF02E4" w:rsidP="00BF02E4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3A8D3BD8" w14:textId="6E8DEA27" w:rsidR="00BF02E4" w:rsidRPr="00915B7D" w:rsidRDefault="00BF02E4">
            <w:pPr>
              <w:pStyle w:val="TableText"/>
              <w:rPr>
                <w:b/>
                <w:color w:val="C00000" w:themeColor="accent5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3D9D9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D2A42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F1771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737DD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B03118" w14:textId="77777777" w:rsidR="00D30463" w:rsidRDefault="00D30463">
            <w:pPr>
              <w:pStyle w:val="TableText"/>
            </w:pPr>
          </w:p>
        </w:tc>
      </w:tr>
      <w:tr w:rsidR="00D443DA" w14:paraId="33A23B36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B964B1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510DB96" w14:textId="3CBBE1BB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2C4F9D0" w14:textId="77777777" w:rsidR="00D443DA" w:rsidRDefault="00D443DA" w:rsidP="00BF02E4">
            <w:pPr>
              <w:pStyle w:val="Dates"/>
              <w:jc w:val="left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9B05EC0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E2FE2D0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E1D281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97F516" w14:textId="77777777" w:rsidR="00D443DA" w:rsidRDefault="00D443DA">
            <w:pPr>
              <w:pStyle w:val="Dates"/>
            </w:pPr>
          </w:p>
        </w:tc>
      </w:tr>
      <w:tr w:rsidR="00D30463" w14:paraId="47FEE49B" w14:textId="77777777">
        <w:trPr>
          <w:trHeight w:val="936"/>
        </w:trPr>
        <w:tc>
          <w:tcPr>
            <w:tcW w:w="2088" w:type="dxa"/>
          </w:tcPr>
          <w:p w14:paraId="71C667F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38EAD3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39906F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0AC99E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899160D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3EFB01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D4415A3" w14:textId="77777777" w:rsidR="00D30463" w:rsidRDefault="00D30463">
            <w:pPr>
              <w:pStyle w:val="TableText"/>
            </w:pPr>
          </w:p>
        </w:tc>
      </w:tr>
    </w:tbl>
    <w:p w14:paraId="1894F8B6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10-31"/>
    <w:docVar w:name="MonthStart" w:val="2013-10-01"/>
    <w:docVar w:name="ShowDynamicGuides" w:val="1"/>
    <w:docVar w:name="ShowMarginGuides" w:val="0"/>
    <w:docVar w:name="ShowOutlines" w:val="0"/>
    <w:docVar w:name="ShowStaticGuides" w:val="0"/>
  </w:docVars>
  <w:rsids>
    <w:rsidRoot w:val="007229E8"/>
    <w:rsid w:val="000A68B9"/>
    <w:rsid w:val="000B2AFC"/>
    <w:rsid w:val="00147009"/>
    <w:rsid w:val="0024722F"/>
    <w:rsid w:val="00250D46"/>
    <w:rsid w:val="00272FFA"/>
    <w:rsid w:val="002C3765"/>
    <w:rsid w:val="003341F0"/>
    <w:rsid w:val="003C42F6"/>
    <w:rsid w:val="004538B6"/>
    <w:rsid w:val="004D6AAC"/>
    <w:rsid w:val="00554D3F"/>
    <w:rsid w:val="0060593A"/>
    <w:rsid w:val="00633A48"/>
    <w:rsid w:val="007229E8"/>
    <w:rsid w:val="007D114B"/>
    <w:rsid w:val="00822E4B"/>
    <w:rsid w:val="008C58D6"/>
    <w:rsid w:val="00900BAE"/>
    <w:rsid w:val="00915B7D"/>
    <w:rsid w:val="009B4600"/>
    <w:rsid w:val="00A25303"/>
    <w:rsid w:val="00A31E6D"/>
    <w:rsid w:val="00AA20EC"/>
    <w:rsid w:val="00B119B0"/>
    <w:rsid w:val="00B445AC"/>
    <w:rsid w:val="00BA07C3"/>
    <w:rsid w:val="00BF02E4"/>
    <w:rsid w:val="00D30463"/>
    <w:rsid w:val="00D443DA"/>
    <w:rsid w:val="00D61FB5"/>
    <w:rsid w:val="00D70E98"/>
    <w:rsid w:val="00F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6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4AC353C40DA409E883187155A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ADD0-32E7-5F4C-8908-0631EB43E4AC}"/>
      </w:docPartPr>
      <w:docPartBody>
        <w:p w:rsidR="00E405A3" w:rsidRDefault="00E405A3">
          <w:pPr>
            <w:pStyle w:val="52B4AC353C40DA409E883187155AB1CE"/>
          </w:pPr>
          <w:r>
            <w:t>Sed interdum elementum</w:t>
          </w:r>
        </w:p>
      </w:docPartBody>
    </w:docPart>
    <w:docPart>
      <w:docPartPr>
        <w:name w:val="90425C00C618C64593BB67531B27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5AEF-BE5B-B34C-A660-A88F5944F621}"/>
      </w:docPartPr>
      <w:docPartBody>
        <w:p w:rsidR="00E405A3" w:rsidRDefault="00E405A3">
          <w:pPr>
            <w:pStyle w:val="90425C00C618C64593BB67531B27420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A3"/>
    <w:rsid w:val="00B02B5A"/>
    <w:rsid w:val="00E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4AC353C40DA409E883187155AB1CE">
    <w:name w:val="52B4AC353C40DA409E883187155AB1CE"/>
  </w:style>
  <w:style w:type="paragraph" w:customStyle="1" w:styleId="90425C00C618C64593BB67531B27420B">
    <w:name w:val="90425C00C618C64593BB67531B2742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4AC353C40DA409E883187155AB1CE">
    <w:name w:val="52B4AC353C40DA409E883187155AB1CE"/>
  </w:style>
  <w:style w:type="paragraph" w:customStyle="1" w:styleId="90425C00C618C64593BB67531B27420B">
    <w:name w:val="90425C00C618C64593BB67531B27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63</TotalTime>
  <Pages>2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9</cp:revision>
  <dcterms:created xsi:type="dcterms:W3CDTF">2013-04-17T17:19:00Z</dcterms:created>
  <dcterms:modified xsi:type="dcterms:W3CDTF">2013-09-06T23:53:00Z</dcterms:modified>
  <cp:category/>
</cp:coreProperties>
</file>