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7" w:rsidRDefault="00DD22C4">
      <w:hyperlink r:id="rId5" w:history="1">
        <w:r w:rsidRPr="00C60E09">
          <w:rPr>
            <w:rStyle w:val="Hyperlink"/>
          </w:rPr>
          <w:t>http://yout</w:t>
        </w:r>
        <w:bookmarkStart w:id="0" w:name="_GoBack"/>
        <w:bookmarkEnd w:id="0"/>
        <w:r w:rsidRPr="00C60E09">
          <w:rPr>
            <w:rStyle w:val="Hyperlink"/>
          </w:rPr>
          <w:t>u</w:t>
        </w:r>
        <w:r w:rsidRPr="00C60E09">
          <w:rPr>
            <w:rStyle w:val="Hyperlink"/>
          </w:rPr>
          <w:t>.be/gLBE5QAYXp8</w:t>
        </w:r>
      </w:hyperlink>
      <w:r>
        <w:t xml:space="preserve"> </w:t>
      </w:r>
    </w:p>
    <w:sectPr w:rsidR="005C1367" w:rsidSect="005C1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553A"/>
    <w:rsid w:val="0028302C"/>
    <w:rsid w:val="005C1367"/>
    <w:rsid w:val="005D553A"/>
    <w:rsid w:val="00D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gLBE5QAYX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D45AE9CF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GPCSD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Staff</cp:lastModifiedBy>
  <cp:revision>3</cp:revision>
  <dcterms:created xsi:type="dcterms:W3CDTF">2011-06-28T15:10:00Z</dcterms:created>
  <dcterms:modified xsi:type="dcterms:W3CDTF">2012-01-02T16:09:00Z</dcterms:modified>
</cp:coreProperties>
</file>