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Pr="00DA20AD" w:rsidRDefault="00DA20AD">
      <w:pPr>
        <w:rPr>
          <w:rFonts w:ascii="Comic Sans MS" w:hAnsi="Comic Sans MS"/>
          <w:sz w:val="44"/>
          <w:szCs w:val="44"/>
        </w:rPr>
      </w:pPr>
      <w:r w:rsidRPr="00DA20AD">
        <w:rPr>
          <w:rFonts w:ascii="Comic Sans MS" w:hAnsi="Comic Sans MS"/>
          <w:sz w:val="44"/>
          <w:szCs w:val="44"/>
        </w:rPr>
        <w:t xml:space="preserve">Table Questions: </w:t>
      </w:r>
    </w:p>
    <w:p w:rsidR="00DA20AD" w:rsidRDefault="00DA20AD" w:rsidP="00DA20A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4"/>
        </w:rPr>
      </w:pPr>
      <w:r w:rsidRPr="00DA20AD">
        <w:rPr>
          <w:rFonts w:ascii="Comic Sans MS" w:hAnsi="Comic Sans MS"/>
          <w:sz w:val="40"/>
          <w:szCs w:val="44"/>
        </w:rPr>
        <w:t>What does every</w:t>
      </w:r>
      <w:r>
        <w:rPr>
          <w:rFonts w:ascii="Comic Sans MS" w:hAnsi="Comic Sans MS"/>
          <w:sz w:val="40"/>
          <w:szCs w:val="44"/>
        </w:rPr>
        <w:t>one think of the issue? For or a</w:t>
      </w:r>
      <w:r w:rsidRPr="00DA20AD">
        <w:rPr>
          <w:rFonts w:ascii="Comic Sans MS" w:hAnsi="Comic Sans MS"/>
          <w:sz w:val="40"/>
          <w:szCs w:val="44"/>
        </w:rPr>
        <w:t xml:space="preserve">gainst it? </w:t>
      </w:r>
      <w:r>
        <w:rPr>
          <w:rFonts w:ascii="Comic Sans MS" w:hAnsi="Comic Sans MS"/>
          <w:sz w:val="40"/>
          <w:szCs w:val="44"/>
        </w:rPr>
        <w:t xml:space="preserve">Why do you feel this way? </w:t>
      </w:r>
      <w:bookmarkStart w:id="0" w:name="_GoBack"/>
      <w:bookmarkEnd w:id="0"/>
    </w:p>
    <w:p w:rsidR="00DA20AD" w:rsidRPr="00DA20AD" w:rsidRDefault="00DA20AD" w:rsidP="00DA20AD">
      <w:pPr>
        <w:pStyle w:val="ListParagraph"/>
        <w:rPr>
          <w:rFonts w:ascii="Comic Sans MS" w:hAnsi="Comic Sans MS"/>
          <w:sz w:val="40"/>
          <w:szCs w:val="44"/>
        </w:rPr>
      </w:pPr>
    </w:p>
    <w:p w:rsidR="00DA20AD" w:rsidRDefault="00DA20AD" w:rsidP="00DA20A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4"/>
        </w:rPr>
      </w:pPr>
      <w:r w:rsidRPr="00DA20AD">
        <w:rPr>
          <w:rFonts w:ascii="Comic Sans MS" w:hAnsi="Comic Sans MS"/>
          <w:sz w:val="40"/>
          <w:szCs w:val="44"/>
        </w:rPr>
        <w:t xml:space="preserve">Who would this issue affect in society? </w:t>
      </w:r>
    </w:p>
    <w:p w:rsidR="00DA20AD" w:rsidRPr="00DA20AD" w:rsidRDefault="00DA20AD" w:rsidP="00DA20AD">
      <w:pPr>
        <w:rPr>
          <w:rFonts w:ascii="Comic Sans MS" w:hAnsi="Comic Sans MS"/>
          <w:sz w:val="40"/>
          <w:szCs w:val="44"/>
        </w:rPr>
      </w:pPr>
    </w:p>
    <w:p w:rsidR="00DA20AD" w:rsidRDefault="00DA20AD" w:rsidP="00DA20A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4"/>
        </w:rPr>
      </w:pPr>
      <w:r w:rsidRPr="00DA20AD">
        <w:rPr>
          <w:rFonts w:ascii="Comic Sans MS" w:hAnsi="Comic Sans MS"/>
          <w:sz w:val="40"/>
          <w:szCs w:val="44"/>
        </w:rPr>
        <w:t xml:space="preserve">What part of the charter does this issue pertain to? What Rights or Freedoms would be infringed? </w:t>
      </w:r>
    </w:p>
    <w:p w:rsidR="00DA20AD" w:rsidRPr="00DA20AD" w:rsidRDefault="00DA20AD" w:rsidP="00DA20AD">
      <w:pPr>
        <w:pStyle w:val="ListParagraph"/>
        <w:rPr>
          <w:rFonts w:ascii="Comic Sans MS" w:hAnsi="Comic Sans MS"/>
          <w:sz w:val="40"/>
          <w:szCs w:val="44"/>
        </w:rPr>
      </w:pPr>
    </w:p>
    <w:p w:rsidR="00DA20AD" w:rsidRPr="00DA20AD" w:rsidRDefault="00DA20AD" w:rsidP="00DA20AD">
      <w:pPr>
        <w:pStyle w:val="ListParagraph"/>
        <w:rPr>
          <w:rFonts w:ascii="Comic Sans MS" w:hAnsi="Comic Sans MS"/>
          <w:sz w:val="40"/>
          <w:szCs w:val="44"/>
        </w:rPr>
      </w:pPr>
    </w:p>
    <w:p w:rsidR="00DA20AD" w:rsidRDefault="00DA20AD" w:rsidP="00DA20A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4"/>
        </w:rPr>
      </w:pPr>
      <w:proofErr w:type="gramStart"/>
      <w:r w:rsidRPr="00DA20AD">
        <w:rPr>
          <w:rFonts w:ascii="Comic Sans MS" w:hAnsi="Comic Sans MS"/>
          <w:sz w:val="40"/>
          <w:szCs w:val="44"/>
        </w:rPr>
        <w:t>Has there been any current events</w:t>
      </w:r>
      <w:proofErr w:type="gramEnd"/>
      <w:r w:rsidRPr="00DA20AD">
        <w:rPr>
          <w:rFonts w:ascii="Comic Sans MS" w:hAnsi="Comic Sans MS"/>
          <w:sz w:val="40"/>
          <w:szCs w:val="44"/>
        </w:rPr>
        <w:t xml:space="preserve"> related to this issue in the news lately?</w:t>
      </w:r>
    </w:p>
    <w:p w:rsidR="00DA20AD" w:rsidRPr="00DA20AD" w:rsidRDefault="00DA20AD" w:rsidP="00DA20AD">
      <w:pPr>
        <w:pStyle w:val="ListParagraph"/>
        <w:rPr>
          <w:rFonts w:ascii="Comic Sans MS" w:hAnsi="Comic Sans MS"/>
          <w:sz w:val="40"/>
          <w:szCs w:val="44"/>
        </w:rPr>
      </w:pPr>
    </w:p>
    <w:p w:rsidR="00DA20AD" w:rsidRPr="00DA20AD" w:rsidRDefault="00DA20AD" w:rsidP="00DA20A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4"/>
        </w:rPr>
      </w:pPr>
      <w:r w:rsidRPr="00DA20AD">
        <w:rPr>
          <w:rFonts w:ascii="Comic Sans MS" w:hAnsi="Comic Sans MS"/>
          <w:sz w:val="40"/>
          <w:szCs w:val="44"/>
        </w:rPr>
        <w:t>Round table – discussions/debates</w:t>
      </w:r>
    </w:p>
    <w:sectPr w:rsidR="00DA20AD" w:rsidRPr="00DA20AD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49CD"/>
    <w:multiLevelType w:val="hybridMultilevel"/>
    <w:tmpl w:val="AE8C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D"/>
    <w:rsid w:val="00DA20AD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8A24E54A</Template>
  <TotalTime>253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1</cp:revision>
  <cp:lastPrinted>2013-12-12T18:53:00Z</cp:lastPrinted>
  <dcterms:created xsi:type="dcterms:W3CDTF">2013-12-12T18:48:00Z</dcterms:created>
  <dcterms:modified xsi:type="dcterms:W3CDTF">2013-12-12T23:01:00Z</dcterms:modified>
</cp:coreProperties>
</file>